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99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8479"/>
      </w:tblGrid>
      <w:tr w:rsidR="007E0A44" w:rsidRPr="009803E7" w:rsidTr="00F56468">
        <w:trPr>
          <w:trHeight w:val="607"/>
        </w:trPr>
        <w:tc>
          <w:tcPr>
            <w:tcW w:w="2579" w:type="dxa"/>
            <w:vAlign w:val="center"/>
          </w:tcPr>
          <w:p w:rsidR="007E0A44" w:rsidRPr="009803E7" w:rsidRDefault="00EC19C1" w:rsidP="009803E7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412EA9">
              <w:rPr>
                <w:noProof/>
                <w:lang w:val="de-AT" w:eastAsia="de-AT"/>
              </w:rPr>
              <w:drawing>
                <wp:inline distT="0" distB="0" distL="0" distR="0">
                  <wp:extent cx="257175" cy="266700"/>
                  <wp:effectExtent l="0" t="0" r="9525" b="0"/>
                  <wp:docPr id="54" name="Grafik 3" descr="Linzer Technik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inzer Technik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EA9">
              <w:rPr>
                <w:noProof/>
                <w:lang w:val="de-AT" w:eastAsia="de-AT"/>
              </w:rPr>
              <w:t xml:space="preserve">  </w:t>
            </w:r>
            <w:r w:rsidRPr="00412EA9">
              <w:rPr>
                <w:noProof/>
                <w:lang w:val="de-AT" w:eastAsia="de-AT"/>
              </w:rPr>
              <w:drawing>
                <wp:inline distT="0" distB="0" distL="0" distR="0">
                  <wp:extent cx="923925" cy="257175"/>
                  <wp:effectExtent l="0" t="0" r="9525" b="9525"/>
                  <wp:docPr id="55" name="Grafik 2" descr="Linzer Technik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inzer Technik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vAlign w:val="center"/>
          </w:tcPr>
          <w:p w:rsidR="007E0A44" w:rsidRPr="009803E7" w:rsidRDefault="007E0A44" w:rsidP="007E0A44">
            <w:pPr>
              <w:rPr>
                <w:rFonts w:ascii="Arial" w:hAnsi="Arial" w:cs="Arial"/>
                <w:b/>
              </w:rPr>
            </w:pPr>
            <w:r w:rsidRPr="009803E7">
              <w:rPr>
                <w:rFonts w:ascii="Arial" w:hAnsi="Arial" w:cs="Arial"/>
                <w:b/>
              </w:rPr>
              <w:t>Höhere Technische Bundeslehranstalt Linz Paul</w:t>
            </w:r>
            <w:r w:rsidR="00291064" w:rsidRPr="009803E7">
              <w:rPr>
                <w:rFonts w:ascii="Arial" w:hAnsi="Arial" w:cs="Arial"/>
                <w:b/>
              </w:rPr>
              <w:t xml:space="preserve"> - </w:t>
            </w:r>
            <w:r w:rsidRPr="009803E7">
              <w:rPr>
                <w:rFonts w:ascii="Arial" w:hAnsi="Arial" w:cs="Arial"/>
                <w:b/>
              </w:rPr>
              <w:t>Hahn</w:t>
            </w:r>
            <w:r w:rsidR="00291064" w:rsidRPr="009803E7">
              <w:rPr>
                <w:rFonts w:ascii="Arial" w:hAnsi="Arial" w:cs="Arial"/>
                <w:b/>
              </w:rPr>
              <w:t xml:space="preserve"> - </w:t>
            </w:r>
            <w:r w:rsidRPr="009803E7">
              <w:rPr>
                <w:rFonts w:ascii="Arial" w:hAnsi="Arial" w:cs="Arial"/>
                <w:b/>
              </w:rPr>
              <w:t>Straße</w:t>
            </w:r>
            <w:r w:rsidR="00291064">
              <w:rPr>
                <w:rFonts w:ascii="Arial" w:hAnsi="Arial" w:cs="Arial"/>
                <w:b/>
              </w:rPr>
              <w:t xml:space="preserve"> </w:t>
            </w:r>
          </w:p>
          <w:p w:rsidR="007E0A44" w:rsidRPr="009803E7" w:rsidRDefault="007E0A44" w:rsidP="00D42CDC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9803E7">
              <w:rPr>
                <w:rFonts w:ascii="Arial" w:hAnsi="Arial" w:cs="Arial"/>
                <w:sz w:val="15"/>
                <w:szCs w:val="15"/>
                <w:lang w:val="it-IT"/>
              </w:rPr>
              <w:t>A - 4020 Linz,</w:t>
            </w:r>
            <w:r w:rsidR="00A231C1">
              <w:rPr>
                <w:rFonts w:ascii="Arial" w:hAnsi="Arial" w:cs="Arial"/>
                <w:sz w:val="15"/>
                <w:szCs w:val="15"/>
                <w:lang w:val="it-IT"/>
              </w:rPr>
              <w:t xml:space="preserve"> </w:t>
            </w:r>
            <w:r w:rsidR="00412EA9">
              <w:rPr>
                <w:rFonts w:ascii="Arial" w:hAnsi="Arial" w:cs="Arial"/>
                <w:sz w:val="15"/>
                <w:szCs w:val="15"/>
                <w:lang w:val="it-IT"/>
              </w:rPr>
              <w:t xml:space="preserve"> Paul–Hahn–</w:t>
            </w:r>
            <w:r w:rsidRPr="009803E7">
              <w:rPr>
                <w:rFonts w:ascii="Arial" w:hAnsi="Arial" w:cs="Arial"/>
                <w:sz w:val="15"/>
                <w:szCs w:val="15"/>
                <w:lang w:val="it-IT"/>
              </w:rPr>
              <w:t xml:space="preserve">Straße 4  Tel. +43 732 770301  Fax: +43 732 781492 </w:t>
            </w:r>
            <w:r w:rsidR="00A231C1">
              <w:rPr>
                <w:rFonts w:ascii="Arial" w:hAnsi="Arial" w:cs="Arial"/>
                <w:sz w:val="15"/>
                <w:szCs w:val="15"/>
                <w:lang w:val="it-IT"/>
              </w:rPr>
              <w:t xml:space="preserve"> </w:t>
            </w:r>
            <w:r w:rsidRPr="009803E7">
              <w:rPr>
                <w:rFonts w:ascii="Arial" w:hAnsi="Arial" w:cs="Arial"/>
                <w:sz w:val="15"/>
                <w:szCs w:val="15"/>
                <w:lang w:val="it-IT"/>
              </w:rPr>
              <w:t>E-mail: office</w:t>
            </w:r>
            <w:r w:rsidR="00D42CDC">
              <w:rPr>
                <w:rFonts w:ascii="Arial" w:hAnsi="Arial" w:cs="Arial"/>
                <w:sz w:val="15"/>
                <w:szCs w:val="15"/>
                <w:lang w:val="it-IT"/>
              </w:rPr>
              <w:t>@litec.ac.at</w:t>
            </w:r>
          </w:p>
        </w:tc>
      </w:tr>
    </w:tbl>
    <w:p w:rsidR="005A49A7" w:rsidRPr="0088323D" w:rsidRDefault="005A49A7" w:rsidP="009F7E14">
      <w:pPr>
        <w:jc w:val="center"/>
        <w:rPr>
          <w:rFonts w:ascii="Arial" w:hAnsi="Arial" w:cs="Arial"/>
          <w:b/>
          <w:caps/>
          <w:sz w:val="16"/>
          <w:szCs w:val="16"/>
          <w:lang w:val="it-IT"/>
        </w:rPr>
      </w:pPr>
    </w:p>
    <w:p w:rsidR="0074454D" w:rsidRPr="00FC7E9F" w:rsidRDefault="0074454D" w:rsidP="003312D6">
      <w:pPr>
        <w:ind w:right="-828" w:hanging="709"/>
        <w:rPr>
          <w:rFonts w:ascii="Arial" w:hAnsi="Arial" w:cs="Arial"/>
          <w:b/>
          <w:caps/>
          <w:sz w:val="28"/>
          <w:szCs w:val="28"/>
        </w:rPr>
      </w:pPr>
      <w:r w:rsidRPr="00FC7E9F">
        <w:rPr>
          <w:rFonts w:ascii="Arial" w:hAnsi="Arial" w:cs="Arial"/>
          <w:b/>
          <w:caps/>
          <w:sz w:val="28"/>
          <w:szCs w:val="28"/>
        </w:rPr>
        <w:t>Anmeldeformular</w:t>
      </w:r>
      <w:r w:rsidR="00C402F5">
        <w:rPr>
          <w:rFonts w:ascii="Arial" w:hAnsi="Arial" w:cs="Arial"/>
          <w:b/>
          <w:caps/>
          <w:sz w:val="28"/>
          <w:szCs w:val="28"/>
        </w:rPr>
        <w:t>:</w:t>
      </w:r>
      <w:r w:rsidR="007C56C8">
        <w:rPr>
          <w:rFonts w:ascii="Arial" w:hAnsi="Arial" w:cs="Arial"/>
          <w:b/>
          <w:caps/>
          <w:sz w:val="28"/>
          <w:szCs w:val="28"/>
        </w:rPr>
        <w:tab/>
      </w:r>
      <w:r w:rsidR="007F19B5">
        <w:rPr>
          <w:rFonts w:ascii="Arial" w:hAnsi="Arial" w:cs="Arial"/>
          <w:sz w:val="14"/>
          <w:szCs w:val="14"/>
        </w:rPr>
        <w:t>(</w:t>
      </w:r>
      <w:r w:rsidR="00A231C1">
        <w:rPr>
          <w:rFonts w:ascii="Arial" w:hAnsi="Arial" w:cs="Arial"/>
          <w:sz w:val="14"/>
          <w:szCs w:val="14"/>
        </w:rPr>
        <w:t>Fett</w:t>
      </w:r>
      <w:r w:rsidR="00C402F5" w:rsidRPr="00C402F5">
        <w:rPr>
          <w:rFonts w:ascii="Arial" w:hAnsi="Arial" w:cs="Arial"/>
          <w:sz w:val="14"/>
          <w:szCs w:val="14"/>
        </w:rPr>
        <w:t xml:space="preserve"> umrandete Felder</w:t>
      </w:r>
      <w:r w:rsidR="00C402F5">
        <w:rPr>
          <w:rFonts w:ascii="Arial" w:hAnsi="Arial" w:cs="Arial"/>
          <w:sz w:val="14"/>
          <w:szCs w:val="14"/>
        </w:rPr>
        <w:t xml:space="preserve"> unbedingt vollständig ausfüllen!</w:t>
      </w:r>
      <w:r w:rsidR="007C56C8">
        <w:rPr>
          <w:rFonts w:ascii="Arial" w:hAnsi="Arial" w:cs="Arial"/>
          <w:sz w:val="14"/>
          <w:szCs w:val="14"/>
        </w:rPr>
        <w:t>)</w:t>
      </w:r>
      <w:r w:rsidR="00F56468">
        <w:rPr>
          <w:rFonts w:ascii="Arial" w:hAnsi="Arial" w:cs="Arial"/>
          <w:sz w:val="14"/>
          <w:szCs w:val="14"/>
        </w:rPr>
        <w:t xml:space="preserve">     </w:t>
      </w:r>
    </w:p>
    <w:p w:rsidR="0074454D" w:rsidRPr="0088323D" w:rsidRDefault="0074454D" w:rsidP="003312D6">
      <w:pPr>
        <w:ind w:hanging="709"/>
        <w:rPr>
          <w:rFonts w:ascii="Arial" w:hAnsi="Arial" w:cs="Arial"/>
          <w:caps/>
          <w:sz w:val="16"/>
          <w:szCs w:val="16"/>
        </w:rPr>
      </w:pPr>
    </w:p>
    <w:tbl>
      <w:tblPr>
        <w:tblW w:w="110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41"/>
        <w:gridCol w:w="7"/>
        <w:gridCol w:w="278"/>
        <w:gridCol w:w="7"/>
        <w:gridCol w:w="18"/>
        <w:gridCol w:w="22"/>
        <w:gridCol w:w="326"/>
        <w:gridCol w:w="707"/>
        <w:gridCol w:w="45"/>
        <w:gridCol w:w="380"/>
        <w:gridCol w:w="250"/>
        <w:gridCol w:w="127"/>
        <w:gridCol w:w="236"/>
        <w:gridCol w:w="237"/>
        <w:gridCol w:w="803"/>
        <w:gridCol w:w="250"/>
        <w:gridCol w:w="197"/>
        <w:gridCol w:w="39"/>
        <w:gridCol w:w="103"/>
        <w:gridCol w:w="86"/>
        <w:gridCol w:w="177"/>
        <w:gridCol w:w="259"/>
        <w:gridCol w:w="38"/>
        <w:gridCol w:w="14"/>
        <w:gridCol w:w="451"/>
        <w:gridCol w:w="80"/>
        <w:gridCol w:w="353"/>
        <w:gridCol w:w="109"/>
        <w:gridCol w:w="12"/>
        <w:gridCol w:w="238"/>
        <w:gridCol w:w="704"/>
        <w:gridCol w:w="51"/>
        <w:gridCol w:w="225"/>
        <w:gridCol w:w="28"/>
        <w:gridCol w:w="31"/>
        <w:gridCol w:w="75"/>
        <w:gridCol w:w="274"/>
        <w:gridCol w:w="97"/>
        <w:gridCol w:w="127"/>
        <w:gridCol w:w="77"/>
        <w:gridCol w:w="49"/>
        <w:gridCol w:w="189"/>
        <w:gridCol w:w="86"/>
        <w:gridCol w:w="368"/>
        <w:gridCol w:w="43"/>
        <w:gridCol w:w="463"/>
        <w:gridCol w:w="627"/>
        <w:gridCol w:w="22"/>
        <w:gridCol w:w="168"/>
      </w:tblGrid>
      <w:tr w:rsidR="00E168B3" w:rsidRPr="009803E7" w:rsidTr="00D71F12">
        <w:trPr>
          <w:trHeight w:val="192"/>
        </w:trPr>
        <w:tc>
          <w:tcPr>
            <w:tcW w:w="51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68B3" w:rsidRPr="009803E7" w:rsidRDefault="00E168B3" w:rsidP="003312D6">
            <w:pPr>
              <w:ind w:firstLine="83"/>
              <w:rPr>
                <w:rFonts w:ascii="Arial" w:hAnsi="Arial" w:cs="Arial"/>
                <w:caps/>
                <w:sz w:val="16"/>
                <w:szCs w:val="16"/>
              </w:rPr>
            </w:pPr>
            <w:r w:rsidRPr="009803E7">
              <w:rPr>
                <w:rFonts w:ascii="Arial" w:hAnsi="Arial" w:cs="Arial"/>
                <w:caps/>
                <w:sz w:val="16"/>
                <w:szCs w:val="16"/>
              </w:rPr>
              <w:t>Name:</w:t>
            </w:r>
            <w:r w:rsidR="00A058C0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A058C0" w:rsidRPr="002105DE">
              <w:rPr>
                <w:rFonts w:ascii="Arial" w:hAnsi="Arial" w:cs="Arial"/>
                <w:caps/>
                <w:sz w:val="10"/>
                <w:szCs w:val="10"/>
              </w:rPr>
              <w:t>SCHÜLER/IN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B3" w:rsidRPr="009803E7" w:rsidRDefault="00E168B3" w:rsidP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62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B3" w:rsidRPr="002105DE" w:rsidRDefault="00E168B3" w:rsidP="002105D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9803E7">
              <w:rPr>
                <w:rFonts w:ascii="Arial" w:hAnsi="Arial" w:cs="Arial"/>
                <w:caps/>
                <w:sz w:val="16"/>
                <w:szCs w:val="16"/>
              </w:rPr>
              <w:t>Vorname</w:t>
            </w:r>
            <w:r w:rsidR="00A058C0">
              <w:rPr>
                <w:rFonts w:ascii="Arial" w:hAnsi="Arial" w:cs="Arial"/>
                <w:caps/>
                <w:sz w:val="16"/>
                <w:szCs w:val="16"/>
              </w:rPr>
              <w:t>:</w:t>
            </w:r>
            <w:r w:rsidR="002105D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2105DE" w:rsidRPr="002105DE">
              <w:rPr>
                <w:rFonts w:ascii="Arial" w:hAnsi="Arial" w:cs="Arial"/>
                <w:caps/>
                <w:sz w:val="10"/>
                <w:szCs w:val="10"/>
              </w:rPr>
              <w:t>SCHÜLER/IN</w:t>
            </w:r>
          </w:p>
        </w:tc>
      </w:tr>
      <w:tr w:rsidR="00E168B3" w:rsidRPr="009803E7" w:rsidTr="00D71F12">
        <w:trPr>
          <w:gridAfter w:val="2"/>
          <w:wAfter w:w="190" w:type="dxa"/>
          <w:trHeight w:hRule="exact" w:val="56"/>
        </w:trPr>
        <w:tc>
          <w:tcPr>
            <w:tcW w:w="5186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68B3" w:rsidRPr="009803E7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67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B3" w:rsidRPr="009803E7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168B3" w:rsidRPr="009803E7" w:rsidTr="00D71F12">
        <w:trPr>
          <w:gridAfter w:val="2"/>
          <w:wAfter w:w="190" w:type="dxa"/>
          <w:trHeight w:hRule="exact" w:val="392"/>
        </w:trPr>
        <w:sdt>
          <w:sdtPr>
            <w:rPr>
              <w:rFonts w:ascii="Arial" w:hAnsi="Arial" w:cs="Arial"/>
              <w:b/>
              <w:caps/>
              <w:sz w:val="22"/>
              <w:szCs w:val="22"/>
            </w:rPr>
            <w:alias w:val="Nachname"/>
            <w:tag w:val="txt_nachname"/>
            <w:id w:val="-848017283"/>
            <w:lock w:val="sdtLocked"/>
            <w:placeholder>
              <w:docPart w:val="37FA114D0DCB4D4D9863C34764F60E76"/>
            </w:placeholder>
            <w:showingPlcHdr/>
            <w:text/>
          </w:sdtPr>
          <w:sdtEndPr/>
          <w:sdtContent>
            <w:tc>
              <w:tcPr>
                <w:tcW w:w="5186" w:type="dxa"/>
                <w:gridSpan w:val="1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168B3" w:rsidRPr="009651E4" w:rsidRDefault="00547F07" w:rsidP="00C33EA3">
                <w:pPr>
                  <w:ind w:firstLine="83"/>
                  <w:rPr>
                    <w:rFonts w:ascii="Arial" w:hAnsi="Arial" w:cs="Arial"/>
                    <w:b/>
                    <w:caps/>
                    <w:sz w:val="22"/>
                    <w:szCs w:val="22"/>
                  </w:rPr>
                </w:pPr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22"/>
                    <w:szCs w:val="22"/>
                  </w:rPr>
                  <w:t>Hier k</w:t>
                </w:r>
                <w:r w:rsidR="009651E4" w:rsidRPr="00E960FF">
                  <w:rPr>
                    <w:rStyle w:val="Platzhaltertext"/>
                    <w:rFonts w:ascii="Arial" w:hAnsi="Arial" w:cs="Arial"/>
                    <w:b/>
                    <w:vanish/>
                    <w:sz w:val="22"/>
                    <w:szCs w:val="22"/>
                  </w:rPr>
                  <w:t>licken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168B3" w:rsidRPr="009803E7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aps/>
              <w:sz w:val="22"/>
              <w:szCs w:val="22"/>
            </w:rPr>
            <w:alias w:val="Vorname"/>
            <w:tag w:val="txt_vorname"/>
            <w:id w:val="1584269423"/>
            <w:lock w:val="sdtLocked"/>
            <w:placeholder>
              <w:docPart w:val="7B2A23133B2D48D9A17889E695C96BD5"/>
            </w:placeholder>
            <w:showingPlcHdr/>
            <w:text/>
          </w:sdtPr>
          <w:sdtEndPr/>
          <w:sdtContent>
            <w:tc>
              <w:tcPr>
                <w:tcW w:w="5434" w:type="dxa"/>
                <w:gridSpan w:val="29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168B3" w:rsidRPr="00695C0B" w:rsidRDefault="00547F07" w:rsidP="00547F07">
                <w:pPr>
                  <w:rPr>
                    <w:rFonts w:ascii="Arial" w:hAnsi="Arial" w:cs="Arial"/>
                    <w:b/>
                    <w:caps/>
                    <w:sz w:val="22"/>
                    <w:szCs w:val="22"/>
                  </w:rPr>
                </w:pPr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22"/>
                    <w:szCs w:val="22"/>
                  </w:rPr>
                  <w:t>Hier k</w:t>
                </w:r>
                <w:r w:rsidR="00FC42DC" w:rsidRPr="00E960FF">
                  <w:rPr>
                    <w:rStyle w:val="Platzhaltertext"/>
                    <w:rFonts w:ascii="Arial" w:hAnsi="Arial" w:cs="Arial"/>
                    <w:b/>
                    <w:vanish/>
                    <w:sz w:val="22"/>
                    <w:szCs w:val="22"/>
                  </w:rPr>
                  <w:t>licken</w:t>
                </w:r>
              </w:p>
            </w:tc>
          </w:sdtContent>
        </w:sdt>
      </w:tr>
      <w:tr w:rsidR="00E168B3" w:rsidRPr="009803E7" w:rsidTr="00D71F12">
        <w:trPr>
          <w:gridAfter w:val="2"/>
          <w:wAfter w:w="190" w:type="dxa"/>
          <w:trHeight w:hRule="exact" w:val="113"/>
        </w:trPr>
        <w:tc>
          <w:tcPr>
            <w:tcW w:w="5186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68B3" w:rsidRPr="009803E7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67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B3" w:rsidRPr="009803E7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168B3" w:rsidRPr="00E960FF" w:rsidTr="00D71F12">
        <w:trPr>
          <w:gridAfter w:val="2"/>
          <w:wAfter w:w="190" w:type="dxa"/>
          <w:trHeight w:hRule="exact" w:val="392"/>
        </w:trPr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8B3" w:rsidRPr="009803E7" w:rsidRDefault="00E168B3" w:rsidP="00E97462">
            <w:pPr>
              <w:ind w:firstLine="83"/>
              <w:rPr>
                <w:rFonts w:ascii="Arial" w:hAnsi="Arial" w:cs="Arial"/>
                <w:caps/>
                <w:sz w:val="16"/>
                <w:szCs w:val="16"/>
              </w:rPr>
            </w:pPr>
            <w:r w:rsidRPr="009803E7">
              <w:rPr>
                <w:rFonts w:ascii="Arial" w:hAnsi="Arial" w:cs="Arial"/>
                <w:caps/>
                <w:sz w:val="16"/>
                <w:szCs w:val="16"/>
              </w:rPr>
              <w:t>Sozialversich.Nr.</w:t>
            </w:r>
            <w:r w:rsidR="00AB487A" w:rsidRPr="009803E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caps/>
              <w:sz w:val="16"/>
              <w:szCs w:val="16"/>
            </w:rPr>
            <w:id w:val="1542016992"/>
            <w:placeholder>
              <w:docPart w:val="7C8F6118C59E493591AEEF509CD93865"/>
            </w:placeholder>
            <w:showingPlcHdr/>
            <w:text/>
          </w:sdtPr>
          <w:sdtEndPr/>
          <w:sdtContent>
            <w:tc>
              <w:tcPr>
                <w:tcW w:w="3383" w:type="dxa"/>
                <w:gridSpan w:val="11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168B3" w:rsidRPr="00B70D2B" w:rsidRDefault="00261CDE" w:rsidP="00261CDE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168B3" w:rsidRPr="00B70D2B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624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168B3" w:rsidRPr="00B70D2B" w:rsidRDefault="00E168B3" w:rsidP="007F19B5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Muttersprache</w:t>
            </w:r>
            <w:r w:rsidR="00A231C1" w:rsidRPr="00B70D2B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Muttersprache"/>
            <w:tag w:val="txt_muttersprache"/>
            <w:id w:val="-1699462049"/>
            <w:lock w:val="sdtLocked"/>
            <w:placeholder>
              <w:docPart w:val="0A11A4B8232248A997145A0CABA0D607"/>
            </w:placeholder>
            <w:showingPlcHdr/>
            <w:text/>
          </w:sdtPr>
          <w:sdtEndPr/>
          <w:sdtContent>
            <w:tc>
              <w:tcPr>
                <w:tcW w:w="2810" w:type="dxa"/>
                <w:gridSpan w:val="1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168B3" w:rsidRPr="00E960FF" w:rsidRDefault="00547F07" w:rsidP="00547F07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</w:t>
                </w:r>
                <w:r w:rsidR="00097F21"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licken</w:t>
                </w:r>
              </w:p>
            </w:tc>
          </w:sdtContent>
        </w:sdt>
      </w:tr>
      <w:tr w:rsidR="00E168B3" w:rsidRPr="009803E7" w:rsidTr="00D71F12">
        <w:trPr>
          <w:gridAfter w:val="2"/>
          <w:wAfter w:w="190" w:type="dxa"/>
          <w:trHeight w:hRule="exact" w:val="56"/>
        </w:trPr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68B3" w:rsidRPr="00B70D2B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907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B3" w:rsidRPr="00B70D2B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C33EA3" w:rsidRPr="009803E7" w:rsidTr="00D71F12">
        <w:trPr>
          <w:gridAfter w:val="2"/>
          <w:wAfter w:w="190" w:type="dxa"/>
          <w:trHeight w:hRule="exact" w:val="395"/>
        </w:trPr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EA3" w:rsidRPr="009803E7" w:rsidRDefault="00C33EA3" w:rsidP="00E97462">
            <w:pPr>
              <w:ind w:firstLine="83"/>
              <w:rPr>
                <w:rFonts w:ascii="Arial" w:hAnsi="Arial" w:cs="Arial"/>
                <w:caps/>
                <w:sz w:val="16"/>
                <w:szCs w:val="16"/>
              </w:rPr>
            </w:pPr>
            <w:r w:rsidRPr="009803E7">
              <w:rPr>
                <w:rFonts w:ascii="Arial" w:hAnsi="Arial" w:cs="Arial"/>
                <w:caps/>
                <w:sz w:val="16"/>
                <w:szCs w:val="16"/>
              </w:rPr>
              <w:t>Geschlecht: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EA3" w:rsidRPr="009803E7" w:rsidRDefault="00C33EA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9803E7">
              <w:rPr>
                <w:rFonts w:ascii="Arial" w:hAnsi="Arial" w:cs="Arial"/>
                <w:caps/>
                <w:sz w:val="16"/>
                <w:szCs w:val="16"/>
              </w:rPr>
              <w:t>M</w:t>
            </w:r>
          </w:p>
        </w:tc>
        <w:sdt>
          <w:sdtPr>
            <w:rPr>
              <w:rFonts w:ascii="Arial" w:hAnsi="Arial" w:cs="Arial"/>
              <w:b/>
              <w:caps/>
              <w:sz w:val="32"/>
              <w:szCs w:val="32"/>
            </w:rPr>
            <w:id w:val="-446318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33EA3" w:rsidRPr="00E029D1" w:rsidRDefault="00B70D2B" w:rsidP="009803E7">
                <w:pPr>
                  <w:jc w:val="center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EA3" w:rsidRPr="009803E7" w:rsidRDefault="00C33EA3" w:rsidP="009803E7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803E7">
              <w:rPr>
                <w:rFonts w:ascii="Arial" w:hAnsi="Arial" w:cs="Arial"/>
                <w:caps/>
                <w:sz w:val="16"/>
                <w:szCs w:val="16"/>
              </w:rPr>
              <w:t>W</w:t>
            </w:r>
          </w:p>
        </w:tc>
        <w:sdt>
          <w:sdtPr>
            <w:rPr>
              <w:rFonts w:ascii="Arial" w:hAnsi="Arial" w:cs="Arial"/>
              <w:b/>
              <w:caps/>
              <w:sz w:val="32"/>
              <w:szCs w:val="32"/>
            </w:rPr>
            <w:id w:val="17067489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90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33EA3" w:rsidRPr="00B70D2B" w:rsidRDefault="00B70D2B" w:rsidP="00F52DF3">
                <w:pPr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EA3" w:rsidRPr="00B70D2B" w:rsidRDefault="00C33EA3" w:rsidP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624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3EA3" w:rsidRPr="00B70D2B" w:rsidRDefault="00C33EA3" w:rsidP="007F19B5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StaatsbürgerschafT:</w:t>
            </w: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Staatsbürgerschaft"/>
            <w:tag w:val="txt_staatbürgerschaft"/>
            <w:id w:val="743383661"/>
            <w:lock w:val="sdtLocked"/>
            <w:placeholder>
              <w:docPart w:val="681CED8625FC4FD3A1DBC0778BD20F42"/>
            </w:placeholder>
            <w:showingPlcHdr/>
            <w:text/>
          </w:sdtPr>
          <w:sdtEndPr/>
          <w:sdtContent>
            <w:tc>
              <w:tcPr>
                <w:tcW w:w="2810" w:type="dxa"/>
                <w:gridSpan w:val="1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33EA3" w:rsidRPr="00E960FF" w:rsidRDefault="00816AA9" w:rsidP="00736086">
                <w:pPr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E168B3" w:rsidRPr="009803E7" w:rsidTr="00D71F12">
        <w:trPr>
          <w:gridAfter w:val="2"/>
          <w:wAfter w:w="190" w:type="dxa"/>
          <w:trHeight w:hRule="exact" w:val="56"/>
        </w:trPr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68B3" w:rsidRPr="00B70D2B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907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B3" w:rsidRPr="00B70D2B" w:rsidRDefault="00E168B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DC5E01" w:rsidRPr="009803E7" w:rsidTr="00D71F12">
        <w:trPr>
          <w:gridAfter w:val="2"/>
          <w:wAfter w:w="190" w:type="dxa"/>
          <w:trHeight w:val="328"/>
        </w:trPr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5E01" w:rsidRPr="00E97462" w:rsidRDefault="00DC5E01" w:rsidP="001A140A">
            <w:pPr>
              <w:ind w:firstLine="83"/>
              <w:rPr>
                <w:rFonts w:ascii="Arial" w:hAnsi="Arial" w:cs="Arial"/>
                <w:caps/>
                <w:sz w:val="15"/>
                <w:szCs w:val="15"/>
              </w:rPr>
            </w:pPr>
            <w:r w:rsidRPr="00E97462">
              <w:rPr>
                <w:rFonts w:ascii="Arial" w:hAnsi="Arial" w:cs="Arial"/>
                <w:caps/>
                <w:sz w:val="15"/>
                <w:szCs w:val="15"/>
              </w:rPr>
              <w:t>Geburtsdatum: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725521742"/>
            <w:placeholder>
              <w:docPart w:val="4A25056C4551400DB3650A5327B13FA3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  <w:gridSpan w:val="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C5E01" w:rsidRPr="00B70D2B" w:rsidRDefault="00DC5E01" w:rsidP="00261CD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18"/>
                    <w:szCs w:val="18"/>
                  </w:rPr>
                  <w:t>Hier klicken</w:t>
                </w:r>
              </w:p>
            </w:tc>
          </w:sdtContent>
        </w:sdt>
        <w:tc>
          <w:tcPr>
            <w:tcW w:w="2139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C5E01" w:rsidRPr="00B70D2B" w:rsidRDefault="00DC5E01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624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C5E01" w:rsidRPr="00B70D2B" w:rsidRDefault="00DC5E01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Religion:</w:t>
            </w: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Religion"/>
            <w:tag w:val="txt_religion"/>
            <w:id w:val="1041636998"/>
            <w:lock w:val="sdtLocked"/>
            <w:placeholder>
              <w:docPart w:val="079F5C728A764E17A2A9188ED77AE518"/>
            </w:placeholder>
            <w:showingPlcHdr/>
            <w:text/>
          </w:sdtPr>
          <w:sdtEndPr/>
          <w:sdtContent>
            <w:tc>
              <w:tcPr>
                <w:tcW w:w="2810" w:type="dxa"/>
                <w:gridSpan w:val="1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C5E01" w:rsidRPr="00B70D2B" w:rsidRDefault="00DC5E01" w:rsidP="00547F07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D71F12" w:rsidRPr="009803E7" w:rsidTr="00D71F12">
        <w:trPr>
          <w:gridAfter w:val="1"/>
          <w:wAfter w:w="168" w:type="dxa"/>
          <w:trHeight w:val="328"/>
        </w:trPr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F12" w:rsidRPr="00E97462" w:rsidRDefault="00D71F12" w:rsidP="00CD708B">
            <w:pPr>
              <w:ind w:firstLine="83"/>
              <w:rPr>
                <w:rFonts w:ascii="Arial" w:hAnsi="Arial" w:cs="Arial"/>
                <w:caps/>
                <w:sz w:val="15"/>
                <w:szCs w:val="15"/>
              </w:rPr>
            </w:pPr>
            <w:r>
              <w:rPr>
                <w:rFonts w:ascii="Arial" w:hAnsi="Arial" w:cs="Arial"/>
                <w:caps/>
                <w:sz w:val="15"/>
                <w:szCs w:val="15"/>
              </w:rPr>
              <w:t>Geburts</w:t>
            </w:r>
            <w:r w:rsidRPr="00E97462">
              <w:rPr>
                <w:rFonts w:ascii="Arial" w:hAnsi="Arial" w:cs="Arial"/>
                <w:caps/>
                <w:sz w:val="15"/>
                <w:szCs w:val="15"/>
              </w:rPr>
              <w:t>Ort:</w:t>
            </w:r>
          </w:p>
        </w:tc>
        <w:tc>
          <w:tcPr>
            <w:tcW w:w="340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492412895"/>
              <w:placeholder>
                <w:docPart w:val="FBF2909710D44C4197D909674B0FA0CB"/>
              </w:placeholder>
              <w:showingPlcHdr/>
              <w:text/>
            </w:sdtPr>
            <w:sdtEndPr/>
            <w:sdtContent>
              <w:p w:rsidR="00D71F12" w:rsidRPr="00E97462" w:rsidRDefault="00D71F12" w:rsidP="00CD708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18"/>
                    <w:szCs w:val="18"/>
                  </w:rPr>
                  <w:t>Hier klicken</w:t>
                </w:r>
              </w:p>
            </w:sdtContent>
          </w:sdt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71F12" w:rsidRPr="00795F5A" w:rsidRDefault="00D71F12" w:rsidP="00CD708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30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12" w:rsidRPr="00795F5A" w:rsidRDefault="00D71F12" w:rsidP="00CD708B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Schulpflicht erfüllt </w:t>
            </w:r>
            <w:r w:rsidRPr="00795F5A">
              <w:rPr>
                <w:rFonts w:ascii="Arial" w:hAnsi="Arial" w:cs="Arial"/>
                <w:caps/>
                <w:sz w:val="14"/>
                <w:szCs w:val="14"/>
              </w:rPr>
              <w:t>(9</w:t>
            </w:r>
            <w:r w:rsidRPr="00795F5A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795F5A">
              <w:rPr>
                <w:rFonts w:ascii="Arial" w:hAnsi="Arial" w:cs="Arial"/>
                <w:caps/>
                <w:sz w:val="14"/>
                <w:szCs w:val="14"/>
              </w:rPr>
              <w:t>Jahre)</w:t>
            </w:r>
            <w:r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1F12" w:rsidRPr="00A13CF6" w:rsidRDefault="00D71F12" w:rsidP="00CD708B">
            <w:pPr>
              <w:rPr>
                <w:rFonts w:ascii="Arial" w:hAnsi="Arial" w:cs="Arial"/>
                <w:sz w:val="18"/>
                <w:szCs w:val="18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 xml:space="preserve">ja  </w:t>
            </w:r>
            <w:sdt>
              <w:sdtPr>
                <w:rPr>
                  <w:rFonts w:ascii="Arial" w:hAnsi="Arial" w:cs="Arial"/>
                  <w:b/>
                  <w:caps/>
                  <w:sz w:val="32"/>
                  <w:szCs w:val="32"/>
                </w:rPr>
                <w:id w:val="1242364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12" w:rsidRPr="00A13CF6" w:rsidRDefault="00D71F12" w:rsidP="00C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nein</w:t>
            </w:r>
            <w:r w:rsidRPr="00B70D2B"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aps/>
                  <w:sz w:val="32"/>
                  <w:szCs w:val="32"/>
                </w:rPr>
                <w:id w:val="1111319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13CF6" w:rsidRPr="009803E7" w:rsidTr="00D71F12">
        <w:trPr>
          <w:gridAfter w:val="2"/>
          <w:wAfter w:w="190" w:type="dxa"/>
          <w:trHeight w:hRule="exact" w:val="195"/>
        </w:trPr>
        <w:tc>
          <w:tcPr>
            <w:tcW w:w="51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67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10"/>
          <w:wAfter w:w="2092" w:type="dxa"/>
          <w:trHeight w:val="177"/>
        </w:trPr>
        <w:tc>
          <w:tcPr>
            <w:tcW w:w="1252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570F64" w:rsidRDefault="00A13CF6" w:rsidP="00A13CF6">
            <w:pPr>
              <w:ind w:firstLine="83"/>
              <w:rPr>
                <w:rFonts w:ascii="Arial" w:hAnsi="Arial" w:cs="Arial"/>
                <w:caps/>
                <w:sz w:val="15"/>
                <w:szCs w:val="15"/>
              </w:rPr>
            </w:pPr>
            <w:r w:rsidRPr="00570F64">
              <w:rPr>
                <w:rFonts w:ascii="Arial" w:hAnsi="Arial" w:cs="Arial"/>
                <w:caps/>
                <w:sz w:val="15"/>
                <w:szCs w:val="15"/>
              </w:rPr>
              <w:t>Postleitzahl: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ind w:firstLine="83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883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 xml:space="preserve">Wohnort: </w:t>
            </w:r>
            <w:r w:rsidRPr="00B70D2B">
              <w:rPr>
                <w:rFonts w:ascii="Arial" w:hAnsi="Arial" w:cs="Arial"/>
                <w:caps/>
                <w:sz w:val="10"/>
                <w:szCs w:val="10"/>
              </w:rPr>
              <w:t>SCHÜLER/IN</w:t>
            </w:r>
          </w:p>
        </w:tc>
        <w:tc>
          <w:tcPr>
            <w:tcW w:w="3571" w:type="dxa"/>
            <w:gridSpan w:val="2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StraSSe:</w:t>
            </w:r>
          </w:p>
        </w:tc>
      </w:tr>
      <w:tr w:rsidR="00A13CF6" w:rsidRPr="009803E7" w:rsidTr="00D71F12">
        <w:trPr>
          <w:gridAfter w:val="2"/>
          <w:wAfter w:w="190" w:type="dxa"/>
          <w:trHeight w:hRule="exact" w:val="392"/>
        </w:trPr>
        <w:sdt>
          <w:sdtPr>
            <w:rPr>
              <w:rFonts w:ascii="Arial" w:hAnsi="Arial" w:cs="Arial"/>
              <w:b/>
              <w:sz w:val="18"/>
              <w:szCs w:val="16"/>
            </w:rPr>
            <w:alias w:val="PLZ Schüler"/>
            <w:tag w:val="txt_PLZ Schüler"/>
            <w:id w:val="-269392570"/>
            <w:lock w:val="sdtLocked"/>
            <w:placeholder>
              <w:docPart w:val="3C244F1D97F3472593E18235B10CE25D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E960FF" w:rsidRDefault="004B5BAB" w:rsidP="00A13C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tc>
          <w:tcPr>
            <w:tcW w:w="2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Wohnort"/>
            <w:tag w:val="txt_wohnort"/>
            <w:id w:val="-1708329369"/>
            <w:lock w:val="sdtLocked"/>
            <w:placeholder>
              <w:docPart w:val="DCC80BF8964C4886B920A735182010AE"/>
            </w:placeholder>
            <w:showingPlcHdr/>
            <w:text/>
          </w:sdtPr>
          <w:sdtEndPr/>
          <w:sdtContent>
            <w:tc>
              <w:tcPr>
                <w:tcW w:w="3890" w:type="dxa"/>
                <w:gridSpan w:val="1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B70D2B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6"/>
            </w:rPr>
            <w:alias w:val="Straße"/>
            <w:tag w:val="txt_straße"/>
            <w:id w:val="1844430253"/>
            <w:lock w:val="sdtLocked"/>
            <w:placeholder>
              <w:docPart w:val="5573694F941C4CDF8395AAF60F679B4E"/>
            </w:placeholder>
            <w:showingPlcHdr/>
            <w:text/>
          </w:sdtPr>
          <w:sdtEndPr/>
          <w:sdtContent>
            <w:tc>
              <w:tcPr>
                <w:tcW w:w="5473" w:type="dxa"/>
                <w:gridSpan w:val="30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B70D2B" w:rsidRDefault="00A13CF6" w:rsidP="00A13CF6">
                <w:pPr>
                  <w:ind w:right="-108"/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A13CF6" w:rsidRPr="009803E7" w:rsidTr="00D71F12">
        <w:trPr>
          <w:gridAfter w:val="2"/>
          <w:wAfter w:w="190" w:type="dxa"/>
          <w:trHeight w:hRule="exact" w:val="111"/>
        </w:trPr>
        <w:tc>
          <w:tcPr>
            <w:tcW w:w="1252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960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11"/>
        </w:trPr>
        <w:tc>
          <w:tcPr>
            <w:tcW w:w="1252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ind w:firstLine="106"/>
              <w:rPr>
                <w:rFonts w:ascii="Arial" w:hAnsi="Arial" w:cs="Arial"/>
                <w:caps/>
                <w:sz w:val="16"/>
                <w:szCs w:val="16"/>
              </w:rPr>
            </w:pPr>
            <w:r w:rsidRPr="009803E7">
              <w:rPr>
                <w:rFonts w:ascii="Arial" w:hAnsi="Arial" w:cs="Arial"/>
                <w:caps/>
                <w:sz w:val="16"/>
                <w:szCs w:val="16"/>
              </w:rPr>
              <w:t>Anrede: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890" w:type="dxa"/>
            <w:gridSpan w:val="1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Erziehungsberechtigte(R) NachName:</w:t>
            </w:r>
          </w:p>
          <w:p w:rsidR="00A13CF6" w:rsidRPr="00B70D2B" w:rsidRDefault="00A13CF6" w:rsidP="00A13CF6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B70D2B">
              <w:rPr>
                <w:rFonts w:ascii="Arial" w:hAnsi="Arial" w:cs="Arial"/>
                <w:caps/>
                <w:sz w:val="12"/>
                <w:szCs w:val="12"/>
              </w:rPr>
              <w:t xml:space="preserve">Bitte </w:t>
            </w:r>
            <w:r w:rsidRPr="00B70D2B">
              <w:rPr>
                <w:rFonts w:ascii="Arial" w:hAnsi="Arial" w:cs="Arial"/>
                <w:caps/>
                <w:sz w:val="16"/>
                <w:szCs w:val="16"/>
              </w:rPr>
              <w:t>alle</w:t>
            </w:r>
            <w:r w:rsidRPr="00B70D2B">
              <w:rPr>
                <w:rFonts w:ascii="Arial" w:hAnsi="Arial" w:cs="Arial"/>
                <w:caps/>
                <w:sz w:val="12"/>
                <w:szCs w:val="12"/>
              </w:rPr>
              <w:t xml:space="preserve"> Erziehungsberechtigten angeben</w:t>
            </w:r>
          </w:p>
        </w:tc>
        <w:tc>
          <w:tcPr>
            <w:tcW w:w="5473" w:type="dxa"/>
            <w:gridSpan w:val="3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Erziehungsberechtigte(R) Vorname:</w:t>
            </w:r>
          </w:p>
        </w:tc>
      </w:tr>
      <w:tr w:rsidR="00A13CF6" w:rsidRPr="009803E7" w:rsidTr="00D71F12">
        <w:trPr>
          <w:gridAfter w:val="2"/>
          <w:wAfter w:w="190" w:type="dxa"/>
          <w:trHeight w:hRule="exact" w:val="392"/>
        </w:trPr>
        <w:sdt>
          <w:sdtPr>
            <w:rPr>
              <w:rFonts w:ascii="Arial" w:hAnsi="Arial" w:cs="Arial"/>
              <w:b/>
              <w:sz w:val="16"/>
              <w:szCs w:val="16"/>
            </w:rPr>
            <w:alias w:val="Anrede 1"/>
            <w:tag w:val="txt_anrede_1"/>
            <w:id w:val="969246941"/>
            <w:lock w:val="sdtLocked"/>
            <w:placeholder>
              <w:docPart w:val="3EFDD9BC099C4872A2673E298ED50BE2"/>
            </w:placeholder>
            <w:showingPlcHdr/>
            <w:dropDownList>
              <w:listItem w:displayText="Wählen Sie eine Anrede." w:value="Wählen Sie eine Anrede."/>
              <w:listItem w:displayText="Herr" w:value="Herr"/>
              <w:listItem w:displayText="Frau" w:value="Frau"/>
              <w:listItem w:displayText="--" w:value="--"/>
            </w:dropDownList>
          </w:sdtPr>
          <w:sdtEndPr/>
          <w:sdtContent>
            <w:tc>
              <w:tcPr>
                <w:tcW w:w="125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A13CF6" w:rsidRPr="00E960FF" w:rsidRDefault="00A13CF6" w:rsidP="00A13CF6">
                <w:pPr>
                  <w:ind w:firstLine="83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18"/>
                    <w:szCs w:val="18"/>
                  </w:rPr>
                  <w:t>Auswahl</w:t>
                </w:r>
              </w:p>
            </w:tc>
          </w:sdtContent>
        </w:sdt>
        <w:tc>
          <w:tcPr>
            <w:tcW w:w="2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3CF6" w:rsidRPr="00E960FF" w:rsidRDefault="00A13CF6" w:rsidP="00A13CF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Nachname Erziehungsberechtiger_1"/>
            <w:tag w:val="txt_nachname_erziehungsberechtigter_1"/>
            <w:id w:val="1910495419"/>
            <w:lock w:val="sdtLocked"/>
            <w:placeholder>
              <w:docPart w:val="9165CB96B9134E84A989DFEBECC2669B"/>
            </w:placeholder>
            <w:showingPlcHdr/>
            <w:text/>
          </w:sdtPr>
          <w:sdtEndPr/>
          <w:sdtContent>
            <w:tc>
              <w:tcPr>
                <w:tcW w:w="3890" w:type="dxa"/>
                <w:gridSpan w:val="1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B70D2B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6"/>
            </w:rPr>
            <w:alias w:val="Vorname_Erziehungsberechtigter_1"/>
            <w:tag w:val="txt_vorname_erziehungsberechtigter_1"/>
            <w:id w:val="2103368412"/>
            <w:lock w:val="sdtLocked"/>
            <w:placeholder>
              <w:docPart w:val="0FA037D675194742879DC96F53C51796"/>
            </w:placeholder>
            <w:showingPlcHdr/>
            <w:text/>
          </w:sdtPr>
          <w:sdtEndPr/>
          <w:sdtContent>
            <w:tc>
              <w:tcPr>
                <w:tcW w:w="5473" w:type="dxa"/>
                <w:gridSpan w:val="30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B70D2B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A13CF6" w:rsidRPr="009803E7" w:rsidTr="00D71F12">
        <w:trPr>
          <w:gridAfter w:val="2"/>
          <w:wAfter w:w="190" w:type="dxa"/>
          <w:trHeight w:hRule="exact" w:val="392"/>
        </w:trPr>
        <w:sdt>
          <w:sdtPr>
            <w:rPr>
              <w:rFonts w:ascii="Arial" w:hAnsi="Arial" w:cs="Arial"/>
              <w:b/>
              <w:sz w:val="16"/>
              <w:szCs w:val="16"/>
            </w:rPr>
            <w:alias w:val="Anrede 2"/>
            <w:tag w:val="txt_anrede_2"/>
            <w:id w:val="574476469"/>
            <w:lock w:val="sdtLocked"/>
            <w:placeholder>
              <w:docPart w:val="9E1FB5A8213D4A0B906D2D79F7BD269D"/>
            </w:placeholder>
            <w:showingPlcHdr/>
            <w:dropDownList>
              <w:listItem w:displayText="Wählen Sie eine Anrede." w:value="Wählen Sie eine Anrede."/>
              <w:listItem w:displayText="Herr" w:value="Herr"/>
              <w:listItem w:displayText="Frau" w:value="Frau"/>
              <w:listItem w:displayText="--" w:value="--"/>
            </w:dropDownList>
          </w:sdtPr>
          <w:sdtEndPr/>
          <w:sdtContent>
            <w:tc>
              <w:tcPr>
                <w:tcW w:w="125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A13CF6" w:rsidRPr="00E960FF" w:rsidRDefault="00A13CF6" w:rsidP="00A13CF6">
                <w:pPr>
                  <w:ind w:firstLine="83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18"/>
                    <w:szCs w:val="18"/>
                  </w:rPr>
                  <w:t>Auswahl</w:t>
                </w:r>
              </w:p>
            </w:tc>
          </w:sdtContent>
        </w:sdt>
        <w:tc>
          <w:tcPr>
            <w:tcW w:w="2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3CF6" w:rsidRPr="00E960FF" w:rsidRDefault="00A13CF6" w:rsidP="00A13CF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Nachname_Erziehungsberechtigter_2"/>
            <w:tag w:val="txt_nachname_erziehungsberechtigter_2"/>
            <w:id w:val="-658688387"/>
            <w:lock w:val="sdtLocked"/>
            <w:placeholder>
              <w:docPart w:val="216FA7AADDB64E6C99DDF5D8A4B5D10D"/>
            </w:placeholder>
            <w:showingPlcHdr/>
            <w:text/>
          </w:sdtPr>
          <w:sdtEndPr/>
          <w:sdtContent>
            <w:tc>
              <w:tcPr>
                <w:tcW w:w="3890" w:type="dxa"/>
                <w:gridSpan w:val="1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B70D2B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6"/>
            </w:rPr>
            <w:alias w:val="Vorname_Erziehungsberechtigter_2"/>
            <w:tag w:val="txt:vorname_erziehungsberechtigter_2"/>
            <w:id w:val="748235336"/>
            <w:lock w:val="sdtLocked"/>
            <w:placeholder>
              <w:docPart w:val="2EB64BB5995D44508CFD70A748FA0BA6"/>
            </w:placeholder>
            <w:showingPlcHdr/>
            <w:text/>
          </w:sdtPr>
          <w:sdtEndPr/>
          <w:sdtContent>
            <w:tc>
              <w:tcPr>
                <w:tcW w:w="5473" w:type="dxa"/>
                <w:gridSpan w:val="30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E960FF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A13CF6" w:rsidRPr="009803E7" w:rsidTr="00D71F12">
        <w:trPr>
          <w:gridAfter w:val="9"/>
          <w:wAfter w:w="2015" w:type="dxa"/>
          <w:trHeight w:val="181"/>
        </w:trPr>
        <w:tc>
          <w:tcPr>
            <w:tcW w:w="125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3CF6" w:rsidRPr="00920584" w:rsidRDefault="00A13CF6" w:rsidP="00A13CF6">
            <w:pPr>
              <w:rPr>
                <w:rFonts w:ascii="Arial" w:hAnsi="Arial" w:cs="Arial"/>
                <w:caps/>
                <w:sz w:val="6"/>
                <w:szCs w:val="6"/>
              </w:rPr>
            </w:pPr>
          </w:p>
          <w:p w:rsidR="00A13CF6" w:rsidRPr="00570F64" w:rsidRDefault="00A13CF6" w:rsidP="00A13CF6">
            <w:pPr>
              <w:ind w:firstLine="92"/>
              <w:rPr>
                <w:rFonts w:ascii="Arial" w:hAnsi="Arial" w:cs="Arial"/>
                <w:caps/>
                <w:sz w:val="15"/>
                <w:szCs w:val="15"/>
              </w:rPr>
            </w:pPr>
            <w:r w:rsidRPr="00570F64">
              <w:rPr>
                <w:rFonts w:ascii="Arial" w:hAnsi="Arial" w:cs="Arial"/>
                <w:caps/>
                <w:sz w:val="15"/>
                <w:szCs w:val="15"/>
              </w:rPr>
              <w:t>Postleitzahl: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89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Wohnort:</w:t>
            </w:r>
            <w:r w:rsidRPr="00B70D2B">
              <w:rPr>
                <w:rFonts w:ascii="Arial" w:hAnsi="Arial" w:cs="Arial"/>
                <w:caps/>
                <w:sz w:val="11"/>
                <w:szCs w:val="11"/>
              </w:rPr>
              <w:t>Erziehungsberechtigte(R)</w:t>
            </w:r>
          </w:p>
        </w:tc>
        <w:tc>
          <w:tcPr>
            <w:tcW w:w="36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CF6" w:rsidRPr="00B70D2B" w:rsidRDefault="00A13CF6" w:rsidP="00A13CF6">
            <w:pPr>
              <w:ind w:right="-108"/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StraSSe:</w:t>
            </w:r>
          </w:p>
        </w:tc>
      </w:tr>
      <w:tr w:rsidR="00A13CF6" w:rsidRPr="009803E7" w:rsidTr="00D71F12">
        <w:trPr>
          <w:gridAfter w:val="2"/>
          <w:wAfter w:w="190" w:type="dxa"/>
          <w:trHeight w:hRule="exact" w:val="392"/>
        </w:trPr>
        <w:sdt>
          <w:sdtPr>
            <w:rPr>
              <w:rFonts w:ascii="Arial" w:hAnsi="Arial" w:cs="Arial"/>
              <w:b/>
              <w:sz w:val="18"/>
              <w:szCs w:val="16"/>
            </w:rPr>
            <w:alias w:val="PLZ Erziehungsberechtigte"/>
            <w:tag w:val="txt_plz Erziehungsberechtigte"/>
            <w:id w:val="9267695"/>
            <w:lock w:val="sdtLocked"/>
            <w:placeholder>
              <w:docPart w:val="28048F46DEC4447E9262C1B178FE4418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E960FF" w:rsidRDefault="004B5BAB" w:rsidP="004B5BAB">
                <w:pPr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tc>
          <w:tcPr>
            <w:tcW w:w="2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3CF6" w:rsidRPr="00E960FF" w:rsidRDefault="00A13CF6" w:rsidP="00A13CF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Wohnort_Erziehungsberechtigte"/>
            <w:tag w:val="txt_wohnort_erziehungsberechtigte"/>
            <w:id w:val="-1429266187"/>
            <w:lock w:val="sdtLocked"/>
            <w:placeholder>
              <w:docPart w:val="DBB418DFB5914D11BA5253D909B5C67A"/>
            </w:placeholder>
            <w:showingPlcHdr/>
            <w:text/>
          </w:sdtPr>
          <w:sdtEndPr/>
          <w:sdtContent>
            <w:tc>
              <w:tcPr>
                <w:tcW w:w="3890" w:type="dxa"/>
                <w:gridSpan w:val="1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E960FF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6"/>
            </w:rPr>
            <w:alias w:val="Straße_Erziehungsberechtigte"/>
            <w:tag w:val="txt_straße_erziehungsberechtigte"/>
            <w:id w:val="1006478277"/>
            <w:lock w:val="sdtLocked"/>
            <w:placeholder>
              <w:docPart w:val="D1403FF89A794D03BB1FF6934B0C117B"/>
            </w:placeholder>
            <w:showingPlcHdr/>
            <w:text/>
          </w:sdtPr>
          <w:sdtEndPr/>
          <w:sdtContent>
            <w:tc>
              <w:tcPr>
                <w:tcW w:w="5473" w:type="dxa"/>
                <w:gridSpan w:val="30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A13CF6" w:rsidRPr="00E960FF" w:rsidRDefault="00A13CF6" w:rsidP="00A13CF6">
                <w:pPr>
                  <w:ind w:firstLine="96"/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A13CF6" w:rsidRPr="009803E7" w:rsidTr="00D71F12">
        <w:trPr>
          <w:gridAfter w:val="2"/>
          <w:wAfter w:w="190" w:type="dxa"/>
          <w:trHeight w:hRule="exact" w:val="111"/>
        </w:trPr>
        <w:tc>
          <w:tcPr>
            <w:tcW w:w="32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757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177"/>
        </w:trPr>
        <w:tc>
          <w:tcPr>
            <w:tcW w:w="51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ind w:firstLine="83"/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Telefonnummer: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24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e-mail:</w:t>
            </w:r>
          </w:p>
        </w:tc>
      </w:tr>
      <w:tr w:rsidR="00A13CF6" w:rsidRPr="009803E7" w:rsidTr="00D71F12">
        <w:trPr>
          <w:gridAfter w:val="2"/>
          <w:wAfter w:w="190" w:type="dxa"/>
          <w:trHeight w:hRule="exact" w:val="280"/>
        </w:trPr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CF6" w:rsidRPr="00230C3E" w:rsidRDefault="00A13CF6" w:rsidP="00A13CF6">
            <w:pPr>
              <w:tabs>
                <w:tab w:val="left" w:pos="10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 xml:space="preserve">  Mutter</w:t>
            </w:r>
            <w:r w:rsidRPr="00230C3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18"/>
                  <w:szCs w:val="16"/>
                </w:rPr>
                <w:alias w:val="Telefonnummer Mutter"/>
                <w:tag w:val="txt_telefonnummer_mutter"/>
                <w:id w:val="-1659771956"/>
                <w:lock w:val="sdtLocked"/>
                <w:placeholder>
                  <w:docPart w:val="81DA665DF46D4387B8B3DDCAFD22C803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18"/>
                    <w:szCs w:val="18"/>
                  </w:rPr>
                  <w:t>Hier klicken</w:t>
                </w:r>
              </w:sdtContent>
            </w:sdt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6" w:rsidRPr="00230C3E" w:rsidRDefault="00A13CF6" w:rsidP="00A13CF6">
            <w:pPr>
              <w:tabs>
                <w:tab w:val="left" w:pos="7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 xml:space="preserve">Mutter         </w:t>
            </w:r>
            <w:sdt>
              <w:sdtPr>
                <w:rPr>
                  <w:rFonts w:ascii="Arial" w:hAnsi="Arial" w:cs="Arial"/>
                  <w:b/>
                  <w:sz w:val="18"/>
                  <w:szCs w:val="16"/>
                </w:rPr>
                <w:alias w:val="e-mail Mutter"/>
                <w:tag w:val="txt_email_mutter"/>
                <w:id w:val="-1019771328"/>
                <w:lock w:val="sdtLocked"/>
                <w:placeholder>
                  <w:docPart w:val="305BF3FAA0E44FC885B8D1A38211B94C"/>
                </w:placeholder>
                <w:showingPlcHdr/>
                <w:text/>
              </w:sdtPr>
              <w:sdtEndPr/>
              <w:sdtContent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sdtContent>
            </w:sdt>
          </w:p>
        </w:tc>
      </w:tr>
      <w:tr w:rsidR="00A13CF6" w:rsidRPr="009803E7" w:rsidTr="00D71F12">
        <w:trPr>
          <w:gridAfter w:val="2"/>
          <w:wAfter w:w="190" w:type="dxa"/>
          <w:trHeight w:hRule="exact" w:val="280"/>
        </w:trPr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CF6" w:rsidRPr="00230C3E" w:rsidRDefault="00A13CF6" w:rsidP="00A13C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 xml:space="preserve">  Vater</w:t>
            </w:r>
            <w:r w:rsidRPr="00230C3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sz w:val="18"/>
                  <w:szCs w:val="16"/>
                </w:rPr>
                <w:alias w:val="Telefonnummer Vater"/>
                <w:tag w:val="txt_telefonnummer_vater"/>
                <w:id w:val="1511873895"/>
                <w:lock w:val="sdtLocked"/>
                <w:placeholder>
                  <w:docPart w:val="0D647858188E4C96ACCEBE9831644F4B"/>
                </w:placeholder>
                <w:showingPlcHdr/>
                <w:text/>
              </w:sdtPr>
              <w:sdtEndPr/>
              <w:sdtContent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18"/>
                  </w:rPr>
                  <w:t>Hier klicken</w:t>
                </w:r>
              </w:sdtContent>
            </w:sdt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6" w:rsidRPr="00230C3E" w:rsidRDefault="00A13CF6" w:rsidP="00A13CF6">
            <w:pPr>
              <w:tabs>
                <w:tab w:val="left" w:pos="7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 xml:space="preserve">Vater           </w:t>
            </w:r>
            <w:sdt>
              <w:sdtPr>
                <w:rPr>
                  <w:rFonts w:ascii="Arial" w:hAnsi="Arial" w:cs="Arial"/>
                  <w:b/>
                  <w:sz w:val="18"/>
                  <w:szCs w:val="16"/>
                </w:rPr>
                <w:alias w:val="e-mail Vater"/>
                <w:tag w:val="txt_email_vater"/>
                <w:id w:val="-1079434444"/>
                <w:lock w:val="sdtLocked"/>
                <w:placeholder>
                  <w:docPart w:val="3B6C86AF96F44DDBB982F2B29040F935"/>
                </w:placeholder>
                <w:showingPlcHdr/>
                <w:text/>
              </w:sdtPr>
              <w:sdtEndPr/>
              <w:sdtContent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sdtContent>
            </w:sdt>
          </w:p>
        </w:tc>
      </w:tr>
      <w:tr w:rsidR="00A13CF6" w:rsidRPr="009803E7" w:rsidTr="00D71F12">
        <w:trPr>
          <w:gridAfter w:val="2"/>
          <w:wAfter w:w="190" w:type="dxa"/>
          <w:trHeight w:hRule="exact" w:val="280"/>
        </w:trPr>
        <w:tc>
          <w:tcPr>
            <w:tcW w:w="5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CF6" w:rsidRPr="00230C3E" w:rsidRDefault="00A13CF6" w:rsidP="00A13C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 xml:space="preserve">  Schüler</w:t>
            </w:r>
            <w:r w:rsidRPr="00230C3E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Telefonnummer Schüler"/>
                <w:tag w:val="txt_telefonnummer_schueler"/>
                <w:id w:val="669907115"/>
                <w:lock w:val="sdtLocked"/>
                <w:placeholder>
                  <w:docPart w:val="C4E254034C084F51AAF40CFB2275B293"/>
                </w:placeholder>
                <w:showingPlcHdr/>
                <w:text/>
              </w:sdtPr>
              <w:sdtEndPr/>
              <w:sdtContent>
                <w:r w:rsidRPr="00E960FF">
                  <w:rPr>
                    <w:rStyle w:val="Platzhaltertext"/>
                    <w:rFonts w:ascii="Arial" w:hAnsi="Arial" w:cs="Arial"/>
                    <w:b/>
                    <w:vanish/>
                    <w:sz w:val="18"/>
                    <w:szCs w:val="18"/>
                  </w:rPr>
                  <w:t>Hier klicken</w:t>
                </w:r>
              </w:sdtContent>
            </w:sdt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6" w:rsidRPr="00230C3E" w:rsidRDefault="00A13CF6" w:rsidP="00A13CF6">
            <w:pPr>
              <w:tabs>
                <w:tab w:val="left" w:pos="7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 xml:space="preserve">Schüler       </w:t>
            </w:r>
            <w:sdt>
              <w:sdtPr>
                <w:rPr>
                  <w:rFonts w:ascii="Arial" w:hAnsi="Arial" w:cs="Arial"/>
                  <w:b/>
                  <w:sz w:val="18"/>
                  <w:szCs w:val="16"/>
                </w:rPr>
                <w:alias w:val="e-mail Schüler"/>
                <w:tag w:val="txt_email_schueler"/>
                <w:id w:val="1053731108"/>
                <w:lock w:val="sdtLocked"/>
                <w:placeholder>
                  <w:docPart w:val="6444848B4BD94927B36E24BC70D4E55D"/>
                </w:placeholder>
                <w:showingPlcHdr/>
                <w:text/>
              </w:sdtPr>
              <w:sdtEndPr/>
              <w:sdtContent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sdtContent>
            </w:sdt>
          </w:p>
        </w:tc>
      </w:tr>
      <w:tr w:rsidR="00A13CF6" w:rsidRPr="009803E7" w:rsidTr="00D71F12">
        <w:trPr>
          <w:gridAfter w:val="2"/>
          <w:wAfter w:w="190" w:type="dxa"/>
          <w:trHeight w:hRule="exact" w:val="111"/>
        </w:trPr>
        <w:tc>
          <w:tcPr>
            <w:tcW w:w="10856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237"/>
        </w:trPr>
        <w:tc>
          <w:tcPr>
            <w:tcW w:w="10856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ind w:firstLine="83"/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Welche Schule wurde in der 8. Schulstufe besucht?</w:t>
            </w:r>
          </w:p>
        </w:tc>
      </w:tr>
      <w:tr w:rsidR="00A13CF6" w:rsidRPr="009803E7" w:rsidTr="00D71F12">
        <w:trPr>
          <w:gridAfter w:val="2"/>
          <w:wAfter w:w="190" w:type="dxa"/>
          <w:trHeight w:hRule="exact" w:val="392"/>
        </w:trPr>
        <w:sdt>
          <w:sdtPr>
            <w:rPr>
              <w:rFonts w:ascii="Arial" w:hAnsi="Arial" w:cs="Arial"/>
              <w:b/>
              <w:sz w:val="18"/>
              <w:szCs w:val="16"/>
            </w:rPr>
            <w:alias w:val="Schule 8. Schulstufe"/>
            <w:tag w:val="txt_Schule_8_Schulstufe"/>
            <w:id w:val="498626367"/>
            <w:lock w:val="sdtLocked"/>
            <w:placeholder>
              <w:docPart w:val="8FB4553ABCEF47F89F5D37D2127165A3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5186" w:type="dxa"/>
                <w:gridSpan w:val="1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A13CF6" w:rsidRPr="00B70D2B" w:rsidRDefault="00A13CF6" w:rsidP="00A13CF6">
                <w:pPr>
                  <w:ind w:firstLine="120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tc>
          <w:tcPr>
            <w:tcW w:w="42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3CF6" w:rsidRPr="00B70D2B" w:rsidRDefault="00A13CF6" w:rsidP="00A13CF6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iN</w:t>
            </w:r>
            <w:r w:rsidRPr="00B70D2B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Ort Schule 8. Schulstufe"/>
            <w:tag w:val="txt_ort_schule_8schulstufe"/>
            <w:id w:val="-876234864"/>
            <w:lock w:val="sdtLocked"/>
            <w:placeholder>
              <w:docPart w:val="0651701E3DB54852AAB2E90EA0442719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5245" w:type="dxa"/>
                <w:gridSpan w:val="2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B70D2B" w:rsidRDefault="00A13CF6" w:rsidP="00A13CF6">
                <w:pPr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A13CF6" w:rsidRPr="009803E7" w:rsidTr="00D71F12">
        <w:trPr>
          <w:gridAfter w:val="2"/>
          <w:wAfter w:w="190" w:type="dxa"/>
          <w:trHeight w:hRule="exact" w:val="111"/>
        </w:trPr>
        <w:tc>
          <w:tcPr>
            <w:tcW w:w="809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4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177"/>
        </w:trPr>
        <w:tc>
          <w:tcPr>
            <w:tcW w:w="41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ind w:firstLine="83"/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Derzeitige Schule:</w:t>
            </w:r>
          </w:p>
        </w:tc>
        <w:tc>
          <w:tcPr>
            <w:tcW w:w="39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4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hRule="exact" w:val="392"/>
        </w:trPr>
        <w:tc>
          <w:tcPr>
            <w:tcW w:w="518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CF6" w:rsidRPr="00230C3E" w:rsidRDefault="00935688" w:rsidP="00A13CF6">
            <w:pPr>
              <w:ind w:firstLine="1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6"/>
                </w:rPr>
                <w:alias w:val="Aktuelle Schule"/>
                <w:tag w:val="txt_aktuelle_schule"/>
                <w:id w:val="1221943575"/>
                <w:lock w:val="sdtLocked"/>
                <w:placeholder>
                  <w:docPart w:val="7DA95C8966874D4C84529A05DC340431"/>
                </w:placeholder>
                <w:showingPlcHdr/>
                <w:text/>
              </w:sdtPr>
              <w:sdtEndPr/>
              <w:sdtContent>
                <w:r w:rsidR="00A13CF6"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sdtContent>
            </w:sdt>
          </w:p>
        </w:tc>
        <w:tc>
          <w:tcPr>
            <w:tcW w:w="42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3CF6" w:rsidRPr="00B70D2B" w:rsidRDefault="00A13CF6" w:rsidP="00A13CF6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in:</w:t>
            </w: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Ort aktuelle Schule"/>
            <w:tag w:val="txt_ort_aktuelle_schule"/>
            <w:id w:val="-1416169376"/>
            <w:lock w:val="sdtLocked"/>
            <w:placeholder>
              <w:docPart w:val="5227E194B8DD463F858860AE9FA2FC1B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5245" w:type="dxa"/>
                <w:gridSpan w:val="2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B70D2B" w:rsidRDefault="00A13CF6" w:rsidP="00A13CF6">
                <w:pPr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A13CF6" w:rsidRPr="009803E7" w:rsidTr="00D71F12">
        <w:trPr>
          <w:gridAfter w:val="2"/>
          <w:wAfter w:w="190" w:type="dxa"/>
          <w:trHeight w:hRule="exact" w:val="111"/>
        </w:trPr>
        <w:tc>
          <w:tcPr>
            <w:tcW w:w="10856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hRule="exact" w:val="111"/>
        </w:trPr>
        <w:tc>
          <w:tcPr>
            <w:tcW w:w="1085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hRule="exact" w:val="392"/>
        </w:trPr>
        <w:tc>
          <w:tcPr>
            <w:tcW w:w="5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ind w:left="83"/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Wenn möglich, möchte ich mit diesen Schülern in die selbe Klasse gehen:</w:t>
            </w:r>
          </w:p>
          <w:p w:rsidR="00A13CF6" w:rsidRPr="00B70D2B" w:rsidRDefault="00A13CF6" w:rsidP="00A13CF6">
            <w:pPr>
              <w:ind w:left="83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13CF6" w:rsidRPr="00B70D2B" w:rsidRDefault="00A13CF6" w:rsidP="00A13CF6">
            <w:pPr>
              <w:ind w:left="83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6"/>
            </w:rPr>
            <w:alias w:val="Klassenkameraden 1"/>
            <w:tag w:val="txt_klassenkameraden_1"/>
            <w:id w:val="1953814903"/>
            <w:lock w:val="sdtLocked"/>
            <w:placeholder>
              <w:docPart w:val="A81EBF2FAF444515B6056C365F027D04"/>
            </w:placeholder>
            <w:showingPlcHdr/>
            <w:text/>
          </w:sdtPr>
          <w:sdtEndPr/>
          <w:sdtContent>
            <w:tc>
              <w:tcPr>
                <w:tcW w:w="25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3CF6" w:rsidRPr="000A2D15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6"/>
            </w:rPr>
            <w:alias w:val="Klassenkameraden 2"/>
            <w:tag w:val="txt_klassenkameraden 2"/>
            <w:id w:val="2090186401"/>
            <w:lock w:val="sdtLocked"/>
            <w:placeholder>
              <w:docPart w:val="C663B0ED9A454A23866E091562261169"/>
            </w:placeholder>
            <w:showingPlcHdr/>
            <w:text/>
          </w:sdtPr>
          <w:sdtEndPr/>
          <w:sdtContent>
            <w:tc>
              <w:tcPr>
                <w:tcW w:w="253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3CF6" w:rsidRPr="000A2D15" w:rsidRDefault="00A13CF6" w:rsidP="00A13CF6">
                <w:pP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  <w:sz w:val="18"/>
                  </w:rPr>
                  <w:t>Hier klicken</w:t>
                </w:r>
              </w:p>
            </w:tc>
          </w:sdtContent>
        </w:sdt>
      </w:tr>
      <w:tr w:rsidR="00A13CF6" w:rsidRPr="009803E7" w:rsidTr="00D71F12">
        <w:trPr>
          <w:gridAfter w:val="2"/>
          <w:wAfter w:w="190" w:type="dxa"/>
          <w:trHeight w:val="300"/>
        </w:trPr>
        <w:tc>
          <w:tcPr>
            <w:tcW w:w="5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CF6" w:rsidRPr="00B70D2B" w:rsidRDefault="00A13CF6" w:rsidP="00A13CF6">
            <w:pPr>
              <w:ind w:left="83"/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>ich spiele ein blasinstrument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6" w:rsidRPr="00B70D2B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70D2B">
              <w:rPr>
                <w:rFonts w:ascii="Arial" w:hAnsi="Arial" w:cs="Arial"/>
                <w:caps/>
                <w:sz w:val="16"/>
                <w:szCs w:val="16"/>
              </w:rPr>
              <w:t xml:space="preserve">ja    </w:t>
            </w:r>
            <w:sdt>
              <w:sdtPr>
                <w:rPr>
                  <w:rFonts w:ascii="Arial" w:hAnsi="Arial" w:cs="Arial"/>
                  <w:b/>
                </w:rPr>
                <w:id w:val="825400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2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NEIN    </w:t>
            </w:r>
            <w:sdt>
              <w:sdtPr>
                <w:rPr>
                  <w:rFonts w:ascii="Arial" w:hAnsi="Arial" w:cs="Arial"/>
                  <w:b/>
                  <w:szCs w:val="16"/>
                </w:rPr>
                <w:id w:val="729504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2F">
                  <w:rPr>
                    <w:rFonts w:ascii="MS Gothic" w:eastAsia="MS Gothic" w:hAnsi="MS Gothic" w:cs="Arial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</w:tr>
      <w:tr w:rsidR="00A13CF6" w:rsidRPr="00067A8F" w:rsidTr="00D71F12">
        <w:trPr>
          <w:gridAfter w:val="2"/>
          <w:wAfter w:w="190" w:type="dxa"/>
          <w:trHeight w:val="112"/>
        </w:trPr>
        <w:tc>
          <w:tcPr>
            <w:tcW w:w="4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3CF6" w:rsidRPr="00067A8F" w:rsidRDefault="00A13CF6" w:rsidP="00067A8F">
            <w:pPr>
              <w:ind w:left="8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A13CF6" w:rsidRPr="00067A8F" w:rsidRDefault="00A13CF6" w:rsidP="00067A8F">
            <w:pPr>
              <w:ind w:left="8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A13CF6" w:rsidRPr="00067A8F" w:rsidRDefault="00A13CF6" w:rsidP="00067A8F">
            <w:pPr>
              <w:ind w:left="8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A13CF6" w:rsidRPr="00067A8F" w:rsidRDefault="00A13CF6" w:rsidP="00067A8F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3CF6" w:rsidRPr="00067A8F" w:rsidRDefault="00A13CF6" w:rsidP="00067A8F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37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13CF6" w:rsidRPr="00067A8F" w:rsidRDefault="00A13CF6" w:rsidP="00067A8F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207"/>
        </w:trPr>
        <w:tc>
          <w:tcPr>
            <w:tcW w:w="493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9803E7">
              <w:rPr>
                <w:rFonts w:ascii="Arial" w:hAnsi="Arial" w:cs="Arial"/>
                <w:sz w:val="20"/>
                <w:szCs w:val="20"/>
              </w:rPr>
              <w:t>Ich melde meinen Sohn/meine Tochter verbindlich für folgende Abteilung(en) an:</w:t>
            </w:r>
          </w:p>
        </w:tc>
        <w:tc>
          <w:tcPr>
            <w:tcW w:w="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A13CF6" w:rsidRPr="009803E7" w:rsidRDefault="00A13CF6" w:rsidP="00A13CF6">
            <w:pPr>
              <w:ind w:left="8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3E7">
              <w:rPr>
                <w:rFonts w:ascii="Arial" w:hAnsi="Arial" w:cs="Arial"/>
                <w:sz w:val="12"/>
                <w:szCs w:val="12"/>
              </w:rPr>
              <w:t>Erst-wunsch</w:t>
            </w:r>
          </w:p>
        </w:tc>
        <w:tc>
          <w:tcPr>
            <w:tcW w:w="5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A13CF6" w:rsidRPr="009803E7" w:rsidRDefault="00A13CF6" w:rsidP="00A13CF6">
            <w:pPr>
              <w:ind w:left="8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3E7">
              <w:rPr>
                <w:rFonts w:ascii="Arial" w:hAnsi="Arial" w:cs="Arial"/>
                <w:sz w:val="12"/>
                <w:szCs w:val="12"/>
              </w:rPr>
              <w:t>Zweit-wunsch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A13CF6" w:rsidRPr="009803E7" w:rsidRDefault="00A13CF6" w:rsidP="00A13CF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3E7">
              <w:rPr>
                <w:rFonts w:ascii="Arial" w:hAnsi="Arial" w:cs="Arial"/>
                <w:sz w:val="12"/>
                <w:szCs w:val="12"/>
              </w:rPr>
              <w:t>Dritt-wunsch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76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60"/>
        </w:trPr>
        <w:tc>
          <w:tcPr>
            <w:tcW w:w="493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jc w:val="right"/>
              <w:rPr>
                <w:rFonts w:ascii="Arial" w:hAnsi="Arial" w:cs="Arial"/>
                <w:caps/>
                <w:sz w:val="18"/>
                <w:szCs w:val="16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</w:tc>
        <w:tc>
          <w:tcPr>
            <w:tcW w:w="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jc w:val="right"/>
              <w:rPr>
                <w:rFonts w:ascii="Arial" w:hAnsi="Arial" w:cs="Arial"/>
                <w:caps/>
                <w:sz w:val="18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hRule="exact" w:val="92"/>
        </w:trPr>
        <w:tc>
          <w:tcPr>
            <w:tcW w:w="177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9" w:type="dxa"/>
            <w:gridSpan w:val="4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4" w:type="dxa"/>
            <w:gridSpan w:val="5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4914A7" w:rsidRDefault="00A13CF6" w:rsidP="00A13CF6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92"/>
        </w:trPr>
        <w:tc>
          <w:tcPr>
            <w:tcW w:w="49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  <w:r w:rsidRPr="009803E7">
              <w:rPr>
                <w:rFonts w:ascii="Arial" w:hAnsi="Arial" w:cs="Arial"/>
                <w:sz w:val="20"/>
                <w:szCs w:val="20"/>
              </w:rPr>
              <w:t xml:space="preserve">Höhere Abteilung für Elektrotechnik </w:t>
            </w:r>
          </w:p>
        </w:tc>
        <w:sdt>
          <w:sdtPr>
            <w:rPr>
              <w:rFonts w:ascii="MS Gothic" w:hAnsi="MS Gothic" w:cs="Arial"/>
              <w:b/>
              <w:sz w:val="32"/>
              <w:szCs w:val="32"/>
            </w:rPr>
            <w:id w:val="19825010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-1782018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2887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CF6" w:rsidRPr="009803E7" w:rsidRDefault="00A13CF6" w:rsidP="00A13CF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92"/>
        </w:trPr>
        <w:tc>
          <w:tcPr>
            <w:tcW w:w="49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  <w:r w:rsidRPr="009803E7">
              <w:rPr>
                <w:rFonts w:ascii="Arial" w:hAnsi="Arial" w:cs="Arial"/>
                <w:sz w:val="20"/>
                <w:szCs w:val="20"/>
              </w:rPr>
              <w:t>Höhere Abteilung für Informationstechnologie</w:t>
            </w:r>
          </w:p>
        </w:tc>
        <w:sdt>
          <w:sdtPr>
            <w:rPr>
              <w:rFonts w:ascii="MS Gothic" w:hAnsi="MS Gothic" w:cs="Arial"/>
              <w:b/>
              <w:sz w:val="32"/>
              <w:szCs w:val="32"/>
            </w:rPr>
            <w:id w:val="5181305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12863144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-6145940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3CF6" w:rsidRPr="009803E7" w:rsidRDefault="004914A7" w:rsidP="00A13CF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Ich habe keine </w:t>
            </w:r>
            <w:r w:rsidR="00A13CF6" w:rsidRPr="009803E7">
              <w:rPr>
                <w:rFonts w:ascii="Arial" w:hAnsi="Arial" w:cs="Arial"/>
                <w:sz w:val="18"/>
                <w:szCs w:val="20"/>
              </w:rPr>
              <w:t>bevorzugte Fachrichtung:</w:t>
            </w:r>
          </w:p>
        </w:tc>
        <w:sdt>
          <w:sdtPr>
            <w:rPr>
              <w:rFonts w:ascii="Arial" w:hAnsi="Arial" w:cs="Arial"/>
              <w:b/>
              <w:sz w:val="22"/>
              <w:szCs w:val="20"/>
            </w:rPr>
            <w:id w:val="-118721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88323D" w:rsidP="00A13CF6">
                <w:pPr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63"/>
        </w:trPr>
        <w:tc>
          <w:tcPr>
            <w:tcW w:w="49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  <w:r w:rsidRPr="009803E7">
              <w:rPr>
                <w:rFonts w:ascii="Arial" w:hAnsi="Arial" w:cs="Arial"/>
                <w:sz w:val="20"/>
                <w:szCs w:val="20"/>
              </w:rPr>
              <w:t xml:space="preserve">Höhere Abteilung für Maschinenbau </w:t>
            </w:r>
          </w:p>
        </w:tc>
        <w:sdt>
          <w:sdtPr>
            <w:rPr>
              <w:rFonts w:ascii="MS Gothic" w:hAnsi="MS Gothic" w:cs="Arial"/>
              <w:b/>
              <w:sz w:val="32"/>
              <w:szCs w:val="32"/>
            </w:rPr>
            <w:id w:val="11719990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-14855396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19059539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CF6" w:rsidRDefault="00A13CF6" w:rsidP="00A13CF6">
            <w:pPr>
              <w:rPr>
                <w:rFonts w:ascii="Arial" w:hAnsi="Arial" w:cs="Arial"/>
                <w:sz w:val="10"/>
                <w:szCs w:val="10"/>
              </w:rPr>
            </w:pPr>
            <w:r w:rsidRPr="009803E7">
              <w:rPr>
                <w:rFonts w:ascii="Arial" w:hAnsi="Arial" w:cs="Arial"/>
                <w:sz w:val="18"/>
                <w:szCs w:val="20"/>
              </w:rPr>
              <w:t>Falls eine Aufnahme in die Höhere Abteilung nicht möglich ist, wünsche ich die Aufnahme in die Fachschule:</w:t>
            </w:r>
          </w:p>
          <w:p w:rsidR="00A13CF6" w:rsidRPr="00920584" w:rsidRDefault="00A13CF6" w:rsidP="00A13CF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91"/>
        </w:trPr>
        <w:tc>
          <w:tcPr>
            <w:tcW w:w="49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  <w:r w:rsidRPr="009803E7">
              <w:rPr>
                <w:rFonts w:ascii="Arial" w:hAnsi="Arial" w:cs="Arial"/>
                <w:sz w:val="20"/>
                <w:szCs w:val="20"/>
              </w:rPr>
              <w:t>Höhere Abteilung für Mechatronik</w:t>
            </w:r>
          </w:p>
        </w:tc>
        <w:sdt>
          <w:sdtPr>
            <w:rPr>
              <w:rFonts w:ascii="MS Gothic" w:hAnsi="MS Gothic" w:cs="Arial"/>
              <w:b/>
              <w:sz w:val="32"/>
              <w:szCs w:val="32"/>
            </w:rPr>
            <w:id w:val="2474027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19989217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6641268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92"/>
        </w:trPr>
        <w:tc>
          <w:tcPr>
            <w:tcW w:w="49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Höhere Abteilung Wirtschaftsingenieure Freistadt</w:t>
            </w:r>
          </w:p>
        </w:tc>
        <w:sdt>
          <w:sdtPr>
            <w:rPr>
              <w:rFonts w:ascii="MS Gothic" w:hAnsi="MS Gothic" w:cs="Arial"/>
              <w:b/>
              <w:sz w:val="32"/>
              <w:szCs w:val="32"/>
            </w:rPr>
            <w:id w:val="-15402003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18402736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32"/>
            </w:rPr>
            <w:id w:val="-173484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32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hRule="exact" w:val="167"/>
        </w:trPr>
        <w:tc>
          <w:tcPr>
            <w:tcW w:w="4936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85" w:type="dxa"/>
            </w:tcMar>
            <w:vAlign w:val="center"/>
          </w:tcPr>
          <w:p w:rsidR="00A13CF6" w:rsidRPr="00D3608D" w:rsidRDefault="00A13CF6" w:rsidP="00A13CF6">
            <w:pPr>
              <w:jc w:val="center"/>
              <w:rPr>
                <w:rFonts w:ascii="MS Gothic" w:hAnsi="MS Gothic" w:cs="Arial"/>
                <w:b/>
                <w:sz w:val="32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85" w:type="dxa"/>
            </w:tcMar>
            <w:vAlign w:val="center"/>
          </w:tcPr>
          <w:p w:rsidR="00A13CF6" w:rsidRPr="00D3608D" w:rsidRDefault="00A13CF6" w:rsidP="00A13CF6">
            <w:pPr>
              <w:jc w:val="center"/>
              <w:rPr>
                <w:rFonts w:ascii="MS Gothic" w:hAnsi="MS Gothic" w:cs="Arial"/>
                <w:b/>
                <w:sz w:val="32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13CF6" w:rsidRPr="00D3608D" w:rsidRDefault="00A13CF6" w:rsidP="00A13CF6">
            <w:pPr>
              <w:jc w:val="center"/>
              <w:rPr>
                <w:rFonts w:ascii="MS Gothic" w:hAnsi="MS Gothic" w:cs="Arial"/>
                <w:b/>
                <w:sz w:val="32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20"/>
              </w:rPr>
            </w:pPr>
          </w:p>
        </w:tc>
      </w:tr>
      <w:tr w:rsidR="00A13CF6" w:rsidRPr="009803E7" w:rsidTr="00D71F12">
        <w:trPr>
          <w:gridAfter w:val="3"/>
          <w:wAfter w:w="817" w:type="dxa"/>
          <w:trHeight w:val="406"/>
        </w:trPr>
        <w:tc>
          <w:tcPr>
            <w:tcW w:w="49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  <w:r w:rsidRPr="009803E7">
              <w:rPr>
                <w:rFonts w:ascii="Arial" w:hAnsi="Arial" w:cs="Arial"/>
                <w:sz w:val="20"/>
                <w:szCs w:val="20"/>
              </w:rPr>
              <w:t>Fachschul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803E7">
              <w:rPr>
                <w:rFonts w:ascii="Arial" w:hAnsi="Arial" w:cs="Arial"/>
                <w:sz w:val="20"/>
                <w:szCs w:val="20"/>
              </w:rPr>
              <w:t xml:space="preserve"> für Elektrotechnik </w:t>
            </w:r>
          </w:p>
        </w:tc>
        <w:sdt>
          <w:sdtPr>
            <w:rPr>
              <w:rFonts w:ascii="MS Gothic" w:hAnsi="MS Gothic" w:cs="Arial"/>
              <w:b/>
              <w:sz w:val="32"/>
              <w:szCs w:val="20"/>
            </w:rPr>
            <w:id w:val="-8946617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20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20"/>
            </w:rPr>
            <w:id w:val="20187289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20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20"/>
            </w:rPr>
            <w:id w:val="827365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20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jc w:val="right"/>
              <w:rPr>
                <w:rFonts w:ascii="Arial" w:hAnsi="Arial" w:cs="Arial"/>
                <w:caps/>
                <w:sz w:val="18"/>
                <w:szCs w:val="20"/>
              </w:rPr>
            </w:pPr>
            <w:r w:rsidRPr="009803E7">
              <w:rPr>
                <w:rFonts w:ascii="Arial" w:hAnsi="Arial" w:cs="Arial"/>
                <w:caps/>
                <w:sz w:val="18"/>
                <w:szCs w:val="20"/>
              </w:rPr>
              <w:t>JA FET</w:t>
            </w:r>
          </w:p>
        </w:tc>
        <w:sdt>
          <w:sdtPr>
            <w:rPr>
              <w:rFonts w:ascii="MS Gothic" w:hAnsi="MS Gothic" w:cs="Arial"/>
              <w:b/>
              <w:sz w:val="22"/>
              <w:szCs w:val="22"/>
            </w:rPr>
            <w:id w:val="-9108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13CF6" w:rsidRPr="00E1157D" w:rsidRDefault="00E1157D" w:rsidP="00A13CF6">
                <w:pPr>
                  <w:rPr>
                    <w:rFonts w:ascii="MS Gothic" w:hAnsi="MS Gothic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13CF6" w:rsidRPr="009803E7" w:rsidRDefault="00A13CF6" w:rsidP="00A13CF6">
            <w:pPr>
              <w:jc w:val="right"/>
              <w:rPr>
                <w:rFonts w:ascii="Arial" w:hAnsi="Arial" w:cs="Arial"/>
                <w:caps/>
                <w:sz w:val="18"/>
                <w:szCs w:val="20"/>
              </w:rPr>
            </w:pPr>
            <w:r w:rsidRPr="009803E7">
              <w:rPr>
                <w:rFonts w:ascii="Arial" w:hAnsi="Arial" w:cs="Arial"/>
                <w:caps/>
                <w:sz w:val="18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sz w:val="22"/>
              <w:szCs w:val="20"/>
            </w:rPr>
            <w:id w:val="-15657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13CF6" w:rsidRPr="00D3608D" w:rsidRDefault="00E1157D" w:rsidP="00A13CF6">
                <w:pPr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A13CF6" w:rsidRPr="009803E7" w:rsidTr="00D71F12">
        <w:trPr>
          <w:gridAfter w:val="2"/>
          <w:wAfter w:w="190" w:type="dxa"/>
          <w:trHeight w:val="378"/>
        </w:trPr>
        <w:tc>
          <w:tcPr>
            <w:tcW w:w="493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sz w:val="20"/>
                <w:szCs w:val="20"/>
              </w:rPr>
            </w:pPr>
            <w:r w:rsidRPr="009803E7">
              <w:rPr>
                <w:rFonts w:ascii="Arial" w:hAnsi="Arial" w:cs="Arial"/>
                <w:sz w:val="20"/>
                <w:szCs w:val="20"/>
              </w:rPr>
              <w:t>Fachschule für Maschinenbau</w:t>
            </w:r>
          </w:p>
        </w:tc>
        <w:sdt>
          <w:sdtPr>
            <w:rPr>
              <w:rFonts w:ascii="MS Gothic" w:hAnsi="MS Gothic" w:cs="Arial"/>
              <w:b/>
              <w:sz w:val="32"/>
              <w:szCs w:val="20"/>
            </w:rPr>
            <w:id w:val="4533680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20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20"/>
            </w:rPr>
            <w:id w:val="-18917927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left w:w="85" w:type="dxa"/>
                </w:tcMar>
                <w:vAlign w:val="center"/>
              </w:tcPr>
              <w:p w:rsidR="00A13CF6" w:rsidRPr="00D3608D" w:rsidRDefault="00977637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cs="Arial"/>
              <w:b/>
              <w:sz w:val="32"/>
              <w:szCs w:val="20"/>
            </w:rPr>
            <w:id w:val="-12950554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D3608D" w:rsidRDefault="00A13CF6" w:rsidP="00A13CF6">
                <w:pPr>
                  <w:jc w:val="center"/>
                  <w:rPr>
                    <w:rFonts w:ascii="MS Gothic" w:hAnsi="MS Gothic" w:cs="Arial"/>
                    <w:b/>
                    <w:sz w:val="32"/>
                    <w:szCs w:val="20"/>
                  </w:rPr>
                </w:pPr>
                <w:r w:rsidRPr="00D3608D"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3CF6" w:rsidRPr="009803E7" w:rsidRDefault="00A13CF6" w:rsidP="00A13CF6">
            <w:pPr>
              <w:jc w:val="right"/>
              <w:rPr>
                <w:rFonts w:ascii="Arial" w:hAnsi="Arial" w:cs="Arial"/>
                <w:caps/>
                <w:sz w:val="18"/>
                <w:szCs w:val="20"/>
              </w:rPr>
            </w:pPr>
            <w:r w:rsidRPr="009803E7">
              <w:rPr>
                <w:rFonts w:ascii="Arial" w:hAnsi="Arial" w:cs="Arial"/>
                <w:caps/>
                <w:sz w:val="18"/>
                <w:szCs w:val="20"/>
              </w:rPr>
              <w:t>JA FMB</w:t>
            </w:r>
          </w:p>
        </w:tc>
        <w:sdt>
          <w:sdtPr>
            <w:rPr>
              <w:rFonts w:ascii="MS Gothic" w:hAnsi="MS Gothic" w:cs="Arial"/>
              <w:b/>
              <w:sz w:val="22"/>
              <w:szCs w:val="22"/>
            </w:rPr>
            <w:id w:val="-107998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3CF6" w:rsidRPr="00E1157D" w:rsidRDefault="00E1157D" w:rsidP="00A13CF6">
                <w:pPr>
                  <w:rPr>
                    <w:rFonts w:ascii="MS Gothic" w:hAnsi="MS Gothic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2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8"/>
                <w:szCs w:val="20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177"/>
        </w:trPr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8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30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333"/>
        </w:trPr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8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30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177"/>
        </w:trPr>
        <w:tc>
          <w:tcPr>
            <w:tcW w:w="2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77637" w:rsidRDefault="00935688" w:rsidP="00A13CF6">
            <w:pPr>
              <w:ind w:firstLine="225"/>
              <w:rPr>
                <w:rFonts w:ascii="Arial" w:hAnsi="Arial" w:cs="Arial"/>
                <w:b/>
                <w:caps/>
                <w:szCs w:val="16"/>
              </w:rPr>
            </w:pPr>
            <w:sdt>
              <w:sdtPr>
                <w:rPr>
                  <w:rFonts w:ascii="Arial" w:hAnsi="Arial" w:cs="Arial"/>
                  <w:b/>
                  <w:szCs w:val="16"/>
                </w:rPr>
                <w:alias w:val="Ort"/>
                <w:tag w:val="txt_ort"/>
                <w:id w:val="1668752953"/>
                <w:lock w:val="sdtLocked"/>
                <w:placeholder>
                  <w:docPart w:val="D5F2D5AF43C54674B396F9A9382EB2B7"/>
                </w:placeholder>
                <w:showingPlcHdr/>
                <w:text/>
              </w:sdtPr>
              <w:sdtEndPr/>
              <w:sdtContent>
                <w:r w:rsidR="00A13CF6" w:rsidRPr="00E960FF">
                  <w:rPr>
                    <w:rStyle w:val="Platzhaltertext"/>
                    <w:rFonts w:ascii="Arial" w:hAnsi="Arial"/>
                    <w:b/>
                    <w:vanish/>
                  </w:rPr>
                  <w:t>Hier klicken</w:t>
                </w:r>
              </w:sdtContent>
            </w:sdt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F6" w:rsidRPr="00AF545E" w:rsidRDefault="00A13CF6" w:rsidP="00A13CF6">
            <w:pPr>
              <w:rPr>
                <w:rFonts w:ascii="Arial" w:hAnsi="Arial" w:cs="Arial"/>
                <w:b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alias w:val="Datum"/>
            <w:tag w:val="txt_datum"/>
            <w:id w:val="-1056707352"/>
            <w:lock w:val="sdtLocked"/>
            <w:placeholder>
              <w:docPart w:val="1BA7D19E3AE84F7EA08BD50FC79D8320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199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13CF6" w:rsidRPr="00AF545E" w:rsidRDefault="00AF545E" w:rsidP="00AF545E">
                <w:pPr>
                  <w:rPr>
                    <w:rFonts w:ascii="Arial" w:hAnsi="Arial" w:cs="Arial"/>
                    <w:b/>
                    <w:szCs w:val="16"/>
                  </w:rPr>
                </w:pPr>
                <w:r w:rsidRPr="00E960FF">
                  <w:rPr>
                    <w:rStyle w:val="Platzhaltertext"/>
                    <w:rFonts w:ascii="Arial" w:hAnsi="Arial"/>
                    <w:b/>
                    <w:vanish/>
                  </w:rPr>
                  <w:t>Hier klicken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3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13CF6" w:rsidRPr="009803E7" w:rsidTr="00D71F12">
        <w:trPr>
          <w:gridAfter w:val="2"/>
          <w:wAfter w:w="190" w:type="dxa"/>
          <w:trHeight w:val="280"/>
        </w:trPr>
        <w:tc>
          <w:tcPr>
            <w:tcW w:w="3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AD43AD" w:rsidRDefault="00A13CF6" w:rsidP="00A13CF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D43AD">
              <w:rPr>
                <w:rFonts w:ascii="Arial" w:hAnsi="Arial" w:cs="Arial"/>
                <w:b/>
                <w:caps/>
                <w:sz w:val="16"/>
                <w:szCs w:val="16"/>
              </w:rPr>
              <w:t>Ort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CF6" w:rsidRPr="00AD43AD" w:rsidRDefault="00A13CF6" w:rsidP="00A13CF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D43AD">
              <w:rPr>
                <w:rFonts w:ascii="Arial" w:hAnsi="Arial" w:cs="Arial"/>
                <w:b/>
                <w:caps/>
                <w:sz w:val="16"/>
                <w:szCs w:val="16"/>
              </w:rPr>
              <w:t>Datum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3CF6" w:rsidRPr="009803E7" w:rsidRDefault="00A13CF6" w:rsidP="00A13CF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06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CF6" w:rsidRPr="00AD43AD" w:rsidRDefault="00A13CF6" w:rsidP="00A13CF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Unterschrift </w:t>
            </w:r>
            <w:r w:rsidRPr="00AD43AD">
              <w:rPr>
                <w:rFonts w:ascii="Arial" w:hAnsi="Arial" w:cs="Arial"/>
                <w:b/>
                <w:caps/>
                <w:sz w:val="16"/>
                <w:szCs w:val="16"/>
              </w:rPr>
              <w:t>Erziehungsberechtigte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(</w:t>
            </w:r>
            <w:r w:rsidRPr="00AD43AD">
              <w:rPr>
                <w:rFonts w:ascii="Arial" w:hAnsi="Arial" w:cs="Arial"/>
                <w:b/>
                <w:cap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)</w:t>
            </w:r>
          </w:p>
        </w:tc>
      </w:tr>
      <w:tr w:rsidR="00A13CF6" w:rsidRPr="009803E7" w:rsidTr="000E6FC5">
        <w:trPr>
          <w:gridAfter w:val="2"/>
          <w:wAfter w:w="190" w:type="dxa"/>
          <w:trHeight w:val="870"/>
        </w:trPr>
        <w:tc>
          <w:tcPr>
            <w:tcW w:w="1085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3CF6" w:rsidRDefault="00A13CF6" w:rsidP="00A13CF6">
            <w:pPr>
              <w:ind w:firstLine="83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Anmerkungen </w:t>
            </w:r>
            <w:r w:rsidRPr="00356A24">
              <w:rPr>
                <w:rFonts w:ascii="Arial" w:hAnsi="Arial" w:cs="Arial"/>
                <w:b/>
                <w:caps/>
                <w:sz w:val="12"/>
                <w:szCs w:val="16"/>
              </w:rPr>
              <w:t>(wird vom LiTec ausgefüllt)</w:t>
            </w:r>
          </w:p>
          <w:p w:rsidR="00A13CF6" w:rsidRPr="008C11A9" w:rsidRDefault="00A13CF6" w:rsidP="00A13CF6">
            <w:pPr>
              <w:ind w:firstLine="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454D" w:rsidRPr="00D4504F" w:rsidRDefault="0074454D" w:rsidP="003312D6">
      <w:pPr>
        <w:rPr>
          <w:rFonts w:ascii="Arial" w:hAnsi="Arial" w:cs="Arial"/>
          <w:caps/>
          <w:color w:val="FFFFFF"/>
          <w:sz w:val="16"/>
          <w:szCs w:val="16"/>
        </w:rPr>
      </w:pPr>
    </w:p>
    <w:sectPr w:rsidR="0074454D" w:rsidRPr="00D4504F" w:rsidSect="00825CB8">
      <w:pgSz w:w="11906" w:h="16838"/>
      <w:pgMar w:top="224" w:right="1417" w:bottom="2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8B" w:rsidRDefault="00CD708B" w:rsidP="00FF20B0">
      <w:r>
        <w:separator/>
      </w:r>
    </w:p>
  </w:endnote>
  <w:endnote w:type="continuationSeparator" w:id="0">
    <w:p w:rsidR="00CD708B" w:rsidRDefault="00CD708B" w:rsidP="00F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8B" w:rsidRDefault="00CD708B" w:rsidP="00FF20B0">
      <w:r>
        <w:separator/>
      </w:r>
    </w:p>
  </w:footnote>
  <w:footnote w:type="continuationSeparator" w:id="0">
    <w:p w:rsidR="00CD708B" w:rsidRDefault="00CD708B" w:rsidP="00FF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TqK2rtSzCSeeLkoQYeMgFUJ7Wp5BIxwVhgEdMQaPgC++RnA/Ywr+xGMnu9HsfzgTjKKSY9OP1oNShITrdlqQ==" w:salt="Ii+w9EJY6R0W22UGurdi/A==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2A"/>
    <w:rsid w:val="00003805"/>
    <w:rsid w:val="00067A8F"/>
    <w:rsid w:val="00097F21"/>
    <w:rsid w:val="000A1F77"/>
    <w:rsid w:val="000A2D15"/>
    <w:rsid w:val="000B020D"/>
    <w:rsid w:val="000C55B7"/>
    <w:rsid w:val="000E6D4A"/>
    <w:rsid w:val="000E6FC5"/>
    <w:rsid w:val="00100578"/>
    <w:rsid w:val="0010631C"/>
    <w:rsid w:val="0011177B"/>
    <w:rsid w:val="00114BCA"/>
    <w:rsid w:val="00116B2A"/>
    <w:rsid w:val="001274F4"/>
    <w:rsid w:val="00130592"/>
    <w:rsid w:val="0014004D"/>
    <w:rsid w:val="00172E43"/>
    <w:rsid w:val="00180F0C"/>
    <w:rsid w:val="001820C4"/>
    <w:rsid w:val="0018509B"/>
    <w:rsid w:val="00197357"/>
    <w:rsid w:val="001A140A"/>
    <w:rsid w:val="001B46DB"/>
    <w:rsid w:val="001B484E"/>
    <w:rsid w:val="001C4F49"/>
    <w:rsid w:val="001D1B66"/>
    <w:rsid w:val="001D7FCB"/>
    <w:rsid w:val="001F3B80"/>
    <w:rsid w:val="002105DE"/>
    <w:rsid w:val="00217574"/>
    <w:rsid w:val="00230C3E"/>
    <w:rsid w:val="00240469"/>
    <w:rsid w:val="00261CC2"/>
    <w:rsid w:val="00261CDE"/>
    <w:rsid w:val="002653C4"/>
    <w:rsid w:val="0028584F"/>
    <w:rsid w:val="00291064"/>
    <w:rsid w:val="00296A33"/>
    <w:rsid w:val="002A042B"/>
    <w:rsid w:val="002C295A"/>
    <w:rsid w:val="002D262B"/>
    <w:rsid w:val="00305796"/>
    <w:rsid w:val="0031741D"/>
    <w:rsid w:val="003312D6"/>
    <w:rsid w:val="003408BD"/>
    <w:rsid w:val="00356A24"/>
    <w:rsid w:val="00385B31"/>
    <w:rsid w:val="003864DA"/>
    <w:rsid w:val="00391767"/>
    <w:rsid w:val="0039564C"/>
    <w:rsid w:val="003969A3"/>
    <w:rsid w:val="003A4C62"/>
    <w:rsid w:val="003C725C"/>
    <w:rsid w:val="003D04AE"/>
    <w:rsid w:val="003F7F5E"/>
    <w:rsid w:val="00412EA9"/>
    <w:rsid w:val="00416D25"/>
    <w:rsid w:val="00421E02"/>
    <w:rsid w:val="00430EAF"/>
    <w:rsid w:val="004411CB"/>
    <w:rsid w:val="00445C81"/>
    <w:rsid w:val="00454A97"/>
    <w:rsid w:val="00476C04"/>
    <w:rsid w:val="00477CC1"/>
    <w:rsid w:val="004862C1"/>
    <w:rsid w:val="00487479"/>
    <w:rsid w:val="004914A7"/>
    <w:rsid w:val="004915B3"/>
    <w:rsid w:val="00492944"/>
    <w:rsid w:val="004A7A67"/>
    <w:rsid w:val="004B5BAB"/>
    <w:rsid w:val="004D7A7A"/>
    <w:rsid w:val="004F12E3"/>
    <w:rsid w:val="00505FE1"/>
    <w:rsid w:val="00525522"/>
    <w:rsid w:val="00547F07"/>
    <w:rsid w:val="00570F64"/>
    <w:rsid w:val="00592AC0"/>
    <w:rsid w:val="00596D11"/>
    <w:rsid w:val="005A4549"/>
    <w:rsid w:val="005A49A7"/>
    <w:rsid w:val="005A659E"/>
    <w:rsid w:val="005B562D"/>
    <w:rsid w:val="005E0B48"/>
    <w:rsid w:val="00603893"/>
    <w:rsid w:val="006103B9"/>
    <w:rsid w:val="00624D0D"/>
    <w:rsid w:val="00641B7E"/>
    <w:rsid w:val="00656F6E"/>
    <w:rsid w:val="00672397"/>
    <w:rsid w:val="00695C0B"/>
    <w:rsid w:val="00697586"/>
    <w:rsid w:val="006D25E7"/>
    <w:rsid w:val="007255BC"/>
    <w:rsid w:val="00736086"/>
    <w:rsid w:val="0074454D"/>
    <w:rsid w:val="0076267B"/>
    <w:rsid w:val="007812FE"/>
    <w:rsid w:val="00787090"/>
    <w:rsid w:val="00796BAD"/>
    <w:rsid w:val="007A2B72"/>
    <w:rsid w:val="007A4017"/>
    <w:rsid w:val="007B0350"/>
    <w:rsid w:val="007C56C8"/>
    <w:rsid w:val="007E0A44"/>
    <w:rsid w:val="007F19B5"/>
    <w:rsid w:val="00802836"/>
    <w:rsid w:val="00816AA9"/>
    <w:rsid w:val="00825CB8"/>
    <w:rsid w:val="00845060"/>
    <w:rsid w:val="0085208B"/>
    <w:rsid w:val="008616B4"/>
    <w:rsid w:val="0088323D"/>
    <w:rsid w:val="00893D10"/>
    <w:rsid w:val="008B0A16"/>
    <w:rsid w:val="008C11A9"/>
    <w:rsid w:val="008D0AAD"/>
    <w:rsid w:val="008D4AAF"/>
    <w:rsid w:val="008E1746"/>
    <w:rsid w:val="00920584"/>
    <w:rsid w:val="0092339A"/>
    <w:rsid w:val="00923E0B"/>
    <w:rsid w:val="0092441F"/>
    <w:rsid w:val="00925A84"/>
    <w:rsid w:val="009309EC"/>
    <w:rsid w:val="00935688"/>
    <w:rsid w:val="009369F8"/>
    <w:rsid w:val="00944F6F"/>
    <w:rsid w:val="0095548D"/>
    <w:rsid w:val="009570A8"/>
    <w:rsid w:val="009647E2"/>
    <w:rsid w:val="009651E4"/>
    <w:rsid w:val="00966A8E"/>
    <w:rsid w:val="009723A2"/>
    <w:rsid w:val="00977637"/>
    <w:rsid w:val="009803E7"/>
    <w:rsid w:val="00980C58"/>
    <w:rsid w:val="00995425"/>
    <w:rsid w:val="009968CD"/>
    <w:rsid w:val="009A2B72"/>
    <w:rsid w:val="009A396B"/>
    <w:rsid w:val="009D48EA"/>
    <w:rsid w:val="009F7E14"/>
    <w:rsid w:val="00A058C0"/>
    <w:rsid w:val="00A13310"/>
    <w:rsid w:val="00A13CF6"/>
    <w:rsid w:val="00A15755"/>
    <w:rsid w:val="00A1584C"/>
    <w:rsid w:val="00A231C1"/>
    <w:rsid w:val="00A27DD1"/>
    <w:rsid w:val="00A454AE"/>
    <w:rsid w:val="00A6031B"/>
    <w:rsid w:val="00A6190B"/>
    <w:rsid w:val="00A77FAB"/>
    <w:rsid w:val="00A82FE3"/>
    <w:rsid w:val="00A87052"/>
    <w:rsid w:val="00AB487A"/>
    <w:rsid w:val="00AD43AD"/>
    <w:rsid w:val="00AF545E"/>
    <w:rsid w:val="00B403BE"/>
    <w:rsid w:val="00B54E94"/>
    <w:rsid w:val="00B70D2B"/>
    <w:rsid w:val="00B73961"/>
    <w:rsid w:val="00B839A1"/>
    <w:rsid w:val="00B8432F"/>
    <w:rsid w:val="00B846F4"/>
    <w:rsid w:val="00B929E1"/>
    <w:rsid w:val="00B92BCD"/>
    <w:rsid w:val="00B947E3"/>
    <w:rsid w:val="00BA3BD4"/>
    <w:rsid w:val="00BA6CF5"/>
    <w:rsid w:val="00BB4EF1"/>
    <w:rsid w:val="00BC5CFA"/>
    <w:rsid w:val="00BD01C3"/>
    <w:rsid w:val="00BD7029"/>
    <w:rsid w:val="00BE7116"/>
    <w:rsid w:val="00C014A3"/>
    <w:rsid w:val="00C33EA3"/>
    <w:rsid w:val="00C35508"/>
    <w:rsid w:val="00C402F5"/>
    <w:rsid w:val="00C50527"/>
    <w:rsid w:val="00C7116A"/>
    <w:rsid w:val="00C80FAE"/>
    <w:rsid w:val="00C92F5A"/>
    <w:rsid w:val="00CA0027"/>
    <w:rsid w:val="00CA5DFD"/>
    <w:rsid w:val="00CC1088"/>
    <w:rsid w:val="00CD708B"/>
    <w:rsid w:val="00D03780"/>
    <w:rsid w:val="00D13205"/>
    <w:rsid w:val="00D17FFC"/>
    <w:rsid w:val="00D22BF4"/>
    <w:rsid w:val="00D32C76"/>
    <w:rsid w:val="00D3608D"/>
    <w:rsid w:val="00D364D9"/>
    <w:rsid w:val="00D379F5"/>
    <w:rsid w:val="00D42CDC"/>
    <w:rsid w:val="00D4504F"/>
    <w:rsid w:val="00D5482E"/>
    <w:rsid w:val="00D54A7C"/>
    <w:rsid w:val="00D55722"/>
    <w:rsid w:val="00D71F12"/>
    <w:rsid w:val="00D72C1F"/>
    <w:rsid w:val="00DA7EF7"/>
    <w:rsid w:val="00DB0E34"/>
    <w:rsid w:val="00DC5E01"/>
    <w:rsid w:val="00DE7723"/>
    <w:rsid w:val="00DF4CB6"/>
    <w:rsid w:val="00E029D1"/>
    <w:rsid w:val="00E04E9B"/>
    <w:rsid w:val="00E1157D"/>
    <w:rsid w:val="00E168B3"/>
    <w:rsid w:val="00E25560"/>
    <w:rsid w:val="00E3564B"/>
    <w:rsid w:val="00E43B1F"/>
    <w:rsid w:val="00E50A85"/>
    <w:rsid w:val="00E71C18"/>
    <w:rsid w:val="00E72336"/>
    <w:rsid w:val="00E77D13"/>
    <w:rsid w:val="00E932E6"/>
    <w:rsid w:val="00E960FF"/>
    <w:rsid w:val="00E97462"/>
    <w:rsid w:val="00EA463C"/>
    <w:rsid w:val="00EA59B4"/>
    <w:rsid w:val="00EB43CF"/>
    <w:rsid w:val="00EC19C1"/>
    <w:rsid w:val="00EC379E"/>
    <w:rsid w:val="00ED7F6F"/>
    <w:rsid w:val="00EE4C20"/>
    <w:rsid w:val="00F015CB"/>
    <w:rsid w:val="00F20346"/>
    <w:rsid w:val="00F52DF3"/>
    <w:rsid w:val="00F56468"/>
    <w:rsid w:val="00F62793"/>
    <w:rsid w:val="00F67714"/>
    <w:rsid w:val="00F80359"/>
    <w:rsid w:val="00F8509F"/>
    <w:rsid w:val="00FC0F31"/>
    <w:rsid w:val="00FC42DC"/>
    <w:rsid w:val="00FC5F6A"/>
    <w:rsid w:val="00FC7E9F"/>
    <w:rsid w:val="00FD2EC0"/>
    <w:rsid w:val="00FF20B0"/>
    <w:rsid w:val="00FF3176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4A7A67"/>
    <w:pPr>
      <w:keepNext/>
      <w:jc w:val="center"/>
      <w:outlineLvl w:val="3"/>
    </w:pPr>
    <w:rPr>
      <w:rFonts w:ascii="Arial" w:hAnsi="Arial" w:cs="Arial"/>
      <w:b/>
      <w:bCs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175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F20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F20B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F20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20B0"/>
    <w:rPr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E4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FA114D0DCB4D4D9863C34764F6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BF6FF-EF86-4DE7-9BC7-7312C8D9B3E9}"/>
      </w:docPartPr>
      <w:docPartBody>
        <w:p w:rsidR="006B1F3A" w:rsidRDefault="00B05CF7" w:rsidP="00B05CF7">
          <w:pPr>
            <w:pStyle w:val="37FA114D0DCB4D4D9863C34764F60E7663"/>
          </w:pPr>
          <w:r w:rsidRPr="00E960FF">
            <w:rPr>
              <w:rStyle w:val="Platzhaltertext"/>
              <w:rFonts w:ascii="Arial" w:hAnsi="Arial" w:cs="Arial"/>
              <w:b/>
              <w:vanish/>
              <w:sz w:val="22"/>
              <w:szCs w:val="22"/>
            </w:rPr>
            <w:t>Hier klicken</w:t>
          </w:r>
        </w:p>
      </w:docPartBody>
    </w:docPart>
    <w:docPart>
      <w:docPartPr>
        <w:name w:val="7B2A23133B2D48D9A17889E695C96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B8C44-2CA9-4AE6-847A-06542BAD6E1C}"/>
      </w:docPartPr>
      <w:docPartBody>
        <w:p w:rsidR="006B1F3A" w:rsidRDefault="00B05CF7" w:rsidP="00B05CF7">
          <w:pPr>
            <w:pStyle w:val="7B2A23133B2D48D9A17889E695C96BD563"/>
          </w:pPr>
          <w:r w:rsidRPr="00E960FF">
            <w:rPr>
              <w:rStyle w:val="Platzhaltertext"/>
              <w:rFonts w:ascii="Arial" w:hAnsi="Arial" w:cs="Arial"/>
              <w:b/>
              <w:vanish/>
              <w:sz w:val="22"/>
              <w:szCs w:val="22"/>
            </w:rPr>
            <w:t>Hier klicken</w:t>
          </w:r>
        </w:p>
      </w:docPartBody>
    </w:docPart>
    <w:docPart>
      <w:docPartPr>
        <w:name w:val="0A11A4B8232248A997145A0CABA0D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1DA44-7A0B-4745-ADEF-18CA2C53CC87}"/>
      </w:docPartPr>
      <w:docPartBody>
        <w:p w:rsidR="006B1F3A" w:rsidRDefault="00B05CF7" w:rsidP="00B05CF7">
          <w:pPr>
            <w:pStyle w:val="0A11A4B8232248A997145A0CABA0D60763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681CED8625FC4FD3A1DBC0778BD20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238D-0326-488E-A321-C53C5C9CDDF4}"/>
      </w:docPartPr>
      <w:docPartBody>
        <w:p w:rsidR="003B115A" w:rsidRDefault="00B05CF7" w:rsidP="00B05CF7">
          <w:pPr>
            <w:pStyle w:val="681CED8625FC4FD3A1DBC0778BD20F4221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7C8F6118C59E493591AEEF509CD9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4E0C0-06AD-4A0A-B54A-ED7F433A3CD9}"/>
      </w:docPartPr>
      <w:docPartBody>
        <w:p w:rsidR="003B115A" w:rsidRDefault="00B05CF7" w:rsidP="00B05CF7">
          <w:pPr>
            <w:pStyle w:val="7C8F6118C59E493591AEEF509CD9386516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DCC80BF8964C4886B920A73518201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C1F3-4908-4877-8D73-854480C51136}"/>
      </w:docPartPr>
      <w:docPartBody>
        <w:p w:rsidR="00E90D52" w:rsidRDefault="00B05CF7" w:rsidP="00B05CF7">
          <w:pPr>
            <w:pStyle w:val="DCC80BF8964C4886B920A735182010AE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5573694F941C4CDF8395AAF60F679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E1090-BE17-416C-AA1D-9D5AF6D60442}"/>
      </w:docPartPr>
      <w:docPartBody>
        <w:p w:rsidR="00E90D52" w:rsidRDefault="00B05CF7" w:rsidP="00B05CF7">
          <w:pPr>
            <w:pStyle w:val="5573694F941C4CDF8395AAF60F679B4E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3EFDD9BC099C4872A2673E298ED50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836F3-17F1-4C43-BB3C-0CA5425BE5C4}"/>
      </w:docPartPr>
      <w:docPartBody>
        <w:p w:rsidR="00E90D52" w:rsidRDefault="00B05CF7" w:rsidP="00B05CF7">
          <w:pPr>
            <w:pStyle w:val="3EFDD9BC099C4872A2673E298ED50BE27"/>
          </w:pPr>
          <w:r w:rsidRPr="00E960FF">
            <w:rPr>
              <w:rStyle w:val="Platzhaltertext"/>
              <w:rFonts w:ascii="Arial" w:hAnsi="Arial" w:cs="Arial"/>
              <w:b/>
              <w:vanish/>
              <w:sz w:val="18"/>
              <w:szCs w:val="18"/>
            </w:rPr>
            <w:t>Auswahl</w:t>
          </w:r>
        </w:p>
      </w:docPartBody>
    </w:docPart>
    <w:docPart>
      <w:docPartPr>
        <w:name w:val="9165CB96B9134E84A989DFEBECC26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DCE78-51A6-448D-9C36-3EADC33B76F0}"/>
      </w:docPartPr>
      <w:docPartBody>
        <w:p w:rsidR="00E90D52" w:rsidRDefault="00B05CF7" w:rsidP="00B05CF7">
          <w:pPr>
            <w:pStyle w:val="9165CB96B9134E84A989DFEBECC2669B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0FA037D675194742879DC96F53C51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0170-AFFF-4D66-B214-092FDB2F38A4}"/>
      </w:docPartPr>
      <w:docPartBody>
        <w:p w:rsidR="00E90D52" w:rsidRDefault="00B05CF7" w:rsidP="00B05CF7">
          <w:pPr>
            <w:pStyle w:val="0FA037D675194742879DC96F53C51796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9E1FB5A8213D4A0B906D2D79F7BD2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AC3D3-CC16-4264-B34E-C3A5841FE41C}"/>
      </w:docPartPr>
      <w:docPartBody>
        <w:p w:rsidR="00E90D52" w:rsidRDefault="00B05CF7" w:rsidP="00B05CF7">
          <w:pPr>
            <w:pStyle w:val="9E1FB5A8213D4A0B906D2D79F7BD269D7"/>
          </w:pPr>
          <w:r w:rsidRPr="00E960FF">
            <w:rPr>
              <w:rStyle w:val="Platzhaltertext"/>
              <w:rFonts w:ascii="Arial" w:hAnsi="Arial" w:cs="Arial"/>
              <w:b/>
              <w:vanish/>
              <w:sz w:val="18"/>
              <w:szCs w:val="18"/>
            </w:rPr>
            <w:t>Auswahl</w:t>
          </w:r>
        </w:p>
      </w:docPartBody>
    </w:docPart>
    <w:docPart>
      <w:docPartPr>
        <w:name w:val="216FA7AADDB64E6C99DDF5D8A4B5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363AC-843F-43C2-AC49-3C2CEFEA1613}"/>
      </w:docPartPr>
      <w:docPartBody>
        <w:p w:rsidR="00E90D52" w:rsidRDefault="00B05CF7" w:rsidP="00B05CF7">
          <w:pPr>
            <w:pStyle w:val="216FA7AADDB64E6C99DDF5D8A4B5D10D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2EB64BB5995D44508CFD70A748FA0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FAB92-914C-4C2D-9655-5F851262FB57}"/>
      </w:docPartPr>
      <w:docPartBody>
        <w:p w:rsidR="00E90D52" w:rsidRDefault="00B05CF7" w:rsidP="00B05CF7">
          <w:pPr>
            <w:pStyle w:val="2EB64BB5995D44508CFD70A748FA0BA6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DBB418DFB5914D11BA5253D909B5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9C49-6999-459D-AD3B-91AEA3FD7254}"/>
      </w:docPartPr>
      <w:docPartBody>
        <w:p w:rsidR="00E90D52" w:rsidRDefault="00B05CF7" w:rsidP="00B05CF7">
          <w:pPr>
            <w:pStyle w:val="DBB418DFB5914D11BA5253D909B5C67A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D1403FF89A794D03BB1FF6934B0C1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E7A82-E05D-4393-95DA-07911F58693A}"/>
      </w:docPartPr>
      <w:docPartBody>
        <w:p w:rsidR="00E90D52" w:rsidRDefault="00B05CF7" w:rsidP="00B05CF7">
          <w:pPr>
            <w:pStyle w:val="D1403FF89A794D03BB1FF6934B0C117B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81DA665DF46D4387B8B3DDCAFD22C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5E223-1841-46D7-8212-DBE5280BDB66}"/>
      </w:docPartPr>
      <w:docPartBody>
        <w:p w:rsidR="00E90D52" w:rsidRDefault="00B05CF7" w:rsidP="00B05CF7">
          <w:pPr>
            <w:pStyle w:val="81DA665DF46D4387B8B3DDCAFD22C8037"/>
          </w:pPr>
          <w:r w:rsidRPr="00E960FF">
            <w:rPr>
              <w:rStyle w:val="Platzhaltertext"/>
              <w:rFonts w:ascii="Arial" w:hAnsi="Arial" w:cs="Arial"/>
              <w:b/>
              <w:vanish/>
              <w:sz w:val="18"/>
              <w:szCs w:val="18"/>
            </w:rPr>
            <w:t>Hier klicken</w:t>
          </w:r>
        </w:p>
      </w:docPartBody>
    </w:docPart>
    <w:docPart>
      <w:docPartPr>
        <w:name w:val="305BF3FAA0E44FC885B8D1A38211B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7929-E2AA-4139-9E8F-5CA5785E6AE7}"/>
      </w:docPartPr>
      <w:docPartBody>
        <w:p w:rsidR="00E90D52" w:rsidRDefault="00B05CF7" w:rsidP="00B05CF7">
          <w:pPr>
            <w:pStyle w:val="305BF3FAA0E44FC885B8D1A38211B94C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0D647858188E4C96ACCEBE9831644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262D7-47CB-446A-A986-0374E60AC18C}"/>
      </w:docPartPr>
      <w:docPartBody>
        <w:p w:rsidR="00E90D52" w:rsidRDefault="00B05CF7" w:rsidP="00B05CF7">
          <w:pPr>
            <w:pStyle w:val="0D647858188E4C96ACCEBE9831644F4B7"/>
          </w:pPr>
          <w:r w:rsidRPr="00E960FF">
            <w:rPr>
              <w:rStyle w:val="Platzhaltertext"/>
              <w:rFonts w:ascii="Arial" w:hAnsi="Arial" w:cs="Arial"/>
              <w:b/>
              <w:vanish/>
              <w:sz w:val="18"/>
            </w:rPr>
            <w:t>Hier klicken</w:t>
          </w:r>
        </w:p>
      </w:docPartBody>
    </w:docPart>
    <w:docPart>
      <w:docPartPr>
        <w:name w:val="3B6C86AF96F44DDBB982F2B29040F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3E069-2A2A-462F-8352-60528C4F8FDB}"/>
      </w:docPartPr>
      <w:docPartBody>
        <w:p w:rsidR="00E90D52" w:rsidRDefault="00B05CF7" w:rsidP="00B05CF7">
          <w:pPr>
            <w:pStyle w:val="3B6C86AF96F44DDBB982F2B29040F935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C4E254034C084F51AAF40CFB2275B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2C63A-4BA8-4A65-8CA0-906CDF420453}"/>
      </w:docPartPr>
      <w:docPartBody>
        <w:p w:rsidR="00E90D52" w:rsidRDefault="00B05CF7" w:rsidP="00B05CF7">
          <w:pPr>
            <w:pStyle w:val="C4E254034C084F51AAF40CFB2275B2937"/>
          </w:pPr>
          <w:r w:rsidRPr="00E960FF">
            <w:rPr>
              <w:rStyle w:val="Platzhaltertext"/>
              <w:rFonts w:ascii="Arial" w:hAnsi="Arial" w:cs="Arial"/>
              <w:b/>
              <w:vanish/>
              <w:sz w:val="18"/>
              <w:szCs w:val="18"/>
            </w:rPr>
            <w:t>Hier klicken</w:t>
          </w:r>
        </w:p>
      </w:docPartBody>
    </w:docPart>
    <w:docPart>
      <w:docPartPr>
        <w:name w:val="6444848B4BD94927B36E24BC70D4E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22DE8-B746-4CB3-AF66-18F467C0FBE2}"/>
      </w:docPartPr>
      <w:docPartBody>
        <w:p w:rsidR="00E90D52" w:rsidRDefault="00B05CF7" w:rsidP="00B05CF7">
          <w:pPr>
            <w:pStyle w:val="6444848B4BD94927B36E24BC70D4E55D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8FB4553ABCEF47F89F5D37D212716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8E575-4945-473A-A7C5-48F1C24F5C20}"/>
      </w:docPartPr>
      <w:docPartBody>
        <w:p w:rsidR="00E90D52" w:rsidRDefault="00B05CF7" w:rsidP="00B05CF7">
          <w:pPr>
            <w:pStyle w:val="8FB4553ABCEF47F89F5D37D2127165A3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0651701E3DB54852AAB2E90EA0442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AC323-2481-4314-9DCE-5DED07195BF3}"/>
      </w:docPartPr>
      <w:docPartBody>
        <w:p w:rsidR="00E90D52" w:rsidRDefault="00B05CF7" w:rsidP="00B05CF7">
          <w:pPr>
            <w:pStyle w:val="0651701E3DB54852AAB2E90EA0442719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7DA95C8966874D4C84529A05DC34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A731D-937F-48F3-8CD0-7236D867A976}"/>
      </w:docPartPr>
      <w:docPartBody>
        <w:p w:rsidR="00E90D52" w:rsidRDefault="00B05CF7" w:rsidP="00B05CF7">
          <w:pPr>
            <w:pStyle w:val="7DA95C8966874D4C84529A05DC340431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5227E194B8DD463F858860AE9FA2F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8FFD0-F436-40E6-9073-29A1A33A099F}"/>
      </w:docPartPr>
      <w:docPartBody>
        <w:p w:rsidR="00E90D52" w:rsidRDefault="00B05CF7" w:rsidP="00B05CF7">
          <w:pPr>
            <w:pStyle w:val="5227E194B8DD463F858860AE9FA2FC1B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A81EBF2FAF444515B6056C365F027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72844-5CAD-4F7E-986E-F16DD454C397}"/>
      </w:docPartPr>
      <w:docPartBody>
        <w:p w:rsidR="00E90D52" w:rsidRDefault="00B05CF7" w:rsidP="00B05CF7">
          <w:pPr>
            <w:pStyle w:val="A81EBF2FAF444515B6056C365F027D04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C663B0ED9A454A23866E091562261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36097-A439-4A57-B3DA-FA85CE0BD1E1}"/>
      </w:docPartPr>
      <w:docPartBody>
        <w:p w:rsidR="00E90D52" w:rsidRDefault="00B05CF7" w:rsidP="00B05CF7">
          <w:pPr>
            <w:pStyle w:val="C663B0ED9A454A23866E091562261169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D5F2D5AF43C54674B396F9A9382E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028AA-A978-41A8-904B-034257211415}"/>
      </w:docPartPr>
      <w:docPartBody>
        <w:p w:rsidR="00E90D52" w:rsidRDefault="00B05CF7" w:rsidP="00B05CF7">
          <w:pPr>
            <w:pStyle w:val="D5F2D5AF43C54674B396F9A9382EB2B77"/>
          </w:pPr>
          <w:r w:rsidRPr="00E960FF">
            <w:rPr>
              <w:rStyle w:val="Platzhaltertext"/>
              <w:rFonts w:ascii="Arial" w:hAnsi="Arial"/>
              <w:b/>
              <w:vanish/>
            </w:rPr>
            <w:t>Hier klicken</w:t>
          </w:r>
        </w:p>
      </w:docPartBody>
    </w:docPart>
    <w:docPart>
      <w:docPartPr>
        <w:name w:val="4A25056C4551400DB3650A5327B13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19C9-6243-41D0-A4A1-1BB750754871}"/>
      </w:docPartPr>
      <w:docPartBody>
        <w:p w:rsidR="00E90D52" w:rsidRDefault="00B05CF7" w:rsidP="00B05CF7">
          <w:pPr>
            <w:pStyle w:val="4A25056C4551400DB3650A5327B13FA37"/>
          </w:pPr>
          <w:r w:rsidRPr="00E960FF">
            <w:rPr>
              <w:rStyle w:val="Platzhaltertext"/>
              <w:rFonts w:ascii="Arial" w:hAnsi="Arial" w:cs="Arial"/>
              <w:b/>
              <w:vanish/>
              <w:sz w:val="18"/>
              <w:szCs w:val="18"/>
            </w:rPr>
            <w:t>Hier klicken</w:t>
          </w:r>
        </w:p>
      </w:docPartBody>
    </w:docPart>
    <w:docPart>
      <w:docPartPr>
        <w:name w:val="079F5C728A764E17A2A9188ED77A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0A31F-0657-4C33-BB68-D7F1A2868EC0}"/>
      </w:docPartPr>
      <w:docPartBody>
        <w:p w:rsidR="00E90D52" w:rsidRDefault="00B05CF7" w:rsidP="00B05CF7">
          <w:pPr>
            <w:pStyle w:val="079F5C728A764E17A2A9188ED77AE5187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1BA7D19E3AE84F7EA08BD50FC79D8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EC17-BBF4-4538-92DE-A07068C0D7E3}"/>
      </w:docPartPr>
      <w:docPartBody>
        <w:p w:rsidR="00A06071" w:rsidRDefault="00B05CF7" w:rsidP="00B05CF7">
          <w:pPr>
            <w:pStyle w:val="1BA7D19E3AE84F7EA08BD50FC79D83204"/>
          </w:pPr>
          <w:r w:rsidRPr="00E960FF">
            <w:rPr>
              <w:rStyle w:val="Platzhaltertext"/>
              <w:rFonts w:ascii="Arial" w:hAnsi="Arial"/>
              <w:b/>
              <w:vanish/>
            </w:rPr>
            <w:t>Hier klicken</w:t>
          </w:r>
        </w:p>
      </w:docPartBody>
    </w:docPart>
    <w:docPart>
      <w:docPartPr>
        <w:name w:val="3C244F1D97F3472593E18235B10CE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34595-234E-4C7D-B4CE-8AE8965B994D}"/>
      </w:docPartPr>
      <w:docPartBody>
        <w:p w:rsidR="00BE01B3" w:rsidRDefault="00B05CF7" w:rsidP="00B05CF7">
          <w:pPr>
            <w:pStyle w:val="3C244F1D97F3472593E18235B10CE25D3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28048F46DEC4447E9262C1B178FE4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70AE-4827-4123-A323-D7896DA7330A}"/>
      </w:docPartPr>
      <w:docPartBody>
        <w:p w:rsidR="00BE01B3" w:rsidRDefault="00B05CF7" w:rsidP="00B05CF7">
          <w:pPr>
            <w:pStyle w:val="28048F46DEC4447E9262C1B178FE44182"/>
          </w:pPr>
          <w:r w:rsidRPr="00E960FF">
            <w:rPr>
              <w:rStyle w:val="Platzhaltertext"/>
              <w:rFonts w:ascii="Arial" w:hAnsi="Arial"/>
              <w:b/>
              <w:vanish/>
              <w:sz w:val="18"/>
            </w:rPr>
            <w:t>Hier klicken</w:t>
          </w:r>
        </w:p>
      </w:docPartBody>
    </w:docPart>
    <w:docPart>
      <w:docPartPr>
        <w:name w:val="FBF2909710D44C4197D909674B0FA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CD6E0-EC92-498E-82E0-968810FA38A2}"/>
      </w:docPartPr>
      <w:docPartBody>
        <w:p w:rsidR="00B05CF7" w:rsidRDefault="00B05CF7" w:rsidP="00B05CF7">
          <w:pPr>
            <w:pStyle w:val="FBF2909710D44C4197D909674B0FA0CB1"/>
          </w:pPr>
          <w:r w:rsidRPr="00E960FF">
            <w:rPr>
              <w:rStyle w:val="Platzhaltertext"/>
              <w:rFonts w:ascii="Arial" w:hAnsi="Arial" w:cs="Arial"/>
              <w:b/>
              <w:vanish/>
              <w:sz w:val="18"/>
              <w:szCs w:val="18"/>
            </w:rPr>
            <w:t>Hier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E6"/>
    <w:rsid w:val="00111E24"/>
    <w:rsid w:val="003B115A"/>
    <w:rsid w:val="004A5323"/>
    <w:rsid w:val="004C6DA4"/>
    <w:rsid w:val="005275E6"/>
    <w:rsid w:val="005A4188"/>
    <w:rsid w:val="006B1F3A"/>
    <w:rsid w:val="00937AFE"/>
    <w:rsid w:val="00A06071"/>
    <w:rsid w:val="00B05CF7"/>
    <w:rsid w:val="00BE01B3"/>
    <w:rsid w:val="00C512B8"/>
    <w:rsid w:val="00E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CF7"/>
    <w:rPr>
      <w:color w:val="808080"/>
    </w:rPr>
  </w:style>
  <w:style w:type="paragraph" w:customStyle="1" w:styleId="37FA114D0DCB4D4D9863C34764F60E76">
    <w:name w:val="37FA114D0DCB4D4D9863C34764F60E76"/>
  </w:style>
  <w:style w:type="paragraph" w:customStyle="1" w:styleId="7B2A23133B2D48D9A17889E695C96BD5">
    <w:name w:val="7B2A23133B2D48D9A17889E695C96BD5"/>
  </w:style>
  <w:style w:type="paragraph" w:customStyle="1" w:styleId="0A11A4B8232248A997145A0CABA0D607">
    <w:name w:val="0A11A4B8232248A997145A0CABA0D607"/>
  </w:style>
  <w:style w:type="paragraph" w:customStyle="1" w:styleId="5F5FF975940E410683E878B3E3B3CECA">
    <w:name w:val="5F5FF975940E410683E878B3E3B3CECA"/>
  </w:style>
  <w:style w:type="paragraph" w:customStyle="1" w:styleId="603A0CC7E78249DC86E4A483401C8022">
    <w:name w:val="603A0CC7E78249DC86E4A483401C8022"/>
  </w:style>
  <w:style w:type="paragraph" w:customStyle="1" w:styleId="22769A6A5C0C4E008AF520FB5A0FB6B7">
    <w:name w:val="22769A6A5C0C4E008AF520FB5A0FB6B7"/>
  </w:style>
  <w:style w:type="paragraph" w:customStyle="1" w:styleId="D743538B679A4D9EB54F490FA9989E86">
    <w:name w:val="D743538B679A4D9EB54F490FA9989E86"/>
  </w:style>
  <w:style w:type="paragraph" w:customStyle="1" w:styleId="B7EC4906464D4760A444A51E8B114EA6">
    <w:name w:val="B7EC4906464D4760A444A51E8B114EA6"/>
  </w:style>
  <w:style w:type="paragraph" w:customStyle="1" w:styleId="EEB69E613D8A4A9CA306E8BB85524D26">
    <w:name w:val="EEB69E613D8A4A9CA306E8BB85524D26"/>
  </w:style>
  <w:style w:type="paragraph" w:customStyle="1" w:styleId="183A4859AF4B45CA928F66C2E4E2A3B8">
    <w:name w:val="183A4859AF4B45CA928F66C2E4E2A3B8"/>
  </w:style>
  <w:style w:type="paragraph" w:customStyle="1" w:styleId="B5AD1CE079604DB5BE6F8872FF4D655C">
    <w:name w:val="B5AD1CE079604DB5BE6F8872FF4D655C"/>
  </w:style>
  <w:style w:type="paragraph" w:customStyle="1" w:styleId="B21F778109BF467680272387E69134CC">
    <w:name w:val="B21F778109BF467680272387E69134CC"/>
  </w:style>
  <w:style w:type="paragraph" w:customStyle="1" w:styleId="9679424F22394DA0832FF3496F321D75">
    <w:name w:val="9679424F22394DA0832FF3496F321D75"/>
  </w:style>
  <w:style w:type="paragraph" w:customStyle="1" w:styleId="539AF1461F3E4A93B3533FC732654340">
    <w:name w:val="539AF1461F3E4A93B3533FC732654340"/>
  </w:style>
  <w:style w:type="paragraph" w:customStyle="1" w:styleId="1D21943CEEF8409291876E5F88D6A303">
    <w:name w:val="1D21943CEEF8409291876E5F88D6A303"/>
  </w:style>
  <w:style w:type="paragraph" w:customStyle="1" w:styleId="E7D8A12B9E2745078AF2EC498995236C">
    <w:name w:val="E7D8A12B9E2745078AF2EC498995236C"/>
  </w:style>
  <w:style w:type="paragraph" w:customStyle="1" w:styleId="0362C5DFF874469F82949BBD30387877">
    <w:name w:val="0362C5DFF874469F82949BBD30387877"/>
  </w:style>
  <w:style w:type="paragraph" w:customStyle="1" w:styleId="DB9E5B7EA3F945D3B20256885B11B61A">
    <w:name w:val="DB9E5B7EA3F945D3B20256885B11B61A"/>
  </w:style>
  <w:style w:type="paragraph" w:customStyle="1" w:styleId="2BA1A01BA8BB48ACBEB3C30E090D388B">
    <w:name w:val="2BA1A01BA8BB48ACBEB3C30E090D388B"/>
  </w:style>
  <w:style w:type="paragraph" w:customStyle="1" w:styleId="5D0E2999F757491FA4FC9362621CBECA">
    <w:name w:val="5D0E2999F757491FA4FC9362621CBECA"/>
  </w:style>
  <w:style w:type="paragraph" w:customStyle="1" w:styleId="E1CCE10D14194C259EF5E95EDD8C3FCB">
    <w:name w:val="E1CCE10D14194C259EF5E95EDD8C3FCB"/>
  </w:style>
  <w:style w:type="paragraph" w:customStyle="1" w:styleId="C1C52E096CE84EF0BB883AA154B2F0E4">
    <w:name w:val="C1C52E096CE84EF0BB883AA154B2F0E4"/>
  </w:style>
  <w:style w:type="paragraph" w:customStyle="1" w:styleId="621C56D94D4C4369BE69C390CFBBA6CB">
    <w:name w:val="621C56D94D4C4369BE69C390CFBBA6CB"/>
  </w:style>
  <w:style w:type="paragraph" w:customStyle="1" w:styleId="37FA114D0DCB4D4D9863C34764F60E761">
    <w:name w:val="37FA114D0DCB4D4D9863C34764F60E76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">
    <w:name w:val="7B2A23133B2D48D9A17889E695C96BD5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">
    <w:name w:val="0A11A4B8232248A997145A0CABA0D607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">
    <w:name w:val="5F5FF975940E410683E878B3E3B3CECA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">
    <w:name w:val="603A0CC7E78249DC86E4A483401C8022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">
    <w:name w:val="22769A6A5C0C4E008AF520FB5A0FB6B7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">
    <w:name w:val="D743538B679A4D9EB54F490FA9989E86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">
    <w:name w:val="B7EC4906464D4760A444A51E8B114EA6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">
    <w:name w:val="EEB69E613D8A4A9CA306E8BB85524D26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">
    <w:name w:val="183A4859AF4B45CA928F66C2E4E2A3B8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">
    <w:name w:val="B5AD1CE079604DB5BE6F8872FF4D655C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">
    <w:name w:val="B21F778109BF467680272387E69134CC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">
    <w:name w:val="9679424F22394DA0832FF3496F321D75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">
    <w:name w:val="539AF1461F3E4A93B3533FC732654340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">
    <w:name w:val="1D21943CEEF8409291876E5F88D6A303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">
    <w:name w:val="E7D8A12B9E2745078AF2EC498995236C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">
    <w:name w:val="0362C5DFF874469F82949BBD30387877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">
    <w:name w:val="DB9E5B7EA3F945D3B20256885B11B61A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">
    <w:name w:val="2BA1A01BA8BB48ACBEB3C30E090D388B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">
    <w:name w:val="5D0E2999F757491FA4FC9362621CBECA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">
    <w:name w:val="E1CCE10D14194C259EF5E95EDD8C3FCB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">
    <w:name w:val="C1C52E096CE84EF0BB883AA154B2F0E4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">
    <w:name w:val="621C56D94D4C4369BE69C390CFBBA6CB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">
    <w:name w:val="37FA114D0DCB4D4D9863C34764F60E76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">
    <w:name w:val="7B2A23133B2D48D9A17889E695C96BD5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">
    <w:name w:val="0A11A4B8232248A997145A0CABA0D607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">
    <w:name w:val="5F5FF975940E410683E878B3E3B3CECA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">
    <w:name w:val="603A0CC7E78249DC86E4A483401C8022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">
    <w:name w:val="22769A6A5C0C4E008AF520FB5A0FB6B7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">
    <w:name w:val="D743538B679A4D9EB54F490FA9989E86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">
    <w:name w:val="B7EC4906464D4760A444A51E8B114EA6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">
    <w:name w:val="EEB69E613D8A4A9CA306E8BB85524D26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">
    <w:name w:val="183A4859AF4B45CA928F66C2E4E2A3B8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">
    <w:name w:val="B5AD1CE079604DB5BE6F8872FF4D655C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">
    <w:name w:val="B21F778109BF467680272387E69134CC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">
    <w:name w:val="9679424F22394DA0832FF3496F321D75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">
    <w:name w:val="539AF1461F3E4A93B3533FC732654340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">
    <w:name w:val="1D21943CEEF8409291876E5F88D6A303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">
    <w:name w:val="E7D8A12B9E2745078AF2EC498995236C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">
    <w:name w:val="0362C5DFF874469F82949BBD30387877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">
    <w:name w:val="DB9E5B7EA3F945D3B20256885B11B61A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">
    <w:name w:val="2BA1A01BA8BB48ACBEB3C30E090D388B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">
    <w:name w:val="5D0E2999F757491FA4FC9362621CBECA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">
    <w:name w:val="E1CCE10D14194C259EF5E95EDD8C3FCB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">
    <w:name w:val="C1C52E096CE84EF0BB883AA154B2F0E4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">
    <w:name w:val="621C56D94D4C4369BE69C390CFBBA6CB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">
    <w:name w:val="37FA114D0DCB4D4D9863C34764F60E76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">
    <w:name w:val="7B2A23133B2D48D9A17889E695C96BD5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">
    <w:name w:val="0A11A4B8232248A997145A0CABA0D607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">
    <w:name w:val="5F5FF975940E410683E878B3E3B3CECA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">
    <w:name w:val="603A0CC7E78249DC86E4A483401C8022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">
    <w:name w:val="22769A6A5C0C4E008AF520FB5A0FB6B7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">
    <w:name w:val="D743538B679A4D9EB54F490FA9989E86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">
    <w:name w:val="B7EC4906464D4760A444A51E8B114EA6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">
    <w:name w:val="EEB69E613D8A4A9CA306E8BB85524D26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">
    <w:name w:val="183A4859AF4B45CA928F66C2E4E2A3B8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">
    <w:name w:val="B5AD1CE079604DB5BE6F8872FF4D655C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">
    <w:name w:val="B21F778109BF467680272387E69134CC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">
    <w:name w:val="9679424F22394DA0832FF3496F321D75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">
    <w:name w:val="539AF1461F3E4A93B3533FC732654340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">
    <w:name w:val="1D21943CEEF8409291876E5F88D6A303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">
    <w:name w:val="E7D8A12B9E2745078AF2EC498995236C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">
    <w:name w:val="0362C5DFF874469F82949BBD30387877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">
    <w:name w:val="DB9E5B7EA3F945D3B20256885B11B61A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">
    <w:name w:val="2BA1A01BA8BB48ACBEB3C30E090D388B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">
    <w:name w:val="5D0E2999F757491FA4FC9362621CBECA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">
    <w:name w:val="E1CCE10D14194C259EF5E95EDD8C3FCB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">
    <w:name w:val="C1C52E096CE84EF0BB883AA154B2F0E4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">
    <w:name w:val="621C56D94D4C4369BE69C390CFBBA6CB3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">
    <w:name w:val="52D85BFBE2C6418A831C2CB5FF51300C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">
    <w:name w:val="04487ADE814C483583BDCFAFF43CE7E3"/>
    <w:rsid w:val="005275E6"/>
  </w:style>
  <w:style w:type="paragraph" w:customStyle="1" w:styleId="37FA114D0DCB4D4D9863C34764F60E764">
    <w:name w:val="37FA114D0DCB4D4D9863C34764F60E76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">
    <w:name w:val="7B2A23133B2D48D9A17889E695C96BD5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">
    <w:name w:val="0A11A4B8232248A997145A0CABA0D607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4">
    <w:name w:val="5F5FF975940E410683E878B3E3B3CECA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">
    <w:name w:val="603A0CC7E78249DC86E4A483401C8022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A4F8BB2DCCD4F5FBE351789DF0F3400">
    <w:name w:val="AA4F8BB2DCCD4F5FBE351789DF0F3400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">
    <w:name w:val="22769A6A5C0C4E008AF520FB5A0FB6B7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">
    <w:name w:val="D743538B679A4D9EB54F490FA9989E86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">
    <w:name w:val="26E0CCAF3AEC43DC88C032ECFB3881B7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">
    <w:name w:val="B7EC4906464D4760A444A51E8B114EA6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">
    <w:name w:val="EEB69E613D8A4A9CA306E8BB85524D26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">
    <w:name w:val="04487ADE814C483583BDCFAFF43CE7E3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">
    <w:name w:val="183A4859AF4B45CA928F66C2E4E2A3B8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">
    <w:name w:val="B5AD1CE079604DB5BE6F8872FF4D655C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">
    <w:name w:val="B21F778109BF467680272387E69134CC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">
    <w:name w:val="9679424F22394DA0832FF3496F321D75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">
    <w:name w:val="539AF1461F3E4A93B3533FC732654340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">
    <w:name w:val="1D21943CEEF8409291876E5F88D6A303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">
    <w:name w:val="E7D8A12B9E2745078AF2EC498995236C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">
    <w:name w:val="0362C5DFF874469F82949BBD30387877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">
    <w:name w:val="DB9E5B7EA3F945D3B20256885B11B61A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">
    <w:name w:val="2BA1A01BA8BB48ACBEB3C30E090D388B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">
    <w:name w:val="5D0E2999F757491FA4FC9362621CBECA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">
    <w:name w:val="E1CCE10D14194C259EF5E95EDD8C3FCB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">
    <w:name w:val="C1C52E096CE84EF0BB883AA154B2F0E4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">
    <w:name w:val="621C56D94D4C4369BE69C390CFBBA6CB4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">
    <w:name w:val="52D85BFBE2C6418A831C2CB5FF51300C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">
    <w:name w:val="37FA114D0DCB4D4D9863C34764F60E76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">
    <w:name w:val="7B2A23133B2D48D9A17889E695C96BD5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">
    <w:name w:val="0A11A4B8232248A997145A0CABA0D607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5">
    <w:name w:val="5F5FF975940E410683E878B3E3B3CECA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">
    <w:name w:val="603A0CC7E78249DC86E4A483401C8022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">
    <w:name w:val="22769A6A5C0C4E008AF520FB5A0FB6B7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">
    <w:name w:val="D743538B679A4D9EB54F490FA9989E86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">
    <w:name w:val="26E0CCAF3AEC43DC88C032ECFB3881B71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5">
    <w:name w:val="B7EC4906464D4760A444A51E8B114EA6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5">
    <w:name w:val="EEB69E613D8A4A9CA306E8BB85524D26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">
    <w:name w:val="04487ADE814C483583BDCFAFF43CE7E3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5">
    <w:name w:val="183A4859AF4B45CA928F66C2E4E2A3B8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5">
    <w:name w:val="B5AD1CE079604DB5BE6F8872FF4D655C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5">
    <w:name w:val="B21F778109BF467680272387E69134CC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5">
    <w:name w:val="9679424F22394DA0832FF3496F321D75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5">
    <w:name w:val="539AF1461F3E4A93B3533FC732654340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5">
    <w:name w:val="1D21943CEEF8409291876E5F88D6A303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5">
    <w:name w:val="E7D8A12B9E2745078AF2EC498995236C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5">
    <w:name w:val="0362C5DFF874469F82949BBD30387877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5">
    <w:name w:val="DB9E5B7EA3F945D3B20256885B11B61A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5">
    <w:name w:val="2BA1A01BA8BB48ACBEB3C30E090D388B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5">
    <w:name w:val="5D0E2999F757491FA4FC9362621CBECA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5">
    <w:name w:val="E1CCE10D14194C259EF5E95EDD8C3FCB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5">
    <w:name w:val="C1C52E096CE84EF0BB883AA154B2F0E4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5">
    <w:name w:val="621C56D94D4C4369BE69C390CFBBA6CB5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">
    <w:name w:val="52D85BFBE2C6418A831C2CB5FF51300C2"/>
    <w:rsid w:val="005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8344C808054E71A9AF07B1F8E2442A">
    <w:name w:val="C48344C808054E71A9AF07B1F8E2442A"/>
    <w:rsid w:val="006B1F3A"/>
  </w:style>
  <w:style w:type="paragraph" w:customStyle="1" w:styleId="C90136EAC9B9466EB0D64F2E74CFEB7E">
    <w:name w:val="C90136EAC9B9466EB0D64F2E74CFEB7E"/>
    <w:rsid w:val="006B1F3A"/>
  </w:style>
  <w:style w:type="paragraph" w:customStyle="1" w:styleId="6BD19F8D1AB4400FA2E4814900F00F88">
    <w:name w:val="6BD19F8D1AB4400FA2E4814900F00F88"/>
    <w:rsid w:val="006B1F3A"/>
  </w:style>
  <w:style w:type="paragraph" w:customStyle="1" w:styleId="37FA114D0DCB4D4D9863C34764F60E766">
    <w:name w:val="37FA114D0DCB4D4D9863C34764F60E76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6">
    <w:name w:val="7B2A23133B2D48D9A17889E695C96BD5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6">
    <w:name w:val="0A11A4B8232248A997145A0CABA0D607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6">
    <w:name w:val="5F5FF975940E410683E878B3E3B3CECA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">
    <w:name w:val="BAD68998904648DBBA7F75CA17E596FB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">
    <w:name w:val="526700635F4349BB8185E044BD26D74E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6">
    <w:name w:val="603A0CC7E78249DC86E4A483401C8022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6">
    <w:name w:val="22769A6A5C0C4E008AF520FB5A0FB6B7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6">
    <w:name w:val="D743538B679A4D9EB54F490FA9989E86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">
    <w:name w:val="26E0CCAF3AEC43DC88C032ECFB3881B72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6">
    <w:name w:val="B7EC4906464D4760A444A51E8B114EA6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6">
    <w:name w:val="EEB69E613D8A4A9CA306E8BB85524D26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">
    <w:name w:val="04487ADE814C483583BDCFAFF43CE7E33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6">
    <w:name w:val="183A4859AF4B45CA928F66C2E4E2A3B8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6">
    <w:name w:val="B5AD1CE079604DB5BE6F8872FF4D655C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6">
    <w:name w:val="B21F778109BF467680272387E69134CC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6">
    <w:name w:val="9679424F22394DA0832FF3496F321D75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">
    <w:name w:val="782B38823E7348E2BFF27364353142FE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6">
    <w:name w:val="539AF1461F3E4A93B3533FC732654340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">
    <w:name w:val="C90136EAC9B9466EB0D64F2E74CFEB7E1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6">
    <w:name w:val="1D21943CEEF8409291876E5F88D6A303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">
    <w:name w:val="6BD19F8D1AB4400FA2E4814900F00F881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6">
    <w:name w:val="E7D8A12B9E2745078AF2EC498995236C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6">
    <w:name w:val="0362C5DFF874469F82949BBD30387877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6">
    <w:name w:val="DB9E5B7EA3F945D3B20256885B11B61A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6">
    <w:name w:val="2BA1A01BA8BB48ACBEB3C30E090D388B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6">
    <w:name w:val="5D0E2999F757491FA4FC9362621CBECA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6">
    <w:name w:val="E1CCE10D14194C259EF5E95EDD8C3FCB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6">
    <w:name w:val="C1C52E096CE84EF0BB883AA154B2F0E4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6">
    <w:name w:val="621C56D94D4C4369BE69C390CFBBA6CB6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">
    <w:name w:val="52D85BFBE2C6418A831C2CB5FF51300C3"/>
    <w:rsid w:val="004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7">
    <w:name w:val="37FA114D0DCB4D4D9863C34764F60E76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7">
    <w:name w:val="7B2A23133B2D48D9A17889E695C96BD5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7">
    <w:name w:val="0A11A4B8232248A997145A0CABA0D607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7">
    <w:name w:val="5F5FF975940E410683E878B3E3B3CECA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">
    <w:name w:val="BAD68998904648DBBA7F75CA17E596FB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7">
    <w:name w:val="603A0CC7E78249DC86E4A483401C802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7">
    <w:name w:val="22769A6A5C0C4E008AF520FB5A0FB6B7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7">
    <w:name w:val="D743538B679A4D9EB54F490FA9989E86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">
    <w:name w:val="26E0CCAF3AEC43DC88C032ECFB3881B7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7">
    <w:name w:val="B7EC4906464D4760A444A51E8B114EA6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7">
    <w:name w:val="EEB69E613D8A4A9CA306E8BB85524D26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">
    <w:name w:val="04487ADE814C483583BDCFAFF43CE7E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7">
    <w:name w:val="183A4859AF4B45CA928F66C2E4E2A3B8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7">
    <w:name w:val="B5AD1CE079604DB5BE6F8872FF4D655C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7">
    <w:name w:val="B21F778109BF467680272387E69134CC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7">
    <w:name w:val="9679424F22394DA0832FF3496F321D75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">
    <w:name w:val="782B38823E7348E2BFF27364353142FE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7">
    <w:name w:val="539AF1461F3E4A93B3533FC732654340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">
    <w:name w:val="C90136EAC9B9466EB0D64F2E74CFEB7E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7">
    <w:name w:val="1D21943CEEF8409291876E5F88D6A30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">
    <w:name w:val="6BD19F8D1AB4400FA2E4814900F00F88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7">
    <w:name w:val="E7D8A12B9E2745078AF2EC498995236C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7">
    <w:name w:val="0362C5DFF874469F82949BBD30387877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7">
    <w:name w:val="DB9E5B7EA3F945D3B20256885B11B61A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7">
    <w:name w:val="2BA1A01BA8BB48ACBEB3C30E090D388B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7">
    <w:name w:val="5D0E2999F757491FA4FC9362621CBECA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7">
    <w:name w:val="E1CCE10D14194C259EF5E95EDD8C3FCB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7">
    <w:name w:val="C1C52E096CE84EF0BB883AA154B2F0E4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7">
    <w:name w:val="621C56D94D4C4369BE69C390CFBBA6CB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">
    <w:name w:val="52D85BFBE2C6418A831C2CB5FF51300C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8">
    <w:name w:val="37FA114D0DCB4D4D9863C34764F60E76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8">
    <w:name w:val="7B2A23133B2D48D9A17889E695C96BD5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8">
    <w:name w:val="0A11A4B8232248A997145A0CABA0D607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8">
    <w:name w:val="5F5FF975940E410683E878B3E3B3CECA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">
    <w:name w:val="BAD68998904648DBBA7F75CA17E596FB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8">
    <w:name w:val="603A0CC7E78249DC86E4A483401C802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8">
    <w:name w:val="22769A6A5C0C4E008AF520FB5A0FB6B7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8">
    <w:name w:val="D743538B679A4D9EB54F490FA9989E86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">
    <w:name w:val="26E0CCAF3AEC43DC88C032ECFB3881B7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8">
    <w:name w:val="B7EC4906464D4760A444A51E8B114EA6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8">
    <w:name w:val="EEB69E613D8A4A9CA306E8BB85524D26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5">
    <w:name w:val="04487ADE814C483583BDCFAFF43CE7E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8">
    <w:name w:val="183A4859AF4B45CA928F66C2E4E2A3B8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8">
    <w:name w:val="B5AD1CE079604DB5BE6F8872FF4D655C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8">
    <w:name w:val="B21F778109BF467680272387E69134CC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8">
    <w:name w:val="9679424F22394DA0832FF3496F321D75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">
    <w:name w:val="782B38823E7348E2BFF27364353142FE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8">
    <w:name w:val="539AF1461F3E4A93B3533FC732654340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">
    <w:name w:val="C90136EAC9B9466EB0D64F2E74CFEB7E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8">
    <w:name w:val="1D21943CEEF8409291876E5F88D6A30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">
    <w:name w:val="6BD19F8D1AB4400FA2E4814900F00F88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8">
    <w:name w:val="E7D8A12B9E2745078AF2EC498995236C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8">
    <w:name w:val="0362C5DFF874469F82949BBD30387877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8">
    <w:name w:val="DB9E5B7EA3F945D3B20256885B11B61A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8">
    <w:name w:val="2BA1A01BA8BB48ACBEB3C30E090D388B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8">
    <w:name w:val="5D0E2999F757491FA4FC9362621CBECA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8">
    <w:name w:val="E1CCE10D14194C259EF5E95EDD8C3FCB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8">
    <w:name w:val="C1C52E096CE84EF0BB883AA154B2F0E4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8">
    <w:name w:val="621C56D94D4C4369BE69C390CFBBA6CB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5">
    <w:name w:val="52D85BFBE2C6418A831C2CB5FF51300C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9">
    <w:name w:val="37FA114D0DCB4D4D9863C34764F60E76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9">
    <w:name w:val="7B2A23133B2D48D9A17889E695C96BD5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9">
    <w:name w:val="0A11A4B8232248A997145A0CABA0D607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9">
    <w:name w:val="5F5FF975940E410683E878B3E3B3CECA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3">
    <w:name w:val="BAD68998904648DBBA7F75CA17E596FB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9">
    <w:name w:val="603A0CC7E78249DC86E4A483401C802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9">
    <w:name w:val="22769A6A5C0C4E008AF520FB5A0FB6B7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9">
    <w:name w:val="D743538B679A4D9EB54F490FA9989E86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5">
    <w:name w:val="26E0CCAF3AEC43DC88C032ECFB3881B7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9">
    <w:name w:val="B7EC4906464D4760A444A51E8B114EA6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9">
    <w:name w:val="EEB69E613D8A4A9CA306E8BB85524D26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6">
    <w:name w:val="04487ADE814C483583BDCFAFF43CE7E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9">
    <w:name w:val="183A4859AF4B45CA928F66C2E4E2A3B8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9">
    <w:name w:val="B5AD1CE079604DB5BE6F8872FF4D655C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9">
    <w:name w:val="B21F778109BF467680272387E69134CC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9">
    <w:name w:val="9679424F22394DA0832FF3496F321D75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">
    <w:name w:val="782B38823E7348E2BFF27364353142FE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9">
    <w:name w:val="539AF1461F3E4A93B3533FC732654340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">
    <w:name w:val="C90136EAC9B9466EB0D64F2E74CFEB7E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9">
    <w:name w:val="1D21943CEEF8409291876E5F88D6A30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">
    <w:name w:val="6BD19F8D1AB4400FA2E4814900F00F88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9">
    <w:name w:val="E7D8A12B9E2745078AF2EC498995236C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9">
    <w:name w:val="0362C5DFF874469F82949BBD30387877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9">
    <w:name w:val="DB9E5B7EA3F945D3B20256885B11B61A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9">
    <w:name w:val="2BA1A01BA8BB48ACBEB3C30E090D388B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9">
    <w:name w:val="5D0E2999F757491FA4FC9362621CBECA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9">
    <w:name w:val="E1CCE10D14194C259EF5E95EDD8C3FCB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9">
    <w:name w:val="C1C52E096CE84EF0BB883AA154B2F0E4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9">
    <w:name w:val="621C56D94D4C4369BE69C390CFBBA6CB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6">
    <w:name w:val="52D85BFBE2C6418A831C2CB5FF51300C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0">
    <w:name w:val="37FA114D0DCB4D4D9863C34764F60E76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0">
    <w:name w:val="7B2A23133B2D48D9A17889E695C96BD5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0">
    <w:name w:val="0A11A4B8232248A997145A0CABA0D607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0">
    <w:name w:val="5F5FF975940E410683E878B3E3B3CECA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4">
    <w:name w:val="BAD68998904648DBBA7F75CA17E596FB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0">
    <w:name w:val="603A0CC7E78249DC86E4A483401C8022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0">
    <w:name w:val="22769A6A5C0C4E008AF520FB5A0FB6B7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0">
    <w:name w:val="D743538B679A4D9EB54F490FA9989E86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6">
    <w:name w:val="26E0CCAF3AEC43DC88C032ECFB3881B7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0">
    <w:name w:val="B7EC4906464D4760A444A51E8B114EA6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0">
    <w:name w:val="EEB69E613D8A4A9CA306E8BB85524D26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7">
    <w:name w:val="04487ADE814C483583BDCFAFF43CE7E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0">
    <w:name w:val="183A4859AF4B45CA928F66C2E4E2A3B8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0">
    <w:name w:val="B5AD1CE079604DB5BE6F8872FF4D655C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0">
    <w:name w:val="B21F778109BF467680272387E69134CC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0">
    <w:name w:val="9679424F22394DA0832FF3496F321D75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">
    <w:name w:val="782B38823E7348E2BFF27364353142FE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0">
    <w:name w:val="539AF1461F3E4A93B3533FC732654340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5">
    <w:name w:val="C90136EAC9B9466EB0D64F2E74CFEB7E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0">
    <w:name w:val="1D21943CEEF8409291876E5F88D6A303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5">
    <w:name w:val="6BD19F8D1AB4400FA2E4814900F00F88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0">
    <w:name w:val="E7D8A12B9E2745078AF2EC498995236C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0">
    <w:name w:val="0362C5DFF874469F82949BBD30387877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0">
    <w:name w:val="DB9E5B7EA3F945D3B20256885B11B61A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0">
    <w:name w:val="2BA1A01BA8BB48ACBEB3C30E090D388B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0">
    <w:name w:val="5D0E2999F757491FA4FC9362621CBECA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0">
    <w:name w:val="E1CCE10D14194C259EF5E95EDD8C3FCB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0">
    <w:name w:val="C1C52E096CE84EF0BB883AA154B2F0E4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0">
    <w:name w:val="621C56D94D4C4369BE69C390CFBBA6CB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7">
    <w:name w:val="52D85BFBE2C6418A831C2CB5FF51300C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1">
    <w:name w:val="37FA114D0DCB4D4D9863C34764F60E76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1">
    <w:name w:val="7B2A23133B2D48D9A17889E695C96BD5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1">
    <w:name w:val="0A11A4B8232248A997145A0CABA0D607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1">
    <w:name w:val="5F5FF975940E410683E878B3E3B3CECA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5">
    <w:name w:val="BAD68998904648DBBA7F75CA17E596FB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1">
    <w:name w:val="603A0CC7E78249DC86E4A483401C8022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1">
    <w:name w:val="22769A6A5C0C4E008AF520FB5A0FB6B7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1">
    <w:name w:val="D743538B679A4D9EB54F490FA9989E86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7">
    <w:name w:val="26E0CCAF3AEC43DC88C032ECFB3881B7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1">
    <w:name w:val="B7EC4906464D4760A444A51E8B114EA6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1">
    <w:name w:val="EEB69E613D8A4A9CA306E8BB85524D26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8">
    <w:name w:val="04487ADE814C483583BDCFAFF43CE7E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1">
    <w:name w:val="183A4859AF4B45CA928F66C2E4E2A3B8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1">
    <w:name w:val="B5AD1CE079604DB5BE6F8872FF4D655C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1">
    <w:name w:val="B21F778109BF467680272387E69134CC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1">
    <w:name w:val="9679424F22394DA0832FF3496F321D75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5">
    <w:name w:val="782B38823E7348E2BFF27364353142FE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1">
    <w:name w:val="539AF1461F3E4A93B3533FC732654340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6">
    <w:name w:val="C90136EAC9B9466EB0D64F2E74CFEB7E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1">
    <w:name w:val="1D21943CEEF8409291876E5F88D6A303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6">
    <w:name w:val="6BD19F8D1AB4400FA2E4814900F00F88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1">
    <w:name w:val="E7D8A12B9E2745078AF2EC498995236C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1">
    <w:name w:val="0362C5DFF874469F82949BBD30387877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1">
    <w:name w:val="DB9E5B7EA3F945D3B20256885B11B61A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1">
    <w:name w:val="2BA1A01BA8BB48ACBEB3C30E090D388B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1">
    <w:name w:val="5D0E2999F757491FA4FC9362621CBECA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1">
    <w:name w:val="E1CCE10D14194C259EF5E95EDD8C3FCB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1">
    <w:name w:val="C1C52E096CE84EF0BB883AA154B2F0E4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1">
    <w:name w:val="621C56D94D4C4369BE69C390CFBBA6CB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8">
    <w:name w:val="52D85BFBE2C6418A831C2CB5FF51300C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2">
    <w:name w:val="37FA114D0DCB4D4D9863C34764F60E76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2">
    <w:name w:val="7B2A23133B2D48D9A17889E695C96BD5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2">
    <w:name w:val="0A11A4B8232248A997145A0CABA0D607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2">
    <w:name w:val="5F5FF975940E410683E878B3E3B3CECA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6">
    <w:name w:val="BAD68998904648DBBA7F75CA17E596FB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2">
    <w:name w:val="603A0CC7E78249DC86E4A483401C8022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2">
    <w:name w:val="22769A6A5C0C4E008AF520FB5A0FB6B7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2">
    <w:name w:val="D743538B679A4D9EB54F490FA9989E86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8">
    <w:name w:val="26E0CCAF3AEC43DC88C032ECFB3881B7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2">
    <w:name w:val="B7EC4906464D4760A444A51E8B114EA6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2">
    <w:name w:val="EEB69E613D8A4A9CA306E8BB85524D26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9">
    <w:name w:val="04487ADE814C483583BDCFAFF43CE7E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2">
    <w:name w:val="183A4859AF4B45CA928F66C2E4E2A3B8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2">
    <w:name w:val="B5AD1CE079604DB5BE6F8872FF4D655C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2">
    <w:name w:val="B21F778109BF467680272387E69134CC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2">
    <w:name w:val="9679424F22394DA0832FF3496F321D75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6">
    <w:name w:val="782B38823E7348E2BFF27364353142FE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2">
    <w:name w:val="539AF1461F3E4A93B3533FC732654340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7">
    <w:name w:val="C90136EAC9B9466EB0D64F2E74CFEB7E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2">
    <w:name w:val="1D21943CEEF8409291876E5F88D6A303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7">
    <w:name w:val="6BD19F8D1AB4400FA2E4814900F00F88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2">
    <w:name w:val="E7D8A12B9E2745078AF2EC498995236C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2">
    <w:name w:val="0362C5DFF874469F82949BBD30387877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2">
    <w:name w:val="DB9E5B7EA3F945D3B20256885B11B61A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2">
    <w:name w:val="2BA1A01BA8BB48ACBEB3C30E090D388B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2">
    <w:name w:val="5D0E2999F757491FA4FC9362621CBECA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2">
    <w:name w:val="E1CCE10D14194C259EF5E95EDD8C3FCB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2">
    <w:name w:val="C1C52E096CE84EF0BB883AA154B2F0E4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2">
    <w:name w:val="621C56D94D4C4369BE69C390CFBBA6CB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9">
    <w:name w:val="52D85BFBE2C6418A831C2CB5FF51300C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3">
    <w:name w:val="37FA114D0DCB4D4D9863C34764F60E76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3">
    <w:name w:val="7B2A23133B2D48D9A17889E695C96BD5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3">
    <w:name w:val="0A11A4B8232248A997145A0CABA0D607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3">
    <w:name w:val="5F5FF975940E410683E878B3E3B3CECA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7">
    <w:name w:val="BAD68998904648DBBA7F75CA17E596FB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3">
    <w:name w:val="603A0CC7E78249DC86E4A483401C8022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3">
    <w:name w:val="22769A6A5C0C4E008AF520FB5A0FB6B7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3">
    <w:name w:val="D743538B679A4D9EB54F490FA9989E86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9">
    <w:name w:val="26E0CCAF3AEC43DC88C032ECFB3881B7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3">
    <w:name w:val="B7EC4906464D4760A444A51E8B114EA6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3">
    <w:name w:val="EEB69E613D8A4A9CA306E8BB85524D26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0">
    <w:name w:val="04487ADE814C483583BDCFAFF43CE7E3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3">
    <w:name w:val="183A4859AF4B45CA928F66C2E4E2A3B8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3">
    <w:name w:val="B5AD1CE079604DB5BE6F8872FF4D655C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3">
    <w:name w:val="B21F778109BF467680272387E69134CC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3">
    <w:name w:val="9679424F22394DA0832FF3496F321D75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7">
    <w:name w:val="782B38823E7348E2BFF27364353142FE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3">
    <w:name w:val="539AF1461F3E4A93B3533FC732654340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8">
    <w:name w:val="C90136EAC9B9466EB0D64F2E74CFEB7E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3">
    <w:name w:val="1D21943CEEF8409291876E5F88D6A303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8">
    <w:name w:val="6BD19F8D1AB4400FA2E4814900F00F88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3">
    <w:name w:val="E7D8A12B9E2745078AF2EC498995236C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3">
    <w:name w:val="0362C5DFF874469F82949BBD30387877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3">
    <w:name w:val="DB9E5B7EA3F945D3B20256885B11B61A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3">
    <w:name w:val="2BA1A01BA8BB48ACBEB3C30E090D388B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3">
    <w:name w:val="5D0E2999F757491FA4FC9362621CBECA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3">
    <w:name w:val="E1CCE10D14194C259EF5E95EDD8C3FCB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3">
    <w:name w:val="C1C52E096CE84EF0BB883AA154B2F0E4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3">
    <w:name w:val="621C56D94D4C4369BE69C390CFBBA6CB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0">
    <w:name w:val="52D85BFBE2C6418A831C2CB5FF51300C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4">
    <w:name w:val="37FA114D0DCB4D4D9863C34764F60E76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4">
    <w:name w:val="7B2A23133B2D48D9A17889E695C96BD5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4">
    <w:name w:val="0A11A4B8232248A997145A0CABA0D607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4">
    <w:name w:val="5F5FF975940E410683E878B3E3B3CECA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8">
    <w:name w:val="BAD68998904648DBBA7F75CA17E596FB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4">
    <w:name w:val="603A0CC7E78249DC86E4A483401C8022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4">
    <w:name w:val="22769A6A5C0C4E008AF520FB5A0FB6B7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4">
    <w:name w:val="D743538B679A4D9EB54F490FA9989E86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5">
    <w:name w:val="37FA114D0DCB4D4D9863C34764F60E76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5">
    <w:name w:val="7B2A23133B2D48D9A17889E695C96BD5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5">
    <w:name w:val="0A11A4B8232248A997145A0CABA0D607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5">
    <w:name w:val="5F5FF975940E410683E878B3E3B3CECA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9">
    <w:name w:val="BAD68998904648DBBA7F75CA17E596FB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5">
    <w:name w:val="603A0CC7E78249DC86E4A483401C8022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5">
    <w:name w:val="22769A6A5C0C4E008AF520FB5A0FB6B7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5">
    <w:name w:val="D743538B679A4D9EB54F490FA9989E86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0">
    <w:name w:val="26E0CCAF3AEC43DC88C032ECFB3881B7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4">
    <w:name w:val="B7EC4906464D4760A444A51E8B114EA6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4">
    <w:name w:val="EEB69E613D8A4A9CA306E8BB85524D26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1">
    <w:name w:val="04487ADE814C483583BDCFAFF43CE7E3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4">
    <w:name w:val="183A4859AF4B45CA928F66C2E4E2A3B8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4">
    <w:name w:val="B5AD1CE079604DB5BE6F8872FF4D655C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4">
    <w:name w:val="B21F778109BF467680272387E69134CC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4">
    <w:name w:val="9679424F22394DA0832FF3496F321D75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8">
    <w:name w:val="782B38823E7348E2BFF27364353142FE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4">
    <w:name w:val="539AF1461F3E4A93B3533FC732654340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9">
    <w:name w:val="C90136EAC9B9466EB0D64F2E74CFEB7E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4">
    <w:name w:val="1D21943CEEF8409291876E5F88D6A303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9">
    <w:name w:val="6BD19F8D1AB4400FA2E4814900F00F88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4">
    <w:name w:val="E7D8A12B9E2745078AF2EC498995236C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4">
    <w:name w:val="0362C5DFF874469F82949BBD30387877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4">
    <w:name w:val="DB9E5B7EA3F945D3B20256885B11B61A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4">
    <w:name w:val="2BA1A01BA8BB48ACBEB3C30E090D388B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4">
    <w:name w:val="5D0E2999F757491FA4FC9362621CBECA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4">
    <w:name w:val="E1CCE10D14194C259EF5E95EDD8C3FCB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4">
    <w:name w:val="C1C52E096CE84EF0BB883AA154B2F0E4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4">
    <w:name w:val="621C56D94D4C4369BE69C390CFBBA6CB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1">
    <w:name w:val="52D85BFBE2C6418A831C2CB5FF51300C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6">
    <w:name w:val="37FA114D0DCB4D4D9863C34764F60E76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6">
    <w:name w:val="7B2A23133B2D48D9A17889E695C96BD5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6">
    <w:name w:val="0A11A4B8232248A997145A0CABA0D607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6">
    <w:name w:val="5F5FF975940E410683E878B3E3B3CECA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0">
    <w:name w:val="BAD68998904648DBBA7F75CA17E596FB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6">
    <w:name w:val="603A0CC7E78249DC86E4A483401C8022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6">
    <w:name w:val="22769A6A5C0C4E008AF520FB5A0FB6B7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6">
    <w:name w:val="D743538B679A4D9EB54F490FA9989E86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1">
    <w:name w:val="26E0CCAF3AEC43DC88C032ECFB3881B7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5">
    <w:name w:val="B7EC4906464D4760A444A51E8B114EA6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5">
    <w:name w:val="EEB69E613D8A4A9CA306E8BB85524D26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2">
    <w:name w:val="04487ADE814C483583BDCFAFF43CE7E3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5">
    <w:name w:val="183A4859AF4B45CA928F66C2E4E2A3B8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5">
    <w:name w:val="B5AD1CE079604DB5BE6F8872FF4D655C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5">
    <w:name w:val="B21F778109BF467680272387E69134CC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5">
    <w:name w:val="9679424F22394DA0832FF3496F321D75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9">
    <w:name w:val="782B38823E7348E2BFF27364353142FE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5">
    <w:name w:val="539AF1461F3E4A93B3533FC732654340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0">
    <w:name w:val="C90136EAC9B9466EB0D64F2E74CFEB7E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5">
    <w:name w:val="1D21943CEEF8409291876E5F88D6A303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0">
    <w:name w:val="6BD19F8D1AB4400FA2E4814900F00F88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5">
    <w:name w:val="E7D8A12B9E2745078AF2EC498995236C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5">
    <w:name w:val="0362C5DFF874469F82949BBD30387877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5">
    <w:name w:val="DB9E5B7EA3F945D3B20256885B11B61A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5">
    <w:name w:val="2BA1A01BA8BB48ACBEB3C30E090D388B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5">
    <w:name w:val="5D0E2999F757491FA4FC9362621CBECA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5">
    <w:name w:val="E1CCE10D14194C259EF5E95EDD8C3FCB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5">
    <w:name w:val="C1C52E096CE84EF0BB883AA154B2F0E4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5">
    <w:name w:val="621C56D94D4C4369BE69C390CFBBA6CB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2">
    <w:name w:val="52D85BFBE2C6418A831C2CB5FF51300C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7">
    <w:name w:val="37FA114D0DCB4D4D9863C34764F60E76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7">
    <w:name w:val="7B2A23133B2D48D9A17889E695C96BD5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7">
    <w:name w:val="0A11A4B8232248A997145A0CABA0D607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7">
    <w:name w:val="5F5FF975940E410683E878B3E3B3CECA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1">
    <w:name w:val="BAD68998904648DBBA7F75CA17E596FB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7">
    <w:name w:val="603A0CC7E78249DC86E4A483401C8022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7">
    <w:name w:val="22769A6A5C0C4E008AF520FB5A0FB6B7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7">
    <w:name w:val="D743538B679A4D9EB54F490FA9989E86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2">
    <w:name w:val="26E0CCAF3AEC43DC88C032ECFB3881B7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6">
    <w:name w:val="B7EC4906464D4760A444A51E8B114EA6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6">
    <w:name w:val="EEB69E613D8A4A9CA306E8BB85524D26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3">
    <w:name w:val="04487ADE814C483583BDCFAFF43CE7E3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6">
    <w:name w:val="183A4859AF4B45CA928F66C2E4E2A3B8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6">
    <w:name w:val="B5AD1CE079604DB5BE6F8872FF4D655C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6">
    <w:name w:val="B21F778109BF467680272387E69134CC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6">
    <w:name w:val="9679424F22394DA0832FF3496F321D75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0">
    <w:name w:val="782B38823E7348E2BFF27364353142FE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6">
    <w:name w:val="539AF1461F3E4A93B3533FC732654340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1">
    <w:name w:val="C90136EAC9B9466EB0D64F2E74CFEB7E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6">
    <w:name w:val="1D21943CEEF8409291876E5F88D6A303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1">
    <w:name w:val="6BD19F8D1AB4400FA2E4814900F00F88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6">
    <w:name w:val="E7D8A12B9E2745078AF2EC498995236C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6">
    <w:name w:val="0362C5DFF874469F82949BBD30387877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6">
    <w:name w:val="DB9E5B7EA3F945D3B20256885B11B61A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6">
    <w:name w:val="2BA1A01BA8BB48ACBEB3C30E090D388B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6">
    <w:name w:val="5D0E2999F757491FA4FC9362621CBECA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6">
    <w:name w:val="E1CCE10D14194C259EF5E95EDD8C3FCB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6">
    <w:name w:val="C1C52E096CE84EF0BB883AA154B2F0E4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6">
    <w:name w:val="621C56D94D4C4369BE69C390CFBBA6CB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3">
    <w:name w:val="52D85BFBE2C6418A831C2CB5FF51300C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8">
    <w:name w:val="37FA114D0DCB4D4D9863C34764F60E76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8">
    <w:name w:val="7B2A23133B2D48D9A17889E695C96BD5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8">
    <w:name w:val="0A11A4B8232248A997145A0CABA0D607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8">
    <w:name w:val="5F5FF975940E410683E878B3E3B3CECA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2">
    <w:name w:val="BAD68998904648DBBA7F75CA17E596FB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8">
    <w:name w:val="603A0CC7E78249DC86E4A483401C8022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8">
    <w:name w:val="22769A6A5C0C4E008AF520FB5A0FB6B7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8">
    <w:name w:val="D743538B679A4D9EB54F490FA9989E86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3">
    <w:name w:val="26E0CCAF3AEC43DC88C032ECFB3881B7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7">
    <w:name w:val="B7EC4906464D4760A444A51E8B114EA6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7">
    <w:name w:val="EEB69E613D8A4A9CA306E8BB85524D26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4">
    <w:name w:val="04487ADE814C483583BDCFAFF43CE7E3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7">
    <w:name w:val="183A4859AF4B45CA928F66C2E4E2A3B8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7">
    <w:name w:val="B5AD1CE079604DB5BE6F8872FF4D655C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7">
    <w:name w:val="B21F778109BF467680272387E69134CC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7">
    <w:name w:val="9679424F22394DA0832FF3496F321D75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1">
    <w:name w:val="782B38823E7348E2BFF27364353142FE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7">
    <w:name w:val="539AF1461F3E4A93B3533FC732654340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2">
    <w:name w:val="C90136EAC9B9466EB0D64F2E74CFEB7E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7">
    <w:name w:val="1D21943CEEF8409291876E5F88D6A303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2">
    <w:name w:val="6BD19F8D1AB4400FA2E4814900F00F88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7">
    <w:name w:val="E7D8A12B9E2745078AF2EC498995236C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7">
    <w:name w:val="0362C5DFF874469F82949BBD30387877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7">
    <w:name w:val="DB9E5B7EA3F945D3B20256885B11B61A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7">
    <w:name w:val="2BA1A01BA8BB48ACBEB3C30E090D388B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7">
    <w:name w:val="5D0E2999F757491FA4FC9362621CBECA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7">
    <w:name w:val="E1CCE10D14194C259EF5E95EDD8C3FCB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7">
    <w:name w:val="C1C52E096CE84EF0BB883AA154B2F0E4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7">
    <w:name w:val="621C56D94D4C4369BE69C390CFBBA6CB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4">
    <w:name w:val="52D85BFBE2C6418A831C2CB5FF51300C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19">
    <w:name w:val="37FA114D0DCB4D4D9863C34764F60E76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19">
    <w:name w:val="7B2A23133B2D48D9A17889E695C96BD5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19">
    <w:name w:val="0A11A4B8232248A997145A0CABA0D607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19">
    <w:name w:val="5F5FF975940E410683E878B3E3B3CECA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3">
    <w:name w:val="BAD68998904648DBBA7F75CA17E596FB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19">
    <w:name w:val="603A0CC7E78249DC86E4A483401C8022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19">
    <w:name w:val="22769A6A5C0C4E008AF520FB5A0FB6B7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19">
    <w:name w:val="D743538B679A4D9EB54F490FA9989E86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4">
    <w:name w:val="26E0CCAF3AEC43DC88C032ECFB3881B7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8">
    <w:name w:val="B7EC4906464D4760A444A51E8B114EA6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8">
    <w:name w:val="EEB69E613D8A4A9CA306E8BB85524D26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5">
    <w:name w:val="04487ADE814C483583BDCFAFF43CE7E3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8">
    <w:name w:val="183A4859AF4B45CA928F66C2E4E2A3B8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8">
    <w:name w:val="B5AD1CE079604DB5BE6F8872FF4D655C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8">
    <w:name w:val="B21F778109BF467680272387E69134CC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8">
    <w:name w:val="9679424F22394DA0832FF3496F321D75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2">
    <w:name w:val="782B38823E7348E2BFF27364353142FE1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8">
    <w:name w:val="539AF1461F3E4A93B3533FC732654340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3">
    <w:name w:val="C90136EAC9B9466EB0D64F2E74CFEB7E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8">
    <w:name w:val="1D21943CEEF8409291876E5F88D6A303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3">
    <w:name w:val="6BD19F8D1AB4400FA2E4814900F00F88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8">
    <w:name w:val="E7D8A12B9E2745078AF2EC498995236C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8">
    <w:name w:val="0362C5DFF874469F82949BBD30387877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8">
    <w:name w:val="DB9E5B7EA3F945D3B20256885B11B61A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8">
    <w:name w:val="2BA1A01BA8BB48ACBEB3C30E090D388B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8">
    <w:name w:val="5D0E2999F757491FA4FC9362621CBECA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8">
    <w:name w:val="E1CCE10D14194C259EF5E95EDD8C3FCB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8">
    <w:name w:val="C1C52E096CE84EF0BB883AA154B2F0E4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8">
    <w:name w:val="621C56D94D4C4369BE69C390CFBBA6CB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5">
    <w:name w:val="52D85BFBE2C6418A831C2CB5FF51300C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0">
    <w:name w:val="37FA114D0DCB4D4D9863C34764F60E76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0">
    <w:name w:val="7B2A23133B2D48D9A17889E695C96BD5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0">
    <w:name w:val="0A11A4B8232248A997145A0CABA0D607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0">
    <w:name w:val="5F5FF975940E410683E878B3E3B3CECA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4">
    <w:name w:val="BAD68998904648DBBA7F75CA17E596FB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0">
    <w:name w:val="603A0CC7E78249DC86E4A483401C8022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0">
    <w:name w:val="22769A6A5C0C4E008AF520FB5A0FB6B7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0">
    <w:name w:val="D743538B679A4D9EB54F490FA9989E86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5">
    <w:name w:val="26E0CCAF3AEC43DC88C032ECFB3881B7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19">
    <w:name w:val="B7EC4906464D4760A444A51E8B114EA6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19">
    <w:name w:val="EEB69E613D8A4A9CA306E8BB85524D26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6">
    <w:name w:val="04487ADE814C483583BDCFAFF43CE7E3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19">
    <w:name w:val="183A4859AF4B45CA928F66C2E4E2A3B8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19">
    <w:name w:val="B5AD1CE079604DB5BE6F8872FF4D655C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19">
    <w:name w:val="B21F778109BF467680272387E69134CC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19">
    <w:name w:val="9679424F22394DA0832FF3496F321D75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3">
    <w:name w:val="782B38823E7348E2BFF27364353142FE1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19">
    <w:name w:val="539AF1461F3E4A93B3533FC732654340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4">
    <w:name w:val="C90136EAC9B9466EB0D64F2E74CFEB7E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19">
    <w:name w:val="1D21943CEEF8409291876E5F88D6A303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4">
    <w:name w:val="6BD19F8D1AB4400FA2E4814900F00F88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19">
    <w:name w:val="E7D8A12B9E2745078AF2EC498995236C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19">
    <w:name w:val="0362C5DFF874469F82949BBD30387877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19">
    <w:name w:val="DB9E5B7EA3F945D3B20256885B11B61A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19">
    <w:name w:val="2BA1A01BA8BB48ACBEB3C30E090D388B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19">
    <w:name w:val="5D0E2999F757491FA4FC9362621CBECA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19">
    <w:name w:val="E1CCE10D14194C259EF5E95EDD8C3FCB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19">
    <w:name w:val="C1C52E096CE84EF0BB883AA154B2F0E4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19">
    <w:name w:val="621C56D94D4C4369BE69C390CFBBA6CB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6">
    <w:name w:val="52D85BFBE2C6418A831C2CB5FF51300C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1">
    <w:name w:val="37FA114D0DCB4D4D9863C34764F60E76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1">
    <w:name w:val="7B2A23133B2D48D9A17889E695C96BD5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1">
    <w:name w:val="0A11A4B8232248A997145A0CABA0D607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1">
    <w:name w:val="5F5FF975940E410683E878B3E3B3CECA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5">
    <w:name w:val="BAD68998904648DBBA7F75CA17E596FB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1">
    <w:name w:val="603A0CC7E78249DC86E4A483401C8022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1">
    <w:name w:val="22769A6A5C0C4E008AF520FB5A0FB6B7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1">
    <w:name w:val="D743538B679A4D9EB54F490FA9989E86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6">
    <w:name w:val="26E0CCAF3AEC43DC88C032ECFB3881B7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0">
    <w:name w:val="B7EC4906464D4760A444A51E8B114EA6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0">
    <w:name w:val="EEB69E613D8A4A9CA306E8BB85524D26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7">
    <w:name w:val="04487ADE814C483583BDCFAFF43CE7E3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0">
    <w:name w:val="183A4859AF4B45CA928F66C2E4E2A3B8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0">
    <w:name w:val="B5AD1CE079604DB5BE6F8872FF4D655C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0">
    <w:name w:val="B21F778109BF467680272387E69134CC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0">
    <w:name w:val="9679424F22394DA0832FF3496F321D75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4">
    <w:name w:val="782B38823E7348E2BFF27364353142FE1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0">
    <w:name w:val="539AF1461F3E4A93B3533FC732654340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5">
    <w:name w:val="C90136EAC9B9466EB0D64F2E74CFEB7E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0">
    <w:name w:val="1D21943CEEF8409291876E5F88D6A303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5">
    <w:name w:val="6BD19F8D1AB4400FA2E4814900F00F88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0">
    <w:name w:val="E7D8A12B9E2745078AF2EC498995236C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0">
    <w:name w:val="0362C5DFF874469F82949BBD30387877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0">
    <w:name w:val="DB9E5B7EA3F945D3B20256885B11B61A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0">
    <w:name w:val="2BA1A01BA8BB48ACBEB3C30E090D388B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0">
    <w:name w:val="5D0E2999F757491FA4FC9362621CBECA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0">
    <w:name w:val="E1CCE10D14194C259EF5E95EDD8C3FCB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0">
    <w:name w:val="C1C52E096CE84EF0BB883AA154B2F0E4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0">
    <w:name w:val="621C56D94D4C4369BE69C390CFBBA6CB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7">
    <w:name w:val="52D85BFBE2C6418A831C2CB5FF51300C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2">
    <w:name w:val="37FA114D0DCB4D4D9863C34764F60E76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2">
    <w:name w:val="7B2A23133B2D48D9A17889E695C96BD5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2">
    <w:name w:val="0A11A4B8232248A997145A0CABA0D607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2">
    <w:name w:val="5F5FF975940E410683E878B3E3B3CECA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6">
    <w:name w:val="BAD68998904648DBBA7F75CA17E596FB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2">
    <w:name w:val="603A0CC7E78249DC86E4A483401C8022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2">
    <w:name w:val="22769A6A5C0C4E008AF520FB5A0FB6B7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2">
    <w:name w:val="D743538B679A4D9EB54F490FA9989E86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7">
    <w:name w:val="26E0CCAF3AEC43DC88C032ECFB3881B7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1">
    <w:name w:val="B7EC4906464D4760A444A51E8B114EA6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1">
    <w:name w:val="EEB69E613D8A4A9CA306E8BB85524D26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8">
    <w:name w:val="04487ADE814C483583BDCFAFF43CE7E3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1">
    <w:name w:val="183A4859AF4B45CA928F66C2E4E2A3B8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1">
    <w:name w:val="B5AD1CE079604DB5BE6F8872FF4D655C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1">
    <w:name w:val="B21F778109BF467680272387E69134CC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1">
    <w:name w:val="9679424F22394DA0832FF3496F321D75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5">
    <w:name w:val="782B38823E7348E2BFF27364353142FE1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1">
    <w:name w:val="539AF1461F3E4A93B3533FC732654340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6">
    <w:name w:val="C90136EAC9B9466EB0D64F2E74CFEB7E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1">
    <w:name w:val="1D21943CEEF8409291876E5F88D6A303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6">
    <w:name w:val="6BD19F8D1AB4400FA2E4814900F00F88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1">
    <w:name w:val="E7D8A12B9E2745078AF2EC498995236C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1">
    <w:name w:val="0362C5DFF874469F82949BBD30387877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1">
    <w:name w:val="DB9E5B7EA3F945D3B20256885B11B61A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1">
    <w:name w:val="2BA1A01BA8BB48ACBEB3C30E090D388B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1">
    <w:name w:val="5D0E2999F757491FA4FC9362621CBECA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1">
    <w:name w:val="E1CCE10D14194C259EF5E95EDD8C3FCB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1">
    <w:name w:val="C1C52E096CE84EF0BB883AA154B2F0E4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1">
    <w:name w:val="621C56D94D4C4369BE69C390CFBBA6CB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8">
    <w:name w:val="52D85BFBE2C6418A831C2CB5FF51300C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3">
    <w:name w:val="37FA114D0DCB4D4D9863C34764F60E76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3">
    <w:name w:val="7B2A23133B2D48D9A17889E695C96BD5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3">
    <w:name w:val="0A11A4B8232248A997145A0CABA0D607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3">
    <w:name w:val="5F5FF975940E410683E878B3E3B3CECA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7">
    <w:name w:val="BAD68998904648DBBA7F75CA17E596FB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3">
    <w:name w:val="603A0CC7E78249DC86E4A483401C8022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3">
    <w:name w:val="22769A6A5C0C4E008AF520FB5A0FB6B7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3">
    <w:name w:val="D743538B679A4D9EB54F490FA9989E86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8">
    <w:name w:val="26E0CCAF3AEC43DC88C032ECFB3881B7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2">
    <w:name w:val="B7EC4906464D4760A444A51E8B114EA6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2">
    <w:name w:val="EEB69E613D8A4A9CA306E8BB85524D26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19">
    <w:name w:val="04487ADE814C483583BDCFAFF43CE7E3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2">
    <w:name w:val="183A4859AF4B45CA928F66C2E4E2A3B8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2">
    <w:name w:val="B5AD1CE079604DB5BE6F8872FF4D655C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2">
    <w:name w:val="B21F778109BF467680272387E69134CC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2">
    <w:name w:val="9679424F22394DA0832FF3496F321D75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6">
    <w:name w:val="782B38823E7348E2BFF27364353142FE1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2">
    <w:name w:val="539AF1461F3E4A93B3533FC732654340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7">
    <w:name w:val="C90136EAC9B9466EB0D64F2E74CFEB7E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2">
    <w:name w:val="1D21943CEEF8409291876E5F88D6A303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7">
    <w:name w:val="6BD19F8D1AB4400FA2E4814900F00F88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2">
    <w:name w:val="E7D8A12B9E2745078AF2EC498995236C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2">
    <w:name w:val="0362C5DFF874469F82949BBD30387877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2">
    <w:name w:val="DB9E5B7EA3F945D3B20256885B11B61A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2">
    <w:name w:val="2BA1A01BA8BB48ACBEB3C30E090D388B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2">
    <w:name w:val="5D0E2999F757491FA4FC9362621CBECA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2">
    <w:name w:val="E1CCE10D14194C259EF5E95EDD8C3FCB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2">
    <w:name w:val="C1C52E096CE84EF0BB883AA154B2F0E4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2">
    <w:name w:val="621C56D94D4C4369BE69C390CFBBA6CB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19">
    <w:name w:val="52D85BFBE2C6418A831C2CB5FF51300C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4">
    <w:name w:val="37FA114D0DCB4D4D9863C34764F60E76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4">
    <w:name w:val="7B2A23133B2D48D9A17889E695C96BD5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4">
    <w:name w:val="0A11A4B8232248A997145A0CABA0D607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4">
    <w:name w:val="5F5FF975940E410683E878B3E3B3CECA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8">
    <w:name w:val="BAD68998904648DBBA7F75CA17E596FB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4">
    <w:name w:val="603A0CC7E78249DC86E4A483401C8022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4">
    <w:name w:val="22769A6A5C0C4E008AF520FB5A0FB6B7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4">
    <w:name w:val="D743538B679A4D9EB54F490FA9989E86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19">
    <w:name w:val="26E0CCAF3AEC43DC88C032ECFB3881B7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3">
    <w:name w:val="B7EC4906464D4760A444A51E8B114EA6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3">
    <w:name w:val="EEB69E613D8A4A9CA306E8BB85524D26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0">
    <w:name w:val="04487ADE814C483583BDCFAFF43CE7E3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3">
    <w:name w:val="183A4859AF4B45CA928F66C2E4E2A3B8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3">
    <w:name w:val="B5AD1CE079604DB5BE6F8872FF4D655C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3">
    <w:name w:val="B21F778109BF467680272387E69134CC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3">
    <w:name w:val="9679424F22394DA0832FF3496F321D75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7">
    <w:name w:val="782B38823E7348E2BFF27364353142FE1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3">
    <w:name w:val="539AF1461F3E4A93B3533FC732654340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8">
    <w:name w:val="C90136EAC9B9466EB0D64F2E74CFEB7E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3">
    <w:name w:val="1D21943CEEF8409291876E5F88D6A303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8">
    <w:name w:val="6BD19F8D1AB4400FA2E4814900F00F88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3">
    <w:name w:val="E7D8A12B9E2745078AF2EC498995236C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3">
    <w:name w:val="0362C5DFF874469F82949BBD30387877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3">
    <w:name w:val="DB9E5B7EA3F945D3B20256885B11B61A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3">
    <w:name w:val="2BA1A01BA8BB48ACBEB3C30E090D388B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3">
    <w:name w:val="5D0E2999F757491FA4FC9362621CBECA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3">
    <w:name w:val="E1CCE10D14194C259EF5E95EDD8C3FCB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3">
    <w:name w:val="C1C52E096CE84EF0BB883AA154B2F0E4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3">
    <w:name w:val="621C56D94D4C4369BE69C390CFBBA6CB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0">
    <w:name w:val="52D85BFBE2C6418A831C2CB5FF51300C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5">
    <w:name w:val="37FA114D0DCB4D4D9863C34764F60E76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5">
    <w:name w:val="7B2A23133B2D48D9A17889E695C96BD5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5">
    <w:name w:val="0A11A4B8232248A997145A0CABA0D607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5">
    <w:name w:val="5F5FF975940E410683E878B3E3B3CECA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19">
    <w:name w:val="BAD68998904648DBBA7F75CA17E596FB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5">
    <w:name w:val="603A0CC7E78249DC86E4A483401C8022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5">
    <w:name w:val="22769A6A5C0C4E008AF520FB5A0FB6B7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5">
    <w:name w:val="D743538B679A4D9EB54F490FA9989E86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0">
    <w:name w:val="26E0CCAF3AEC43DC88C032ECFB3881B7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4">
    <w:name w:val="B7EC4906464D4760A444A51E8B114EA6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4">
    <w:name w:val="EEB69E613D8A4A9CA306E8BB85524D26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1">
    <w:name w:val="04487ADE814C483583BDCFAFF43CE7E3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4">
    <w:name w:val="183A4859AF4B45CA928F66C2E4E2A3B8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4">
    <w:name w:val="B5AD1CE079604DB5BE6F8872FF4D655C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4">
    <w:name w:val="B21F778109BF467680272387E69134CC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4">
    <w:name w:val="9679424F22394DA0832FF3496F321D75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8">
    <w:name w:val="782B38823E7348E2BFF27364353142FE1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4">
    <w:name w:val="539AF1461F3E4A93B3533FC732654340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19">
    <w:name w:val="C90136EAC9B9466EB0D64F2E74CFEB7E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4">
    <w:name w:val="1D21943CEEF8409291876E5F88D6A303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19">
    <w:name w:val="6BD19F8D1AB4400FA2E4814900F00F88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4">
    <w:name w:val="E7D8A12B9E2745078AF2EC498995236C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4">
    <w:name w:val="0362C5DFF874469F82949BBD30387877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4">
    <w:name w:val="DB9E5B7EA3F945D3B20256885B11B61A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4">
    <w:name w:val="2BA1A01BA8BB48ACBEB3C30E090D388B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4">
    <w:name w:val="5D0E2999F757491FA4FC9362621CBECA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4">
    <w:name w:val="E1CCE10D14194C259EF5E95EDD8C3FCB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4">
    <w:name w:val="C1C52E096CE84EF0BB883AA154B2F0E4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4">
    <w:name w:val="621C56D94D4C4369BE69C390CFBBA6CB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1">
    <w:name w:val="52D85BFBE2C6418A831C2CB5FF51300C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6">
    <w:name w:val="37FA114D0DCB4D4D9863C34764F60E76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6">
    <w:name w:val="7B2A23133B2D48D9A17889E695C96BD5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6">
    <w:name w:val="0A11A4B8232248A997145A0CABA0D607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6">
    <w:name w:val="5F5FF975940E410683E878B3E3B3CECA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0">
    <w:name w:val="BAD68998904648DBBA7F75CA17E596FB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6">
    <w:name w:val="603A0CC7E78249DC86E4A483401C8022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6">
    <w:name w:val="22769A6A5C0C4E008AF520FB5A0FB6B7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6">
    <w:name w:val="D743538B679A4D9EB54F490FA9989E86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1">
    <w:name w:val="26E0CCAF3AEC43DC88C032ECFB3881B7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5">
    <w:name w:val="B7EC4906464D4760A444A51E8B114EA6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5">
    <w:name w:val="EEB69E613D8A4A9CA306E8BB85524D26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2">
    <w:name w:val="04487ADE814C483583BDCFAFF43CE7E3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5">
    <w:name w:val="183A4859AF4B45CA928F66C2E4E2A3B8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5">
    <w:name w:val="B5AD1CE079604DB5BE6F8872FF4D655C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5">
    <w:name w:val="B21F778109BF467680272387E69134CC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5">
    <w:name w:val="9679424F22394DA0832FF3496F321D75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19">
    <w:name w:val="782B38823E7348E2BFF27364353142FE1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5">
    <w:name w:val="539AF1461F3E4A93B3533FC732654340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0">
    <w:name w:val="C90136EAC9B9466EB0D64F2E74CFEB7E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5">
    <w:name w:val="1D21943CEEF8409291876E5F88D6A303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0">
    <w:name w:val="6BD19F8D1AB4400FA2E4814900F00F88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5">
    <w:name w:val="E7D8A12B9E2745078AF2EC498995236C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5">
    <w:name w:val="0362C5DFF874469F82949BBD30387877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5">
    <w:name w:val="DB9E5B7EA3F945D3B20256885B11B61A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5">
    <w:name w:val="2BA1A01BA8BB48ACBEB3C30E090D388B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5">
    <w:name w:val="5D0E2999F757491FA4FC9362621CBECA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5">
    <w:name w:val="E1CCE10D14194C259EF5E95EDD8C3FCB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5">
    <w:name w:val="C1C52E096CE84EF0BB883AA154B2F0E4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5">
    <w:name w:val="621C56D94D4C4369BE69C390CFBBA6CB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2">
    <w:name w:val="52D85BFBE2C6418A831C2CB5FF51300C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7">
    <w:name w:val="37FA114D0DCB4D4D9863C34764F60E76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7">
    <w:name w:val="7B2A23133B2D48D9A17889E695C96BD5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7">
    <w:name w:val="0A11A4B8232248A997145A0CABA0D607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7">
    <w:name w:val="5F5FF975940E410683E878B3E3B3CECA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1">
    <w:name w:val="BAD68998904648DBBA7F75CA17E596FB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7">
    <w:name w:val="603A0CC7E78249DC86E4A483401C8022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7">
    <w:name w:val="22769A6A5C0C4E008AF520FB5A0FB6B7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7">
    <w:name w:val="D743538B679A4D9EB54F490FA9989E86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2">
    <w:name w:val="26E0CCAF3AEC43DC88C032ECFB3881B7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6">
    <w:name w:val="B7EC4906464D4760A444A51E8B114EA6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6">
    <w:name w:val="EEB69E613D8A4A9CA306E8BB85524D26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3">
    <w:name w:val="04487ADE814C483583BDCFAFF43CE7E3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6">
    <w:name w:val="183A4859AF4B45CA928F66C2E4E2A3B8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6">
    <w:name w:val="B5AD1CE079604DB5BE6F8872FF4D655C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6">
    <w:name w:val="B21F778109BF467680272387E69134CC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6">
    <w:name w:val="9679424F22394DA0832FF3496F321D75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0">
    <w:name w:val="782B38823E7348E2BFF27364353142FE2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6">
    <w:name w:val="539AF1461F3E4A93B3533FC732654340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1">
    <w:name w:val="C90136EAC9B9466EB0D64F2E74CFEB7E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6">
    <w:name w:val="1D21943CEEF8409291876E5F88D6A303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1">
    <w:name w:val="6BD19F8D1AB4400FA2E4814900F00F88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6">
    <w:name w:val="E7D8A12B9E2745078AF2EC498995236C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6">
    <w:name w:val="0362C5DFF874469F82949BBD30387877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6">
    <w:name w:val="DB9E5B7EA3F945D3B20256885B11B61A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6">
    <w:name w:val="2BA1A01BA8BB48ACBEB3C30E090D388B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6">
    <w:name w:val="5D0E2999F757491FA4FC9362621CBECA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6">
    <w:name w:val="E1CCE10D14194C259EF5E95EDD8C3FCB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6">
    <w:name w:val="C1C52E096CE84EF0BB883AA154B2F0E4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6">
    <w:name w:val="621C56D94D4C4369BE69C390CFBBA6CB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3">
    <w:name w:val="52D85BFBE2C6418A831C2CB5FF51300C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8">
    <w:name w:val="37FA114D0DCB4D4D9863C34764F60E76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8">
    <w:name w:val="7B2A23133B2D48D9A17889E695C96BD5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8">
    <w:name w:val="0A11A4B8232248A997145A0CABA0D607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8">
    <w:name w:val="5F5FF975940E410683E878B3E3B3CECA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2">
    <w:name w:val="BAD68998904648DBBA7F75CA17E596FB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8">
    <w:name w:val="603A0CC7E78249DC86E4A483401C8022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8">
    <w:name w:val="22769A6A5C0C4E008AF520FB5A0FB6B7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8">
    <w:name w:val="D743538B679A4D9EB54F490FA9989E86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3">
    <w:name w:val="26E0CCAF3AEC43DC88C032ECFB3881B7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7">
    <w:name w:val="B7EC4906464D4760A444A51E8B114EA6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7">
    <w:name w:val="EEB69E613D8A4A9CA306E8BB85524D26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4">
    <w:name w:val="04487ADE814C483583BDCFAFF43CE7E3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7">
    <w:name w:val="183A4859AF4B45CA928F66C2E4E2A3B8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7">
    <w:name w:val="B5AD1CE079604DB5BE6F8872FF4D655C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7">
    <w:name w:val="B21F778109BF467680272387E69134CC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7">
    <w:name w:val="9679424F22394DA0832FF3496F321D75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1">
    <w:name w:val="782B38823E7348E2BFF27364353142FE2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7">
    <w:name w:val="539AF1461F3E4A93B3533FC732654340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2">
    <w:name w:val="C90136EAC9B9466EB0D64F2E74CFEB7E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7">
    <w:name w:val="1D21943CEEF8409291876E5F88D6A303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2">
    <w:name w:val="6BD19F8D1AB4400FA2E4814900F00F88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7">
    <w:name w:val="E7D8A12B9E2745078AF2EC498995236C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7">
    <w:name w:val="0362C5DFF874469F82949BBD30387877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7">
    <w:name w:val="DB9E5B7EA3F945D3B20256885B11B61A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7">
    <w:name w:val="2BA1A01BA8BB48ACBEB3C30E090D388B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7">
    <w:name w:val="5D0E2999F757491FA4FC9362621CBECA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7">
    <w:name w:val="E1CCE10D14194C259EF5E95EDD8C3FCB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7">
    <w:name w:val="C1C52E096CE84EF0BB883AA154B2F0E4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7">
    <w:name w:val="621C56D94D4C4369BE69C390CFBBA6CB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4">
    <w:name w:val="52D85BFBE2C6418A831C2CB5FF51300C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29">
    <w:name w:val="37FA114D0DCB4D4D9863C34764F60E76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29">
    <w:name w:val="7B2A23133B2D48D9A17889E695C96BD5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29">
    <w:name w:val="0A11A4B8232248A997145A0CABA0D607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29">
    <w:name w:val="5F5FF975940E410683E878B3E3B3CECA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3">
    <w:name w:val="BAD68998904648DBBA7F75CA17E596FB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1">
    <w:name w:val="526700635F4349BB8185E044BD26D74E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29">
    <w:name w:val="603A0CC7E78249DC86E4A483401C8022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29">
    <w:name w:val="22769A6A5C0C4E008AF520FB5A0FB6B7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29">
    <w:name w:val="D743538B679A4D9EB54F490FA9989E86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4">
    <w:name w:val="26E0CCAF3AEC43DC88C032ECFB3881B7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8">
    <w:name w:val="B7EC4906464D4760A444A51E8B114EA6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8">
    <w:name w:val="EEB69E613D8A4A9CA306E8BB85524D26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5">
    <w:name w:val="04487ADE814C483583BDCFAFF43CE7E3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8">
    <w:name w:val="183A4859AF4B45CA928F66C2E4E2A3B8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8">
    <w:name w:val="B5AD1CE079604DB5BE6F8872FF4D655C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8">
    <w:name w:val="B21F778109BF467680272387E69134CC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8">
    <w:name w:val="9679424F22394DA0832FF3496F321D75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2">
    <w:name w:val="782B38823E7348E2BFF27364353142FE2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8">
    <w:name w:val="539AF1461F3E4A93B3533FC732654340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3">
    <w:name w:val="C90136EAC9B9466EB0D64F2E74CFEB7E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8">
    <w:name w:val="1D21943CEEF8409291876E5F88D6A303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3">
    <w:name w:val="6BD19F8D1AB4400FA2E4814900F00F88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8">
    <w:name w:val="E7D8A12B9E2745078AF2EC498995236C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8">
    <w:name w:val="0362C5DFF874469F82949BBD30387877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8">
    <w:name w:val="DB9E5B7EA3F945D3B20256885B11B61A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8">
    <w:name w:val="2BA1A01BA8BB48ACBEB3C30E090D388B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8">
    <w:name w:val="5D0E2999F757491FA4FC9362621CBECA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8">
    <w:name w:val="E1CCE10D14194C259EF5E95EDD8C3FCB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8">
    <w:name w:val="C1C52E096CE84EF0BB883AA154B2F0E4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8">
    <w:name w:val="621C56D94D4C4369BE69C390CFBBA6CB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5">
    <w:name w:val="52D85BFBE2C6418A831C2CB5FF51300C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0">
    <w:name w:val="37FA114D0DCB4D4D9863C34764F60E76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0">
    <w:name w:val="7B2A23133B2D48D9A17889E695C96BD5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0">
    <w:name w:val="0A11A4B8232248A997145A0CABA0D607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0">
    <w:name w:val="5F5FF975940E410683E878B3E3B3CECA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4">
    <w:name w:val="BAD68998904648DBBA7F75CA17E596FB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2">
    <w:name w:val="526700635F4349BB8185E044BD26D74E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0">
    <w:name w:val="603A0CC7E78249DC86E4A483401C8022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0">
    <w:name w:val="22769A6A5C0C4E008AF520FB5A0FB6B7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0">
    <w:name w:val="D743538B679A4D9EB54F490FA9989E86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5">
    <w:name w:val="26E0CCAF3AEC43DC88C032ECFB3881B7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29">
    <w:name w:val="B7EC4906464D4760A444A51E8B114EA6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29">
    <w:name w:val="EEB69E613D8A4A9CA306E8BB85524D26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6">
    <w:name w:val="04487ADE814C483583BDCFAFF43CE7E3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29">
    <w:name w:val="183A4859AF4B45CA928F66C2E4E2A3B8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29">
    <w:name w:val="B5AD1CE079604DB5BE6F8872FF4D655C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29">
    <w:name w:val="B21F778109BF467680272387E69134CC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29">
    <w:name w:val="9679424F22394DA0832FF3496F321D75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3">
    <w:name w:val="782B38823E7348E2BFF27364353142FE2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29">
    <w:name w:val="539AF1461F3E4A93B3533FC732654340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4">
    <w:name w:val="C90136EAC9B9466EB0D64F2E74CFEB7E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29">
    <w:name w:val="1D21943CEEF8409291876E5F88D6A303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4">
    <w:name w:val="6BD19F8D1AB4400FA2E4814900F00F88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29">
    <w:name w:val="E7D8A12B9E2745078AF2EC498995236C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29">
    <w:name w:val="0362C5DFF874469F82949BBD30387877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29">
    <w:name w:val="DB9E5B7EA3F945D3B20256885B11B61A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29">
    <w:name w:val="2BA1A01BA8BB48ACBEB3C30E090D388B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29">
    <w:name w:val="5D0E2999F757491FA4FC9362621CBECA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29">
    <w:name w:val="E1CCE10D14194C259EF5E95EDD8C3FCB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29">
    <w:name w:val="C1C52E096CE84EF0BB883AA154B2F0E4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29">
    <w:name w:val="621C56D94D4C4369BE69C390CFBBA6CB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6">
    <w:name w:val="52D85BFBE2C6418A831C2CB5FF51300C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1">
    <w:name w:val="37FA114D0DCB4D4D9863C34764F60E76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1">
    <w:name w:val="7B2A23133B2D48D9A17889E695C96BD5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1">
    <w:name w:val="0A11A4B8232248A997145A0CABA0D607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1">
    <w:name w:val="5F5FF975940E410683E878B3E3B3CECA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5">
    <w:name w:val="BAD68998904648DBBA7F75CA17E596FB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3">
    <w:name w:val="526700635F4349BB8185E044BD26D74E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1">
    <w:name w:val="603A0CC7E78249DC86E4A483401C8022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1">
    <w:name w:val="22769A6A5C0C4E008AF520FB5A0FB6B7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1">
    <w:name w:val="D743538B679A4D9EB54F490FA9989E86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6">
    <w:name w:val="26E0CCAF3AEC43DC88C032ECFB3881B7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0">
    <w:name w:val="B7EC4906464D4760A444A51E8B114EA6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0">
    <w:name w:val="EEB69E613D8A4A9CA306E8BB85524D26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7">
    <w:name w:val="04487ADE814C483583BDCFAFF43CE7E3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0">
    <w:name w:val="183A4859AF4B45CA928F66C2E4E2A3B8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0">
    <w:name w:val="B5AD1CE079604DB5BE6F8872FF4D655C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0">
    <w:name w:val="B21F778109BF467680272387E69134CC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0">
    <w:name w:val="9679424F22394DA0832FF3496F321D75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4">
    <w:name w:val="782B38823E7348E2BFF27364353142FE2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0">
    <w:name w:val="539AF1461F3E4A93B3533FC732654340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5">
    <w:name w:val="C90136EAC9B9466EB0D64F2E74CFEB7E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0">
    <w:name w:val="1D21943CEEF8409291876E5F88D6A303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5">
    <w:name w:val="6BD19F8D1AB4400FA2E4814900F00F88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0">
    <w:name w:val="E7D8A12B9E2745078AF2EC498995236C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0">
    <w:name w:val="0362C5DFF874469F82949BBD30387877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0">
    <w:name w:val="DB9E5B7EA3F945D3B20256885B11B61A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0">
    <w:name w:val="2BA1A01BA8BB48ACBEB3C30E090D388B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0">
    <w:name w:val="5D0E2999F757491FA4FC9362621CBECA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0">
    <w:name w:val="E1CCE10D14194C259EF5E95EDD8C3FCB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0">
    <w:name w:val="C1C52E096CE84EF0BB883AA154B2F0E4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0">
    <w:name w:val="621C56D94D4C4369BE69C390CFBBA6CB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7">
    <w:name w:val="52D85BFBE2C6418A831C2CB5FF51300C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2">
    <w:name w:val="37FA114D0DCB4D4D9863C34764F60E76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2">
    <w:name w:val="7B2A23133B2D48D9A17889E695C96BD5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2">
    <w:name w:val="0A11A4B8232248A997145A0CABA0D607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2">
    <w:name w:val="5F5FF975940E410683E878B3E3B3CECA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6">
    <w:name w:val="BAD68998904648DBBA7F75CA17E596FB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4">
    <w:name w:val="526700635F4349BB8185E044BD26D74E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2">
    <w:name w:val="603A0CC7E78249DC86E4A483401C8022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2">
    <w:name w:val="22769A6A5C0C4E008AF520FB5A0FB6B7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2">
    <w:name w:val="D743538B679A4D9EB54F490FA9989E86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7">
    <w:name w:val="26E0CCAF3AEC43DC88C032ECFB3881B7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1">
    <w:name w:val="B7EC4906464D4760A444A51E8B114EA6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1">
    <w:name w:val="EEB69E613D8A4A9CA306E8BB85524D26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8">
    <w:name w:val="04487ADE814C483583BDCFAFF43CE7E3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1">
    <w:name w:val="183A4859AF4B45CA928F66C2E4E2A3B8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1">
    <w:name w:val="B5AD1CE079604DB5BE6F8872FF4D655C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1">
    <w:name w:val="B21F778109BF467680272387E69134CC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1">
    <w:name w:val="9679424F22394DA0832FF3496F321D75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5">
    <w:name w:val="782B38823E7348E2BFF27364353142FE2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1">
    <w:name w:val="539AF1461F3E4A93B3533FC732654340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6">
    <w:name w:val="C90136EAC9B9466EB0D64F2E74CFEB7E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1">
    <w:name w:val="1D21943CEEF8409291876E5F88D6A303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6">
    <w:name w:val="6BD19F8D1AB4400FA2E4814900F00F88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1">
    <w:name w:val="E7D8A12B9E2745078AF2EC498995236C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1">
    <w:name w:val="0362C5DFF874469F82949BBD30387877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1">
    <w:name w:val="DB9E5B7EA3F945D3B20256885B11B61A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1">
    <w:name w:val="2BA1A01BA8BB48ACBEB3C30E090D388B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1">
    <w:name w:val="5D0E2999F757491FA4FC9362621CBECA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1">
    <w:name w:val="E1CCE10D14194C259EF5E95EDD8C3FCB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1">
    <w:name w:val="C1C52E096CE84EF0BB883AA154B2F0E4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1">
    <w:name w:val="621C56D94D4C4369BE69C390CFBBA6CB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8">
    <w:name w:val="52D85BFBE2C6418A831C2CB5FF51300C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3">
    <w:name w:val="37FA114D0DCB4D4D9863C34764F60E76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3">
    <w:name w:val="7B2A23133B2D48D9A17889E695C96BD5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3">
    <w:name w:val="0A11A4B8232248A997145A0CABA0D607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3">
    <w:name w:val="5F5FF975940E410683E878B3E3B3CECA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7">
    <w:name w:val="BAD68998904648DBBA7F75CA17E596FB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5">
    <w:name w:val="526700635F4349BB8185E044BD26D74E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3">
    <w:name w:val="603A0CC7E78249DC86E4A483401C8022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3">
    <w:name w:val="22769A6A5C0C4E008AF520FB5A0FB6B7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3">
    <w:name w:val="D743538B679A4D9EB54F490FA9989E86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8">
    <w:name w:val="26E0CCAF3AEC43DC88C032ECFB3881B7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2">
    <w:name w:val="B7EC4906464D4760A444A51E8B114EA6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2">
    <w:name w:val="EEB69E613D8A4A9CA306E8BB85524D26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29">
    <w:name w:val="04487ADE814C483583BDCFAFF43CE7E3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2">
    <w:name w:val="183A4859AF4B45CA928F66C2E4E2A3B8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2">
    <w:name w:val="B5AD1CE079604DB5BE6F8872FF4D655C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2">
    <w:name w:val="B21F778109BF467680272387E69134CC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2">
    <w:name w:val="9679424F22394DA0832FF3496F321D75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6">
    <w:name w:val="782B38823E7348E2BFF27364353142FE2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2">
    <w:name w:val="539AF1461F3E4A93B3533FC732654340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7">
    <w:name w:val="C90136EAC9B9466EB0D64F2E74CFEB7E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2">
    <w:name w:val="1D21943CEEF8409291876E5F88D6A303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7">
    <w:name w:val="6BD19F8D1AB4400FA2E4814900F00F88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2">
    <w:name w:val="E7D8A12B9E2745078AF2EC498995236C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2">
    <w:name w:val="0362C5DFF874469F82949BBD30387877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2">
    <w:name w:val="DB9E5B7EA3F945D3B20256885B11B61A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2">
    <w:name w:val="2BA1A01BA8BB48ACBEB3C30E090D388B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2">
    <w:name w:val="5D0E2999F757491FA4FC9362621CBECA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2">
    <w:name w:val="E1CCE10D14194C259EF5E95EDD8C3FCB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2">
    <w:name w:val="C1C52E096CE84EF0BB883AA154B2F0E4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2">
    <w:name w:val="621C56D94D4C4369BE69C390CFBBA6CB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29">
    <w:name w:val="52D85BFBE2C6418A831C2CB5FF51300C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4">
    <w:name w:val="37FA114D0DCB4D4D9863C34764F60E76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4">
    <w:name w:val="7B2A23133B2D48D9A17889E695C96BD5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4">
    <w:name w:val="0A11A4B8232248A997145A0CABA0D607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4">
    <w:name w:val="5F5FF975940E410683E878B3E3B3CECA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8">
    <w:name w:val="BAD68998904648DBBA7F75CA17E596FB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6">
    <w:name w:val="526700635F4349BB8185E044BD26D74E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4">
    <w:name w:val="603A0CC7E78249DC86E4A483401C8022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4">
    <w:name w:val="22769A6A5C0C4E008AF520FB5A0FB6B7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4">
    <w:name w:val="D743538B679A4D9EB54F490FA9989E86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29">
    <w:name w:val="26E0CCAF3AEC43DC88C032ECFB3881B7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3">
    <w:name w:val="B7EC4906464D4760A444A51E8B114EA6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3">
    <w:name w:val="EEB69E613D8A4A9CA306E8BB85524D26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0">
    <w:name w:val="04487ADE814C483583BDCFAFF43CE7E3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3">
    <w:name w:val="183A4859AF4B45CA928F66C2E4E2A3B8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3">
    <w:name w:val="B5AD1CE079604DB5BE6F8872FF4D655C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3">
    <w:name w:val="B21F778109BF467680272387E69134CC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3">
    <w:name w:val="9679424F22394DA0832FF3496F321D75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7">
    <w:name w:val="782B38823E7348E2BFF27364353142FE2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3">
    <w:name w:val="539AF1461F3E4A93B3533FC732654340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8">
    <w:name w:val="C90136EAC9B9466EB0D64F2E74CFEB7E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3">
    <w:name w:val="1D21943CEEF8409291876E5F88D6A303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8">
    <w:name w:val="6BD19F8D1AB4400FA2E4814900F00F88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3">
    <w:name w:val="E7D8A12B9E2745078AF2EC498995236C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3">
    <w:name w:val="0362C5DFF874469F82949BBD30387877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3">
    <w:name w:val="DB9E5B7EA3F945D3B20256885B11B61A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3">
    <w:name w:val="2BA1A01BA8BB48ACBEB3C30E090D388B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3">
    <w:name w:val="5D0E2999F757491FA4FC9362621CBECA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3">
    <w:name w:val="E1CCE10D14194C259EF5E95EDD8C3FCB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3">
    <w:name w:val="C1C52E096CE84EF0BB883AA154B2F0E4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3">
    <w:name w:val="621C56D94D4C4369BE69C390CFBBA6CB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0">
    <w:name w:val="52D85BFBE2C6418A831C2CB5FF51300C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5">
    <w:name w:val="37FA114D0DCB4D4D9863C34764F60E76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5">
    <w:name w:val="7B2A23133B2D48D9A17889E695C96BD5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5">
    <w:name w:val="0A11A4B8232248A997145A0CABA0D607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5">
    <w:name w:val="5F5FF975940E410683E878B3E3B3CECA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29">
    <w:name w:val="BAD68998904648DBBA7F75CA17E596FB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7">
    <w:name w:val="526700635F4349BB8185E044BD26D74E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5">
    <w:name w:val="603A0CC7E78249DC86E4A483401C8022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5">
    <w:name w:val="22769A6A5C0C4E008AF520FB5A0FB6B7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5">
    <w:name w:val="D743538B679A4D9EB54F490FA9989E86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0">
    <w:name w:val="26E0CCAF3AEC43DC88C032ECFB3881B7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4">
    <w:name w:val="B7EC4906464D4760A444A51E8B114EA6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4">
    <w:name w:val="EEB69E613D8A4A9CA306E8BB85524D26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1">
    <w:name w:val="04487ADE814C483583BDCFAFF43CE7E3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4">
    <w:name w:val="183A4859AF4B45CA928F66C2E4E2A3B8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4">
    <w:name w:val="B5AD1CE079604DB5BE6F8872FF4D655C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4">
    <w:name w:val="B21F778109BF467680272387E69134CC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4">
    <w:name w:val="9679424F22394DA0832FF3496F321D75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8">
    <w:name w:val="782B38823E7348E2BFF27364353142FE2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4">
    <w:name w:val="539AF1461F3E4A93B3533FC732654340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29">
    <w:name w:val="C90136EAC9B9466EB0D64F2E74CFEB7E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4">
    <w:name w:val="1D21943CEEF8409291876E5F88D6A303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29">
    <w:name w:val="6BD19F8D1AB4400FA2E4814900F00F88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4">
    <w:name w:val="E7D8A12B9E2745078AF2EC498995236C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4">
    <w:name w:val="0362C5DFF874469F82949BBD30387877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4">
    <w:name w:val="DB9E5B7EA3F945D3B20256885B11B61A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4">
    <w:name w:val="2BA1A01BA8BB48ACBEB3C30E090D388B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4">
    <w:name w:val="5D0E2999F757491FA4FC9362621CBECA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4">
    <w:name w:val="E1CCE10D14194C259EF5E95EDD8C3FCB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4">
    <w:name w:val="C1C52E096CE84EF0BB883AA154B2F0E4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4">
    <w:name w:val="621C56D94D4C4369BE69C390CFBBA6CB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1">
    <w:name w:val="52D85BFBE2C6418A831C2CB5FF51300C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6">
    <w:name w:val="37FA114D0DCB4D4D9863C34764F60E76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6">
    <w:name w:val="7B2A23133B2D48D9A17889E695C96BD5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6">
    <w:name w:val="0A11A4B8232248A997145A0CABA0D607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6">
    <w:name w:val="5F5FF975940E410683E878B3E3B3CECA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68998904648DBBA7F75CA17E596FB30">
    <w:name w:val="BAD68998904648DBBA7F75CA17E596FB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8">
    <w:name w:val="526700635F4349BB8185E044BD26D74E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6">
    <w:name w:val="603A0CC7E78249DC86E4A483401C8022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6">
    <w:name w:val="22769A6A5C0C4E008AF520FB5A0FB6B7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6">
    <w:name w:val="D743538B679A4D9EB54F490FA9989E86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1">
    <w:name w:val="26E0CCAF3AEC43DC88C032ECFB3881B7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5">
    <w:name w:val="B7EC4906464D4760A444A51E8B114EA6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5">
    <w:name w:val="EEB69E613D8A4A9CA306E8BB85524D26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2">
    <w:name w:val="04487ADE814C483583BDCFAFF43CE7E3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5">
    <w:name w:val="183A4859AF4B45CA928F66C2E4E2A3B8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5">
    <w:name w:val="B5AD1CE079604DB5BE6F8872FF4D655C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5">
    <w:name w:val="B21F778109BF467680272387E69134CC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5">
    <w:name w:val="9679424F22394DA0832FF3496F321D75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29">
    <w:name w:val="782B38823E7348E2BFF27364353142FE2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5">
    <w:name w:val="539AF1461F3E4A93B3533FC732654340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0">
    <w:name w:val="C90136EAC9B9466EB0D64F2E74CFEB7E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5">
    <w:name w:val="1D21943CEEF8409291876E5F88D6A303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0">
    <w:name w:val="6BD19F8D1AB4400FA2E4814900F00F88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5">
    <w:name w:val="E7D8A12B9E2745078AF2EC498995236C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5">
    <w:name w:val="0362C5DFF874469F82949BBD30387877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5">
    <w:name w:val="DB9E5B7EA3F945D3B20256885B11B61A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5">
    <w:name w:val="2BA1A01BA8BB48ACBEB3C30E090D388B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5">
    <w:name w:val="5D0E2999F757491FA4FC9362621CBECA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5">
    <w:name w:val="E1CCE10D14194C259EF5E95EDD8C3FCB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5">
    <w:name w:val="C1C52E096CE84EF0BB883AA154B2F0E4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5">
    <w:name w:val="621C56D94D4C4369BE69C390CFBBA6CB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2">
    <w:name w:val="52D85BFBE2C6418A831C2CB5FF51300C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7">
    <w:name w:val="37FA114D0DCB4D4D9863C34764F60E76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7">
    <w:name w:val="7B2A23133B2D48D9A17889E695C96BD5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7">
    <w:name w:val="0A11A4B8232248A997145A0CABA0D607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7">
    <w:name w:val="5F5FF975940E410683E878B3E3B3CECA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9">
    <w:name w:val="526700635F4349BB8185E044BD26D74E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7">
    <w:name w:val="603A0CC7E78249DC86E4A483401C8022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7">
    <w:name w:val="22769A6A5C0C4E008AF520FB5A0FB6B7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7">
    <w:name w:val="D743538B679A4D9EB54F490FA9989E86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2">
    <w:name w:val="26E0CCAF3AEC43DC88C032ECFB3881B7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6">
    <w:name w:val="B7EC4906464D4760A444A51E8B114EA6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6">
    <w:name w:val="EEB69E613D8A4A9CA306E8BB85524D26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3">
    <w:name w:val="04487ADE814C483583BDCFAFF43CE7E3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6">
    <w:name w:val="183A4859AF4B45CA928F66C2E4E2A3B8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6">
    <w:name w:val="B5AD1CE079604DB5BE6F8872FF4D655C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6">
    <w:name w:val="B21F778109BF467680272387E69134CC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6">
    <w:name w:val="9679424F22394DA0832FF3496F321D75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0">
    <w:name w:val="782B38823E7348E2BFF27364353142FE3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6">
    <w:name w:val="539AF1461F3E4A93B3533FC732654340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1">
    <w:name w:val="C90136EAC9B9466EB0D64F2E74CFEB7E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6">
    <w:name w:val="1D21943CEEF8409291876E5F88D6A303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1">
    <w:name w:val="6BD19F8D1AB4400FA2E4814900F00F88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6">
    <w:name w:val="E7D8A12B9E2745078AF2EC498995236C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6">
    <w:name w:val="0362C5DFF874469F82949BBD30387877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6">
    <w:name w:val="DB9E5B7EA3F945D3B20256885B11B61A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6">
    <w:name w:val="2BA1A01BA8BB48ACBEB3C30E090D388B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6">
    <w:name w:val="5D0E2999F757491FA4FC9362621CBECA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6">
    <w:name w:val="E1CCE10D14194C259EF5E95EDD8C3FCB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6">
    <w:name w:val="C1C52E096CE84EF0BB883AA154B2F0E4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6">
    <w:name w:val="621C56D94D4C4369BE69C390CFBBA6CB36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3">
    <w:name w:val="52D85BFBE2C6418A831C2CB5FF51300C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8">
    <w:name w:val="37FA114D0DCB4D4D9863C34764F60E76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8">
    <w:name w:val="7B2A23133B2D48D9A17889E695C96BD5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8">
    <w:name w:val="0A11A4B8232248A997145A0CABA0D607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8">
    <w:name w:val="5F5FF975940E410683E878B3E3B3CECA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">
    <w:name w:val="146CC0F41DE744B493523D1AA17F86A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10">
    <w:name w:val="526700635F4349BB8185E044BD26D74E10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8">
    <w:name w:val="603A0CC7E78249DC86E4A483401C8022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8">
    <w:name w:val="22769A6A5C0C4E008AF520FB5A0FB6B7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8">
    <w:name w:val="D743538B679A4D9EB54F490FA9989E86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3">
    <w:name w:val="26E0CCAF3AEC43DC88C032ECFB3881B7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7">
    <w:name w:val="B7EC4906464D4760A444A51E8B114EA6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7">
    <w:name w:val="EEB69E613D8A4A9CA306E8BB85524D26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4">
    <w:name w:val="04487ADE814C483583BDCFAFF43CE7E3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7">
    <w:name w:val="183A4859AF4B45CA928F66C2E4E2A3B8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7">
    <w:name w:val="B5AD1CE079604DB5BE6F8872FF4D655C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7">
    <w:name w:val="B21F778109BF467680272387E69134CC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7">
    <w:name w:val="9679424F22394DA0832FF3496F321D75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1">
    <w:name w:val="782B38823E7348E2BFF27364353142FE3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7">
    <w:name w:val="539AF1461F3E4A93B3533FC732654340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2">
    <w:name w:val="C90136EAC9B9466EB0D64F2E74CFEB7E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7">
    <w:name w:val="1D21943CEEF8409291876E5F88D6A303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2">
    <w:name w:val="6BD19F8D1AB4400FA2E4814900F00F88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7">
    <w:name w:val="E7D8A12B9E2745078AF2EC498995236C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7">
    <w:name w:val="0362C5DFF874469F82949BBD30387877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7">
    <w:name w:val="DB9E5B7EA3F945D3B20256885B11B61A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7">
    <w:name w:val="2BA1A01BA8BB48ACBEB3C30E090D388B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7">
    <w:name w:val="5D0E2999F757491FA4FC9362621CBECA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7">
    <w:name w:val="E1CCE10D14194C259EF5E95EDD8C3FCB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7">
    <w:name w:val="C1C52E096CE84EF0BB883AA154B2F0E4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7">
    <w:name w:val="621C56D94D4C4369BE69C390CFBBA6CB37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4">
    <w:name w:val="52D85BFBE2C6418A831C2CB5FF51300C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39">
    <w:name w:val="37FA114D0DCB4D4D9863C34764F60E76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39">
    <w:name w:val="7B2A23133B2D48D9A17889E695C96BD5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39">
    <w:name w:val="0A11A4B8232248A997145A0CABA0D607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39">
    <w:name w:val="5F5FF975940E410683E878B3E3B3CECA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1">
    <w:name w:val="146CC0F41DE744B493523D1AA17F86A7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11">
    <w:name w:val="526700635F4349BB8185E044BD26D74E11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39">
    <w:name w:val="603A0CC7E78249DC86E4A483401C8022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39">
    <w:name w:val="22769A6A5C0C4E008AF520FB5A0FB6B7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39">
    <w:name w:val="D743538B679A4D9EB54F490FA9989E8639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4">
    <w:name w:val="26E0CCAF3AEC43DC88C032ECFB3881B734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8">
    <w:name w:val="B7EC4906464D4760A444A51E8B114EA6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8">
    <w:name w:val="EEB69E613D8A4A9CA306E8BB85524D26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5">
    <w:name w:val="04487ADE814C483583BDCFAFF43CE7E3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8">
    <w:name w:val="183A4859AF4B45CA928F66C2E4E2A3B8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8">
    <w:name w:val="B5AD1CE079604DB5BE6F8872FF4D655C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8">
    <w:name w:val="B21F778109BF467680272387E69134CC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8">
    <w:name w:val="9679424F22394DA0832FF3496F321D75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2">
    <w:name w:val="782B38823E7348E2BFF27364353142FE32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8">
    <w:name w:val="539AF1461F3E4A93B3533FC732654340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3">
    <w:name w:val="C90136EAC9B9466EB0D64F2E74CFEB7E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8">
    <w:name w:val="1D21943CEEF8409291876E5F88D6A303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3">
    <w:name w:val="6BD19F8D1AB4400FA2E4814900F00F8833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8">
    <w:name w:val="E7D8A12B9E2745078AF2EC498995236C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8">
    <w:name w:val="0362C5DFF874469F82949BBD30387877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8">
    <w:name w:val="DB9E5B7EA3F945D3B20256885B11B61A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8">
    <w:name w:val="2BA1A01BA8BB48ACBEB3C30E090D388B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8">
    <w:name w:val="5D0E2999F757491FA4FC9362621CBECA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8">
    <w:name w:val="E1CCE10D14194C259EF5E95EDD8C3FCB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8">
    <w:name w:val="C1C52E096CE84EF0BB883AA154B2F0E4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8">
    <w:name w:val="621C56D94D4C4369BE69C390CFBBA6CB38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5">
    <w:name w:val="52D85BFBE2C6418A831C2CB5FF51300C35"/>
    <w:rsid w:val="00C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0">
    <w:name w:val="37FA114D0DCB4D4D9863C34764F60E76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0">
    <w:name w:val="7B2A23133B2D48D9A17889E695C96BD5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0">
    <w:name w:val="0A11A4B8232248A997145A0CABA0D607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40">
    <w:name w:val="5F5FF975940E410683E878B3E3B3CECA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2">
    <w:name w:val="146CC0F41DE744B493523D1AA17F86A7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12">
    <w:name w:val="526700635F4349BB8185E044BD26D74E1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0">
    <w:name w:val="603A0CC7E78249DC86E4A483401C8022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0">
    <w:name w:val="22769A6A5C0C4E008AF520FB5A0FB6B7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0">
    <w:name w:val="D743538B679A4D9EB54F490FA9989E86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5">
    <w:name w:val="26E0CCAF3AEC43DC88C032ECFB3881B735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39">
    <w:name w:val="B7EC4906464D4760A444A51E8B114EA6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39">
    <w:name w:val="EEB69E613D8A4A9CA306E8BB85524D26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6">
    <w:name w:val="04487ADE814C483583BDCFAFF43CE7E336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39">
    <w:name w:val="183A4859AF4B45CA928F66C2E4E2A3B8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39">
    <w:name w:val="B5AD1CE079604DB5BE6F8872FF4D655C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39">
    <w:name w:val="B21F778109BF467680272387E69134CC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39">
    <w:name w:val="9679424F22394DA0832FF3496F321D75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3">
    <w:name w:val="782B38823E7348E2BFF27364353142FE3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39">
    <w:name w:val="539AF1461F3E4A93B3533FC732654340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4">
    <w:name w:val="C90136EAC9B9466EB0D64F2E74CFEB7E34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39">
    <w:name w:val="1D21943CEEF8409291876E5F88D6A303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4">
    <w:name w:val="6BD19F8D1AB4400FA2E4814900F00F8834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39">
    <w:name w:val="E7D8A12B9E2745078AF2EC498995236C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39">
    <w:name w:val="0362C5DFF874469F82949BBD30387877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39">
    <w:name w:val="DB9E5B7EA3F945D3B20256885B11B61A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39">
    <w:name w:val="2BA1A01BA8BB48ACBEB3C30E090D388B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39">
    <w:name w:val="5D0E2999F757491FA4FC9362621CBECA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39">
    <w:name w:val="E1CCE10D14194C259EF5E95EDD8C3FCB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39">
    <w:name w:val="C1C52E096CE84EF0BB883AA154B2F0E4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39">
    <w:name w:val="621C56D94D4C4369BE69C390CFBBA6CB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6">
    <w:name w:val="52D85BFBE2C6418A831C2CB5FF51300C36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1">
    <w:name w:val="37FA114D0DCB4D4D9863C34764F60E76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1">
    <w:name w:val="7B2A23133B2D48D9A17889E695C96BD5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1">
    <w:name w:val="0A11A4B8232248A997145A0CABA0D607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41">
    <w:name w:val="5F5FF975940E410683E878B3E3B3CECA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3">
    <w:name w:val="146CC0F41DE744B493523D1AA17F86A7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13">
    <w:name w:val="526700635F4349BB8185E044BD26D74E1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1">
    <w:name w:val="603A0CC7E78249DC86E4A483401C8022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1">
    <w:name w:val="22769A6A5C0C4E008AF520FB5A0FB6B7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1">
    <w:name w:val="D743538B679A4D9EB54F490FA9989E86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6">
    <w:name w:val="26E0CCAF3AEC43DC88C032ECFB3881B736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0">
    <w:name w:val="B7EC4906464D4760A444A51E8B114EA6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0">
    <w:name w:val="EEB69E613D8A4A9CA306E8BB85524D26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7">
    <w:name w:val="04487ADE814C483583BDCFAFF43CE7E337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0">
    <w:name w:val="183A4859AF4B45CA928F66C2E4E2A3B8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0">
    <w:name w:val="B5AD1CE079604DB5BE6F8872FF4D655C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0">
    <w:name w:val="B21F778109BF467680272387E69134CC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0">
    <w:name w:val="9679424F22394DA0832FF3496F321D75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4">
    <w:name w:val="782B38823E7348E2BFF27364353142FE34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0">
    <w:name w:val="539AF1461F3E4A93B3533FC732654340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5">
    <w:name w:val="C90136EAC9B9466EB0D64F2E74CFEB7E35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0">
    <w:name w:val="1D21943CEEF8409291876E5F88D6A303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5">
    <w:name w:val="6BD19F8D1AB4400FA2E4814900F00F8835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0">
    <w:name w:val="E7D8A12B9E2745078AF2EC498995236C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0">
    <w:name w:val="0362C5DFF874469F82949BBD30387877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0">
    <w:name w:val="DB9E5B7EA3F945D3B20256885B11B61A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0">
    <w:name w:val="2BA1A01BA8BB48ACBEB3C30E090D388B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0">
    <w:name w:val="5D0E2999F757491FA4FC9362621CBECA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0">
    <w:name w:val="E1CCE10D14194C259EF5E95EDD8C3FCB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0">
    <w:name w:val="C1C52E096CE84EF0BB883AA154B2F0E4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0">
    <w:name w:val="621C56D94D4C4369BE69C390CFBBA6CB40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7">
    <w:name w:val="52D85BFBE2C6418A831C2CB5FF51300C37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2">
    <w:name w:val="37FA114D0DCB4D4D9863C34764F60E76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2">
    <w:name w:val="7B2A23133B2D48D9A17889E695C96BD5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2">
    <w:name w:val="0A11A4B8232248A997145A0CABA0D607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5FF975940E410683E878B3E3B3CECA42">
    <w:name w:val="5F5FF975940E410683E878B3E3B3CECA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4">
    <w:name w:val="146CC0F41DE744B493523D1AA17F86A74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14">
    <w:name w:val="526700635F4349BB8185E044BD26D74E14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2">
    <w:name w:val="603A0CC7E78249DC86E4A483401C8022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2">
    <w:name w:val="22769A6A5C0C4E008AF520FB5A0FB6B7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2">
    <w:name w:val="D743538B679A4D9EB54F490FA9989E86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7">
    <w:name w:val="26E0CCAF3AEC43DC88C032ECFB3881B737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1">
    <w:name w:val="B7EC4906464D4760A444A51E8B114EA6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1">
    <w:name w:val="EEB69E613D8A4A9CA306E8BB85524D26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8">
    <w:name w:val="04487ADE814C483583BDCFAFF43CE7E338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1">
    <w:name w:val="183A4859AF4B45CA928F66C2E4E2A3B8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1">
    <w:name w:val="B5AD1CE079604DB5BE6F8872FF4D655C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1">
    <w:name w:val="B21F778109BF467680272387E69134CC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1">
    <w:name w:val="9679424F22394DA0832FF3496F321D75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5">
    <w:name w:val="782B38823E7348E2BFF27364353142FE35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1">
    <w:name w:val="539AF1461F3E4A93B3533FC732654340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6">
    <w:name w:val="C90136EAC9B9466EB0D64F2E74CFEB7E36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1">
    <w:name w:val="1D21943CEEF8409291876E5F88D6A303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6">
    <w:name w:val="6BD19F8D1AB4400FA2E4814900F00F8836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1">
    <w:name w:val="E7D8A12B9E2745078AF2EC498995236C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1">
    <w:name w:val="0362C5DFF874469F82949BBD30387877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1">
    <w:name w:val="DB9E5B7EA3F945D3B20256885B11B61A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1">
    <w:name w:val="2BA1A01BA8BB48ACBEB3C30E090D388B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1">
    <w:name w:val="5D0E2999F757491FA4FC9362621CBECA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1">
    <w:name w:val="E1CCE10D14194C259EF5E95EDD8C3FCB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1">
    <w:name w:val="C1C52E096CE84EF0BB883AA154B2F0E4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1">
    <w:name w:val="621C56D94D4C4369BE69C390CFBBA6CB4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8">
    <w:name w:val="52D85BFBE2C6418A831C2CB5FF51300C38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">
    <w:name w:val="681CED8625FC4FD3A1DBC0778BD20F42"/>
    <w:rsid w:val="00937AFE"/>
  </w:style>
  <w:style w:type="paragraph" w:customStyle="1" w:styleId="37FA114D0DCB4D4D9863C34764F60E7643">
    <w:name w:val="37FA114D0DCB4D4D9863C34764F60E764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3">
    <w:name w:val="7B2A23133B2D48D9A17889E695C96BD54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3">
    <w:name w:val="0A11A4B8232248A997145A0CABA0D6074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">
    <w:name w:val="681CED8625FC4FD3A1DBC0778BD20F421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5">
    <w:name w:val="146CC0F41DE744B493523D1AA17F86A75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6700635F4349BB8185E044BD26D74E15">
    <w:name w:val="526700635F4349BB8185E044BD26D74E15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3">
    <w:name w:val="603A0CC7E78249DC86E4A483401C80224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3">
    <w:name w:val="22769A6A5C0C4E008AF520FB5A0FB6B74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3">
    <w:name w:val="D743538B679A4D9EB54F490FA9989E8643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8">
    <w:name w:val="26E0CCAF3AEC43DC88C032ECFB3881B738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2">
    <w:name w:val="B7EC4906464D4760A444A51E8B114EA6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2">
    <w:name w:val="EEB69E613D8A4A9CA306E8BB85524D26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39">
    <w:name w:val="04487ADE814C483583BDCFAFF43CE7E3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2">
    <w:name w:val="183A4859AF4B45CA928F66C2E4E2A3B8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2">
    <w:name w:val="B5AD1CE079604DB5BE6F8872FF4D655C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2">
    <w:name w:val="B21F778109BF467680272387E69134CC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2">
    <w:name w:val="9679424F22394DA0832FF3496F321D75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6">
    <w:name w:val="782B38823E7348E2BFF27364353142FE36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2">
    <w:name w:val="539AF1461F3E4A93B3533FC732654340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7">
    <w:name w:val="C90136EAC9B9466EB0D64F2E74CFEB7E37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2">
    <w:name w:val="1D21943CEEF8409291876E5F88D6A303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7">
    <w:name w:val="6BD19F8D1AB4400FA2E4814900F00F8837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2">
    <w:name w:val="E7D8A12B9E2745078AF2EC498995236C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2">
    <w:name w:val="0362C5DFF874469F82949BBD30387877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2">
    <w:name w:val="DB9E5B7EA3F945D3B20256885B11B61A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2">
    <w:name w:val="2BA1A01BA8BB48ACBEB3C30E090D388B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2">
    <w:name w:val="5D0E2999F757491FA4FC9362621CBECA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2">
    <w:name w:val="E1CCE10D14194C259EF5E95EDD8C3FCB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2">
    <w:name w:val="C1C52E096CE84EF0BB883AA154B2F0E4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2">
    <w:name w:val="621C56D94D4C4369BE69C390CFBBA6CB42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39">
    <w:name w:val="52D85BFBE2C6418A831C2CB5FF51300C39"/>
    <w:rsid w:val="009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4">
    <w:name w:val="37FA114D0DCB4D4D9863C34764F60E76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4">
    <w:name w:val="7B2A23133B2D48D9A17889E695C96BD5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4">
    <w:name w:val="0A11A4B8232248A997145A0CABA0D607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2">
    <w:name w:val="681CED8625FC4FD3A1DBC0778BD20F42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6">
    <w:name w:val="146CC0F41DE744B493523D1AA17F86A7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28B30C71D84A5B83A2AA417F9F32E5">
    <w:name w:val="CF28B30C71D84A5B83A2AA417F9F32E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4">
    <w:name w:val="603A0CC7E78249DC86E4A483401C8022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4">
    <w:name w:val="22769A6A5C0C4E008AF520FB5A0FB6B7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4">
    <w:name w:val="D743538B679A4D9EB54F490FA9989E86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39">
    <w:name w:val="26E0CCAF3AEC43DC88C032ECFB3881B73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3">
    <w:name w:val="B7EC4906464D4760A444A51E8B114EA6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3">
    <w:name w:val="EEB69E613D8A4A9CA306E8BB85524D26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0">
    <w:name w:val="04487ADE814C483583BDCFAFF43CE7E34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3">
    <w:name w:val="183A4859AF4B45CA928F66C2E4E2A3B8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3">
    <w:name w:val="B5AD1CE079604DB5BE6F8872FF4D655C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3">
    <w:name w:val="B21F778109BF467680272387E69134CC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3">
    <w:name w:val="9679424F22394DA0832FF3496F321D75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7">
    <w:name w:val="782B38823E7348E2BFF27364353142FE3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3">
    <w:name w:val="539AF1461F3E4A93B3533FC732654340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8">
    <w:name w:val="C90136EAC9B9466EB0D64F2E74CFEB7E3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3">
    <w:name w:val="1D21943CEEF8409291876E5F88D6A303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8">
    <w:name w:val="6BD19F8D1AB4400FA2E4814900F00F883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3">
    <w:name w:val="E7D8A12B9E2745078AF2EC498995236C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3">
    <w:name w:val="0362C5DFF874469F82949BBD30387877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3">
    <w:name w:val="DB9E5B7EA3F945D3B20256885B11B61A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3">
    <w:name w:val="2BA1A01BA8BB48ACBEB3C30E090D388B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3">
    <w:name w:val="5D0E2999F757491FA4FC9362621CBECA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3">
    <w:name w:val="E1CCE10D14194C259EF5E95EDD8C3FCB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3">
    <w:name w:val="C1C52E096CE84EF0BB883AA154B2F0E4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3">
    <w:name w:val="621C56D94D4C4369BE69C390CFBBA6CB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0">
    <w:name w:val="52D85BFBE2C6418A831C2CB5FF51300C4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5">
    <w:name w:val="37FA114D0DCB4D4D9863C34764F60E76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5">
    <w:name w:val="7B2A23133B2D48D9A17889E695C96BD5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5">
    <w:name w:val="0A11A4B8232248A997145A0CABA0D607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3">
    <w:name w:val="681CED8625FC4FD3A1DBC0778BD20F42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46CC0F41DE744B493523D1AA17F86A77">
    <w:name w:val="146CC0F41DE744B493523D1AA17F86A7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28B30C71D84A5B83A2AA417F9F32E51">
    <w:name w:val="CF28B30C71D84A5B83A2AA417F9F32E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5">
    <w:name w:val="603A0CC7E78249DC86E4A483401C8022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5">
    <w:name w:val="22769A6A5C0C4E008AF520FB5A0FB6B7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5">
    <w:name w:val="D743538B679A4D9EB54F490FA9989E86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0">
    <w:name w:val="26E0CCAF3AEC43DC88C032ECFB3881B74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4">
    <w:name w:val="B7EC4906464D4760A444A51E8B114EA6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4">
    <w:name w:val="EEB69E613D8A4A9CA306E8BB85524D26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1">
    <w:name w:val="04487ADE814C483583BDCFAFF43CE7E34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4">
    <w:name w:val="183A4859AF4B45CA928F66C2E4E2A3B8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4">
    <w:name w:val="B5AD1CE079604DB5BE6F8872FF4D655C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4">
    <w:name w:val="B21F778109BF467680272387E69134CC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4">
    <w:name w:val="9679424F22394DA0832FF3496F321D75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8">
    <w:name w:val="782B38823E7348E2BFF27364353142FE3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4">
    <w:name w:val="539AF1461F3E4A93B3533FC732654340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39">
    <w:name w:val="C90136EAC9B9466EB0D64F2E74CFEB7E3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4">
    <w:name w:val="1D21943CEEF8409291876E5F88D6A303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39">
    <w:name w:val="6BD19F8D1AB4400FA2E4814900F00F883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4">
    <w:name w:val="E7D8A12B9E2745078AF2EC498995236C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4">
    <w:name w:val="0362C5DFF874469F82949BBD30387877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4">
    <w:name w:val="DB9E5B7EA3F945D3B20256885B11B61A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4">
    <w:name w:val="2BA1A01BA8BB48ACBEB3C30E090D388B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4">
    <w:name w:val="5D0E2999F757491FA4FC9362621CBECA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4">
    <w:name w:val="E1CCE10D14194C259EF5E95EDD8C3FCB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4">
    <w:name w:val="C1C52E096CE84EF0BB883AA154B2F0E4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4">
    <w:name w:val="621C56D94D4C4369BE69C390CFBBA6CB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1">
    <w:name w:val="52D85BFBE2C6418A831C2CB5FF51300C4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6">
    <w:name w:val="37FA114D0DCB4D4D9863C34764F60E76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6">
    <w:name w:val="7B2A23133B2D48D9A17889E695C96BD5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6">
    <w:name w:val="0A11A4B8232248A997145A0CABA0D607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4">
    <w:name w:val="681CED8625FC4FD3A1DBC0778BD20F42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6">
    <w:name w:val="603A0CC7E78249DC86E4A483401C8022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6">
    <w:name w:val="22769A6A5C0C4E008AF520FB5A0FB6B7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6">
    <w:name w:val="D743538B679A4D9EB54F490FA9989E86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1">
    <w:name w:val="26E0CCAF3AEC43DC88C032ECFB3881B74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5">
    <w:name w:val="B7EC4906464D4760A444A51E8B114EA6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5">
    <w:name w:val="EEB69E613D8A4A9CA306E8BB85524D26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2">
    <w:name w:val="04487ADE814C483583BDCFAFF43CE7E34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5">
    <w:name w:val="183A4859AF4B45CA928F66C2E4E2A3B8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5">
    <w:name w:val="B5AD1CE079604DB5BE6F8872FF4D655C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5">
    <w:name w:val="B21F778109BF467680272387E69134CC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5">
    <w:name w:val="9679424F22394DA0832FF3496F321D75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39">
    <w:name w:val="782B38823E7348E2BFF27364353142FE3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5">
    <w:name w:val="539AF1461F3E4A93B3533FC732654340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0">
    <w:name w:val="C90136EAC9B9466EB0D64F2E74CFEB7E4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5">
    <w:name w:val="1D21943CEEF8409291876E5F88D6A303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0">
    <w:name w:val="6BD19F8D1AB4400FA2E4814900F00F884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5">
    <w:name w:val="E7D8A12B9E2745078AF2EC498995236C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5">
    <w:name w:val="0362C5DFF874469F82949BBD30387877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5">
    <w:name w:val="DB9E5B7EA3F945D3B20256885B11B61A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5">
    <w:name w:val="2BA1A01BA8BB48ACBEB3C30E090D388B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5">
    <w:name w:val="5D0E2999F757491FA4FC9362621CBECA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5">
    <w:name w:val="E1CCE10D14194C259EF5E95EDD8C3FCB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5">
    <w:name w:val="C1C52E096CE84EF0BB883AA154B2F0E4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5">
    <w:name w:val="621C56D94D4C4369BE69C390CFBBA6CB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2">
    <w:name w:val="52D85BFBE2C6418A831C2CB5FF51300C4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7">
    <w:name w:val="37FA114D0DCB4D4D9863C34764F60E76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7">
    <w:name w:val="7B2A23133B2D48D9A17889E695C96BD5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">
    <w:name w:val="7C8F6118C59E493591AEEF509CD9386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7">
    <w:name w:val="0A11A4B8232248A997145A0CABA0D607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5">
    <w:name w:val="681CED8625FC4FD3A1DBC0778BD20F42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41D2C4ABA346519CD27FCDA9572A13">
    <w:name w:val="1E41D2C4ABA346519CD27FCDA9572A1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7">
    <w:name w:val="603A0CC7E78249DC86E4A483401C8022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7">
    <w:name w:val="22769A6A5C0C4E008AF520FB5A0FB6B7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7">
    <w:name w:val="D743538B679A4D9EB54F490FA9989E86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2">
    <w:name w:val="26E0CCAF3AEC43DC88C032ECFB3881B74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6">
    <w:name w:val="B7EC4906464D4760A444A51E8B114EA6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6">
    <w:name w:val="EEB69E613D8A4A9CA306E8BB85524D26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3">
    <w:name w:val="04487ADE814C483583BDCFAFF43CE7E3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6">
    <w:name w:val="183A4859AF4B45CA928F66C2E4E2A3B8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6">
    <w:name w:val="B5AD1CE079604DB5BE6F8872FF4D655C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6">
    <w:name w:val="B21F778109BF467680272387E69134CC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6">
    <w:name w:val="9679424F22394DA0832FF3496F321D75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0">
    <w:name w:val="782B38823E7348E2BFF27364353142FE4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6">
    <w:name w:val="539AF1461F3E4A93B3533FC732654340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1">
    <w:name w:val="C90136EAC9B9466EB0D64F2E74CFEB7E4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6">
    <w:name w:val="1D21943CEEF8409291876E5F88D6A303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1">
    <w:name w:val="6BD19F8D1AB4400FA2E4814900F00F884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6">
    <w:name w:val="E7D8A12B9E2745078AF2EC498995236C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6">
    <w:name w:val="0362C5DFF874469F82949BBD30387877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6">
    <w:name w:val="DB9E5B7EA3F945D3B20256885B11B61A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6">
    <w:name w:val="2BA1A01BA8BB48ACBEB3C30E090D388B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6">
    <w:name w:val="5D0E2999F757491FA4FC9362621CBECA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6">
    <w:name w:val="E1CCE10D14194C259EF5E95EDD8C3FCB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6">
    <w:name w:val="C1C52E096CE84EF0BB883AA154B2F0E4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6">
    <w:name w:val="621C56D94D4C4369BE69C390CFBBA6CB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3">
    <w:name w:val="52D85BFBE2C6418A831C2CB5FF51300C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8">
    <w:name w:val="37FA114D0DCB4D4D9863C34764F60E76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8">
    <w:name w:val="7B2A23133B2D48D9A17889E695C96BD5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">
    <w:name w:val="7C8F6118C59E493591AEEF509CD9386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8">
    <w:name w:val="0A11A4B8232248A997145A0CABA0D607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6">
    <w:name w:val="681CED8625FC4FD3A1DBC0778BD20F42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41D2C4ABA346519CD27FCDA9572A131">
    <w:name w:val="1E41D2C4ABA346519CD27FCDA9572A13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8">
    <w:name w:val="603A0CC7E78249DC86E4A483401C8022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8">
    <w:name w:val="22769A6A5C0C4E008AF520FB5A0FB6B7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8">
    <w:name w:val="D743538B679A4D9EB54F490FA9989E86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3">
    <w:name w:val="26E0CCAF3AEC43DC88C032ECFB3881B7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7">
    <w:name w:val="B7EC4906464D4760A444A51E8B114EA6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7">
    <w:name w:val="EEB69E613D8A4A9CA306E8BB85524D26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4">
    <w:name w:val="04487ADE814C483583BDCFAFF43CE7E3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7">
    <w:name w:val="183A4859AF4B45CA928F66C2E4E2A3B8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7">
    <w:name w:val="B5AD1CE079604DB5BE6F8872FF4D655C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7">
    <w:name w:val="B21F778109BF467680272387E69134CC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7">
    <w:name w:val="9679424F22394DA0832FF3496F321D75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1">
    <w:name w:val="782B38823E7348E2BFF27364353142FE4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7">
    <w:name w:val="539AF1461F3E4A93B3533FC732654340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2">
    <w:name w:val="C90136EAC9B9466EB0D64F2E74CFEB7E4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7">
    <w:name w:val="1D21943CEEF8409291876E5F88D6A303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2">
    <w:name w:val="6BD19F8D1AB4400FA2E4814900F00F884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7">
    <w:name w:val="E7D8A12B9E2745078AF2EC498995236C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7">
    <w:name w:val="0362C5DFF874469F82949BBD30387877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7">
    <w:name w:val="DB9E5B7EA3F945D3B20256885B11B61A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7">
    <w:name w:val="2BA1A01BA8BB48ACBEB3C30E090D388B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7">
    <w:name w:val="5D0E2999F757491FA4FC9362621CBECA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7">
    <w:name w:val="E1CCE10D14194C259EF5E95EDD8C3FCB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7">
    <w:name w:val="C1C52E096CE84EF0BB883AA154B2F0E4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7">
    <w:name w:val="621C56D94D4C4369BE69C390CFBBA6CB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4">
    <w:name w:val="52D85BFBE2C6418A831C2CB5FF51300C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49">
    <w:name w:val="37FA114D0DCB4D4D9863C34764F60E76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49">
    <w:name w:val="7B2A23133B2D48D9A17889E695C96BD5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2">
    <w:name w:val="7C8F6118C59E493591AEEF509CD9386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49">
    <w:name w:val="0A11A4B8232248A997145A0CABA0D607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7">
    <w:name w:val="681CED8625FC4FD3A1DBC0778BD20F42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41D2C4ABA346519CD27FCDA9572A132">
    <w:name w:val="1E41D2C4ABA346519CD27FCDA9572A13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49">
    <w:name w:val="603A0CC7E78249DC86E4A483401C8022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49">
    <w:name w:val="22769A6A5C0C4E008AF520FB5A0FB6B7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49">
    <w:name w:val="D743538B679A4D9EB54F490FA9989E86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4">
    <w:name w:val="26E0CCAF3AEC43DC88C032ECFB3881B7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8">
    <w:name w:val="B7EC4906464D4760A444A51E8B114EA6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8">
    <w:name w:val="EEB69E613D8A4A9CA306E8BB85524D26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5">
    <w:name w:val="04487ADE814C483583BDCFAFF43CE7E3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8">
    <w:name w:val="183A4859AF4B45CA928F66C2E4E2A3B8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8">
    <w:name w:val="B5AD1CE079604DB5BE6F8872FF4D655C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8">
    <w:name w:val="B21F778109BF467680272387E69134CC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8">
    <w:name w:val="9679424F22394DA0832FF3496F321D75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2">
    <w:name w:val="782B38823E7348E2BFF27364353142FE4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8">
    <w:name w:val="539AF1461F3E4A93B3533FC732654340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3">
    <w:name w:val="C90136EAC9B9466EB0D64F2E74CFEB7E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8">
    <w:name w:val="1D21943CEEF8409291876E5F88D6A303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3">
    <w:name w:val="6BD19F8D1AB4400FA2E4814900F00F88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8">
    <w:name w:val="E7D8A12B9E2745078AF2EC498995236C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8">
    <w:name w:val="0362C5DFF874469F82949BBD30387877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8">
    <w:name w:val="DB9E5B7EA3F945D3B20256885B11B61A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8">
    <w:name w:val="2BA1A01BA8BB48ACBEB3C30E090D388B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8">
    <w:name w:val="5D0E2999F757491FA4FC9362621CBECA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8">
    <w:name w:val="E1CCE10D14194C259EF5E95EDD8C3FCB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8">
    <w:name w:val="C1C52E096CE84EF0BB883AA154B2F0E4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8">
    <w:name w:val="621C56D94D4C4369BE69C390CFBBA6CB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5">
    <w:name w:val="52D85BFBE2C6418A831C2CB5FF51300C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0">
    <w:name w:val="37FA114D0DCB4D4D9863C34764F60E76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0">
    <w:name w:val="7B2A23133B2D48D9A17889E695C96BD5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3">
    <w:name w:val="7C8F6118C59E493591AEEF509CD9386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0">
    <w:name w:val="0A11A4B8232248A997145A0CABA0D607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8">
    <w:name w:val="681CED8625FC4FD3A1DBC0778BD20F42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41D2C4ABA346519CD27FCDA9572A133">
    <w:name w:val="1E41D2C4ABA346519CD27FCDA9572A13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6B81BAF4B5442FB06E903A54C55919">
    <w:name w:val="7B6B81BAF4B5442FB06E903A54C5591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0">
    <w:name w:val="603A0CC7E78249DC86E4A483401C8022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0">
    <w:name w:val="22769A6A5C0C4E008AF520FB5A0FB6B7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0">
    <w:name w:val="D743538B679A4D9EB54F490FA9989E86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5">
    <w:name w:val="26E0CCAF3AEC43DC88C032ECFB3881B7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49">
    <w:name w:val="B7EC4906464D4760A444A51E8B114EA6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49">
    <w:name w:val="EEB69E613D8A4A9CA306E8BB85524D26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6">
    <w:name w:val="04487ADE814C483583BDCFAFF43CE7E3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49">
    <w:name w:val="183A4859AF4B45CA928F66C2E4E2A3B8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49">
    <w:name w:val="B5AD1CE079604DB5BE6F8872FF4D655C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49">
    <w:name w:val="B21F778109BF467680272387E69134CC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49">
    <w:name w:val="9679424F22394DA0832FF3496F321D75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3">
    <w:name w:val="782B38823E7348E2BFF27364353142FE4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49">
    <w:name w:val="539AF1461F3E4A93B3533FC732654340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4">
    <w:name w:val="C90136EAC9B9466EB0D64F2E74CFEB7E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49">
    <w:name w:val="1D21943CEEF8409291876E5F88D6A303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4">
    <w:name w:val="6BD19F8D1AB4400FA2E4814900F00F88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49">
    <w:name w:val="E7D8A12B9E2745078AF2EC498995236C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49">
    <w:name w:val="0362C5DFF874469F82949BBD30387877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49">
    <w:name w:val="DB9E5B7EA3F945D3B20256885B11B61A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49">
    <w:name w:val="2BA1A01BA8BB48ACBEB3C30E090D388B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49">
    <w:name w:val="5D0E2999F757491FA4FC9362621CBECA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49">
    <w:name w:val="E1CCE10D14194C259EF5E95EDD8C3FCB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49">
    <w:name w:val="C1C52E096CE84EF0BB883AA154B2F0E4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49">
    <w:name w:val="621C56D94D4C4369BE69C390CFBBA6CB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6">
    <w:name w:val="52D85BFBE2C6418A831C2CB5FF51300C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1">
    <w:name w:val="37FA114D0DCB4D4D9863C34764F60E76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1">
    <w:name w:val="7B2A23133B2D48D9A17889E695C96BD5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4">
    <w:name w:val="7C8F6118C59E493591AEEF509CD9386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1">
    <w:name w:val="0A11A4B8232248A997145A0CABA0D607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9">
    <w:name w:val="681CED8625FC4FD3A1DBC0778BD20F42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C6203EC2824FC7B6A1DECFD7ED354B">
    <w:name w:val="2EC6203EC2824FC7B6A1DECFD7ED354B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6B81BAF4B5442FB06E903A54C559191">
    <w:name w:val="7B6B81BAF4B5442FB06E903A54C55919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1">
    <w:name w:val="603A0CC7E78249DC86E4A483401C8022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1">
    <w:name w:val="22769A6A5C0C4E008AF520FB5A0FB6B7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1">
    <w:name w:val="D743538B679A4D9EB54F490FA9989E86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6">
    <w:name w:val="26E0CCAF3AEC43DC88C032ECFB3881B7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50">
    <w:name w:val="B7EC4906464D4760A444A51E8B114EA6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50">
    <w:name w:val="EEB69E613D8A4A9CA306E8BB85524D26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7">
    <w:name w:val="04487ADE814C483583BDCFAFF43CE7E3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50">
    <w:name w:val="183A4859AF4B45CA928F66C2E4E2A3B8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50">
    <w:name w:val="B5AD1CE079604DB5BE6F8872FF4D655C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50">
    <w:name w:val="B21F778109BF467680272387E69134CC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50">
    <w:name w:val="9679424F22394DA0832FF3496F321D75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4">
    <w:name w:val="782B38823E7348E2BFF27364353142FE4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50">
    <w:name w:val="539AF1461F3E4A93B3533FC732654340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5">
    <w:name w:val="C90136EAC9B9466EB0D64F2E74CFEB7E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50">
    <w:name w:val="1D21943CEEF8409291876E5F88D6A303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5">
    <w:name w:val="6BD19F8D1AB4400FA2E4814900F00F88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50">
    <w:name w:val="E7D8A12B9E2745078AF2EC498995236C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50">
    <w:name w:val="0362C5DFF874469F82949BBD30387877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50">
    <w:name w:val="DB9E5B7EA3F945D3B20256885B11B61A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50">
    <w:name w:val="2BA1A01BA8BB48ACBEB3C30E090D388B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50">
    <w:name w:val="5D0E2999F757491FA4FC9362621CBECA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50">
    <w:name w:val="E1CCE10D14194C259EF5E95EDD8C3FCB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50">
    <w:name w:val="C1C52E096CE84EF0BB883AA154B2F0E4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50">
    <w:name w:val="621C56D94D4C4369BE69C390CFBBA6CB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7">
    <w:name w:val="52D85BFBE2C6418A831C2CB5FF51300C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2">
    <w:name w:val="37FA114D0DCB4D4D9863C34764F60E76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2">
    <w:name w:val="7B2A23133B2D48D9A17889E695C96BD5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5">
    <w:name w:val="7C8F6118C59E493591AEEF509CD9386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2">
    <w:name w:val="0A11A4B8232248A997145A0CABA0D607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0">
    <w:name w:val="681CED8625FC4FD3A1DBC0778BD20F421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C6203EC2824FC7B6A1DECFD7ED354B1">
    <w:name w:val="2EC6203EC2824FC7B6A1DECFD7ED354B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6B81BAF4B5442FB06E903A54C559192">
    <w:name w:val="7B6B81BAF4B5442FB06E903A54C55919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2">
    <w:name w:val="603A0CC7E78249DC86E4A483401C8022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2">
    <w:name w:val="22769A6A5C0C4E008AF520FB5A0FB6B7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2">
    <w:name w:val="D743538B679A4D9EB54F490FA9989E86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7">
    <w:name w:val="26E0CCAF3AEC43DC88C032ECFB3881B7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51">
    <w:name w:val="B7EC4906464D4760A444A51E8B114EA6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51">
    <w:name w:val="EEB69E613D8A4A9CA306E8BB85524D26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8">
    <w:name w:val="04487ADE814C483583BDCFAFF43CE7E3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51">
    <w:name w:val="183A4859AF4B45CA928F66C2E4E2A3B8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51">
    <w:name w:val="B5AD1CE079604DB5BE6F8872FF4D655C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51">
    <w:name w:val="B21F778109BF467680272387E69134CC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51">
    <w:name w:val="9679424F22394DA0832FF3496F321D75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5">
    <w:name w:val="782B38823E7348E2BFF27364353142FE4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51">
    <w:name w:val="539AF1461F3E4A93B3533FC732654340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6">
    <w:name w:val="C90136EAC9B9466EB0D64F2E74CFEB7E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51">
    <w:name w:val="1D21943CEEF8409291876E5F88D6A303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6">
    <w:name w:val="6BD19F8D1AB4400FA2E4814900F00F88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51">
    <w:name w:val="E7D8A12B9E2745078AF2EC498995236C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51">
    <w:name w:val="0362C5DFF874469F82949BBD30387877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51">
    <w:name w:val="DB9E5B7EA3F945D3B20256885B11B61A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51">
    <w:name w:val="2BA1A01BA8BB48ACBEB3C30E090D388B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51">
    <w:name w:val="5D0E2999F757491FA4FC9362621CBECA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51">
    <w:name w:val="E1CCE10D14194C259EF5E95EDD8C3FCB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51">
    <w:name w:val="C1C52E096CE84EF0BB883AA154B2F0E4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51">
    <w:name w:val="621C56D94D4C4369BE69C390CFBBA6CB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8">
    <w:name w:val="52D85BFBE2C6418A831C2CB5FF51300C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3">
    <w:name w:val="37FA114D0DCB4D4D9863C34764F60E76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3">
    <w:name w:val="7B2A23133B2D48D9A17889E695C96BD5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6">
    <w:name w:val="7C8F6118C59E493591AEEF509CD93865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3">
    <w:name w:val="0A11A4B8232248A997145A0CABA0D607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1">
    <w:name w:val="681CED8625FC4FD3A1DBC0778BD20F421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C6203EC2824FC7B6A1DECFD7ED354B2">
    <w:name w:val="2EC6203EC2824FC7B6A1DECFD7ED354B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6B81BAF4B5442FB06E903A54C559193">
    <w:name w:val="7B6B81BAF4B5442FB06E903A54C55919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3">
    <w:name w:val="603A0CC7E78249DC86E4A483401C8022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3">
    <w:name w:val="22769A6A5C0C4E008AF520FB5A0FB6B7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3">
    <w:name w:val="D743538B679A4D9EB54F490FA9989E86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8">
    <w:name w:val="26E0CCAF3AEC43DC88C032ECFB3881B7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52">
    <w:name w:val="B7EC4906464D4760A444A51E8B114EA6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52">
    <w:name w:val="EEB69E613D8A4A9CA306E8BB85524D26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49">
    <w:name w:val="04487ADE814C483583BDCFAFF43CE7E3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52">
    <w:name w:val="183A4859AF4B45CA928F66C2E4E2A3B8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52">
    <w:name w:val="B5AD1CE079604DB5BE6F8872FF4D655C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52">
    <w:name w:val="B21F778109BF467680272387E69134CC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52">
    <w:name w:val="9679424F22394DA0832FF3496F321D75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6">
    <w:name w:val="782B38823E7348E2BFF27364353142FE4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52">
    <w:name w:val="539AF1461F3E4A93B3533FC732654340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7">
    <w:name w:val="C90136EAC9B9466EB0D64F2E74CFEB7E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52">
    <w:name w:val="1D21943CEEF8409291876E5F88D6A303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7">
    <w:name w:val="6BD19F8D1AB4400FA2E4814900F00F88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52">
    <w:name w:val="E7D8A12B9E2745078AF2EC498995236C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52">
    <w:name w:val="0362C5DFF874469F82949BBD30387877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52">
    <w:name w:val="DB9E5B7EA3F945D3B20256885B11B61A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BA1A01BA8BB48ACBEB3C30E090D388B52">
    <w:name w:val="2BA1A01BA8BB48ACBEB3C30E090D388B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0E2999F757491FA4FC9362621CBECA52">
    <w:name w:val="5D0E2999F757491FA4FC9362621CBECA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52">
    <w:name w:val="E1CCE10D14194C259EF5E95EDD8C3FCB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52">
    <w:name w:val="C1C52E096CE84EF0BB883AA154B2F0E4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52">
    <w:name w:val="621C56D94D4C4369BE69C390CFBBA6CB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49">
    <w:name w:val="52D85BFBE2C6418A831C2CB5FF51300C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41BC64FC43146E2A1786FA195BD1C92">
    <w:name w:val="241BC64FC43146E2A1786FA195BD1C92"/>
    <w:rsid w:val="003B115A"/>
  </w:style>
  <w:style w:type="paragraph" w:customStyle="1" w:styleId="2CF9DFA250954CE18BF922475A2DD282">
    <w:name w:val="2CF9DFA250954CE18BF922475A2DD282"/>
    <w:rsid w:val="003B115A"/>
  </w:style>
  <w:style w:type="paragraph" w:customStyle="1" w:styleId="D9C1F74292B94665B88D7AE9D98C12DD">
    <w:name w:val="D9C1F74292B94665B88D7AE9D98C12DD"/>
    <w:rsid w:val="003B115A"/>
  </w:style>
  <w:style w:type="paragraph" w:customStyle="1" w:styleId="DCF8822DEA844B9A8BBD7CF744D12865">
    <w:name w:val="DCF8822DEA844B9A8BBD7CF744D12865"/>
    <w:rsid w:val="003B115A"/>
  </w:style>
  <w:style w:type="paragraph" w:customStyle="1" w:styleId="37FA114D0DCB4D4D9863C34764F60E7654">
    <w:name w:val="37FA114D0DCB4D4D9863C34764F60E76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4">
    <w:name w:val="7B2A23133B2D48D9A17889E695C96BD5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7">
    <w:name w:val="7C8F6118C59E493591AEEF509CD93865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4">
    <w:name w:val="0A11A4B8232248A997145A0CABA0D607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2">
    <w:name w:val="681CED8625FC4FD3A1DBC0778BD20F421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C6203EC2824FC7B6A1DECFD7ED354B3">
    <w:name w:val="2EC6203EC2824FC7B6A1DECFD7ED354B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6B81BAF4B5442FB06E903A54C559194">
    <w:name w:val="7B6B81BAF4B5442FB06E903A54C55919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4">
    <w:name w:val="603A0CC7E78249DC86E4A483401C8022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4">
    <w:name w:val="22769A6A5C0C4E008AF520FB5A0FB6B7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4">
    <w:name w:val="D743538B679A4D9EB54F490FA9989E86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49">
    <w:name w:val="26E0CCAF3AEC43DC88C032ECFB3881B7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53">
    <w:name w:val="B7EC4906464D4760A444A51E8B114EA6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53">
    <w:name w:val="EEB69E613D8A4A9CA306E8BB85524D26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50">
    <w:name w:val="04487ADE814C483583BDCFAFF43CE7E3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53">
    <w:name w:val="183A4859AF4B45CA928F66C2E4E2A3B8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53">
    <w:name w:val="B5AD1CE079604DB5BE6F8872FF4D655C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53">
    <w:name w:val="B21F778109BF467680272387E69134CC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53">
    <w:name w:val="9679424F22394DA0832FF3496F321D75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7">
    <w:name w:val="782B38823E7348E2BFF27364353142FE47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53">
    <w:name w:val="539AF1461F3E4A93B3533FC732654340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8">
    <w:name w:val="C90136EAC9B9466EB0D64F2E74CFEB7E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53">
    <w:name w:val="1D21943CEEF8409291876E5F88D6A303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8">
    <w:name w:val="6BD19F8D1AB4400FA2E4814900F00F88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53">
    <w:name w:val="E7D8A12B9E2745078AF2EC498995236C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53">
    <w:name w:val="0362C5DFF874469F82949BBD30387877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53">
    <w:name w:val="DB9E5B7EA3F945D3B20256885B11B61A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41BC64FC43146E2A1786FA195BD1C921">
    <w:name w:val="241BC64FC43146E2A1786FA195BD1C92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F9DFA250954CE18BF922475A2DD2821">
    <w:name w:val="2CF9DFA250954CE18BF922475A2DD282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53">
    <w:name w:val="E1CCE10D14194C259EF5E95EDD8C3FCB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53">
    <w:name w:val="C1C52E096CE84EF0BB883AA154B2F0E4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53">
    <w:name w:val="621C56D94D4C4369BE69C390CFBBA6CB5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50">
    <w:name w:val="52D85BFBE2C6418A831C2CB5FF51300C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4DF9551042E4B8CB01F62C640CEA66A">
    <w:name w:val="A4DF9551042E4B8CB01F62C640CEA66A"/>
    <w:rsid w:val="003B115A"/>
  </w:style>
  <w:style w:type="paragraph" w:customStyle="1" w:styleId="848120CA31AB4E6CB7A9F24E046A950A">
    <w:name w:val="848120CA31AB4E6CB7A9F24E046A950A"/>
    <w:rsid w:val="003B115A"/>
  </w:style>
  <w:style w:type="paragraph" w:customStyle="1" w:styleId="37FA114D0DCB4D4D9863C34764F60E7655">
    <w:name w:val="37FA114D0DCB4D4D9863C34764F60E76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5">
    <w:name w:val="7B2A23133B2D48D9A17889E695C96BD5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8">
    <w:name w:val="7C8F6118C59E493591AEEF509CD93865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5">
    <w:name w:val="0A11A4B8232248A997145A0CABA0D607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3">
    <w:name w:val="681CED8625FC4FD3A1DBC0778BD20F4213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C6203EC2824FC7B6A1DECFD7ED354B4">
    <w:name w:val="2EC6203EC2824FC7B6A1DECFD7ED354B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6B81BAF4B5442FB06E903A54C559195">
    <w:name w:val="7B6B81BAF4B5442FB06E903A54C55919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5">
    <w:name w:val="603A0CC7E78249DC86E4A483401C8022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5">
    <w:name w:val="22769A6A5C0C4E008AF520FB5A0FB6B7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5">
    <w:name w:val="D743538B679A4D9EB54F490FA9989E86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50">
    <w:name w:val="26E0CCAF3AEC43DC88C032ECFB3881B7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54">
    <w:name w:val="B7EC4906464D4760A444A51E8B114EA6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54">
    <w:name w:val="EEB69E613D8A4A9CA306E8BB85524D26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51">
    <w:name w:val="04487ADE814C483583BDCFAFF43CE7E3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54">
    <w:name w:val="183A4859AF4B45CA928F66C2E4E2A3B8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54">
    <w:name w:val="B5AD1CE079604DB5BE6F8872FF4D655C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54">
    <w:name w:val="B21F778109BF467680272387E69134CC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54">
    <w:name w:val="9679424F22394DA0832FF3496F321D75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8">
    <w:name w:val="782B38823E7348E2BFF27364353142FE48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54">
    <w:name w:val="539AF1461F3E4A93B3533FC732654340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49">
    <w:name w:val="C90136EAC9B9466EB0D64F2E74CFEB7E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54">
    <w:name w:val="1D21943CEEF8409291876E5F88D6A303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49">
    <w:name w:val="6BD19F8D1AB4400FA2E4814900F00F88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54">
    <w:name w:val="E7D8A12B9E2745078AF2EC498995236C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54">
    <w:name w:val="0362C5DFF874469F82949BBD30387877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54">
    <w:name w:val="DB9E5B7EA3F945D3B20256885B11B61A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4DF9551042E4B8CB01F62C640CEA66A1">
    <w:name w:val="A4DF9551042E4B8CB01F62C640CEA66A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48120CA31AB4E6CB7A9F24E046A950A1">
    <w:name w:val="848120CA31AB4E6CB7A9F24E046A950A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54">
    <w:name w:val="E1CCE10D14194C259EF5E95EDD8C3FCB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54">
    <w:name w:val="C1C52E096CE84EF0BB883AA154B2F0E4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54">
    <w:name w:val="621C56D94D4C4369BE69C390CFBBA6CB5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51">
    <w:name w:val="52D85BFBE2C6418A831C2CB5FF51300C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6">
    <w:name w:val="37FA114D0DCB4D4D9863C34764F60E765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6">
    <w:name w:val="7B2A23133B2D48D9A17889E695C96BD55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9">
    <w:name w:val="7C8F6118C59E493591AEEF509CD93865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6">
    <w:name w:val="0A11A4B8232248A997145A0CABA0D6075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4">
    <w:name w:val="681CED8625FC4FD3A1DBC0778BD20F4214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C6203EC2824FC7B6A1DECFD7ED354B5">
    <w:name w:val="2EC6203EC2824FC7B6A1DECFD7ED354B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6B81BAF4B5442FB06E903A54C559196">
    <w:name w:val="7B6B81BAF4B5442FB06E903A54C55919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3A0CC7E78249DC86E4A483401C802256">
    <w:name w:val="603A0CC7E78249DC86E4A483401C80225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769A6A5C0C4E008AF520FB5A0FB6B756">
    <w:name w:val="22769A6A5C0C4E008AF520FB5A0FB6B75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743538B679A4D9EB54F490FA9989E8656">
    <w:name w:val="D743538B679A4D9EB54F490FA9989E8656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E0CCAF3AEC43DC88C032ECFB3881B751">
    <w:name w:val="26E0CCAF3AEC43DC88C032ECFB3881B751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7EC4906464D4760A444A51E8B114EA655">
    <w:name w:val="B7EC4906464D4760A444A51E8B114EA6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B69E613D8A4A9CA306E8BB85524D2655">
    <w:name w:val="EEB69E613D8A4A9CA306E8BB85524D26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487ADE814C483583BDCFAFF43CE7E352">
    <w:name w:val="04487ADE814C483583BDCFAFF43CE7E3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3A4859AF4B45CA928F66C2E4E2A3B855">
    <w:name w:val="183A4859AF4B45CA928F66C2E4E2A3B8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D1CE079604DB5BE6F8872FF4D655C55">
    <w:name w:val="B5AD1CE079604DB5BE6F8872FF4D655C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1F778109BF467680272387E69134CC55">
    <w:name w:val="B21F778109BF467680272387E69134CC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79424F22394DA0832FF3496F321D7555">
    <w:name w:val="9679424F22394DA0832FF3496F321D75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B38823E7348E2BFF27364353142FE49">
    <w:name w:val="782B38823E7348E2BFF27364353142FE49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39AF1461F3E4A93B3533FC73265434055">
    <w:name w:val="539AF1461F3E4A93B3533FC732654340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90136EAC9B9466EB0D64F2E74CFEB7E50">
    <w:name w:val="C90136EAC9B9466EB0D64F2E74CFEB7E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21943CEEF8409291876E5F88D6A30355">
    <w:name w:val="1D21943CEEF8409291876E5F88D6A303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D19F8D1AB4400FA2E4814900F00F8850">
    <w:name w:val="6BD19F8D1AB4400FA2E4814900F00F8850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D8A12B9E2745078AF2EC498995236C55">
    <w:name w:val="E7D8A12B9E2745078AF2EC498995236C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62C5DFF874469F82949BBD3038787755">
    <w:name w:val="0362C5DFF874469F82949BBD30387877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9E5B7EA3F945D3B20256885B11B61A55">
    <w:name w:val="DB9E5B7EA3F945D3B20256885B11B61A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4DF9551042E4B8CB01F62C640CEA66A2">
    <w:name w:val="A4DF9551042E4B8CB01F62C640CEA66A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48120CA31AB4E6CB7A9F24E046A950A2">
    <w:name w:val="848120CA31AB4E6CB7A9F24E046A950A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CCE10D14194C259EF5E95EDD8C3FCB55">
    <w:name w:val="E1CCE10D14194C259EF5E95EDD8C3FCB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C52E096CE84EF0BB883AA154B2F0E455">
    <w:name w:val="C1C52E096CE84EF0BB883AA154B2F0E4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1C56D94D4C4369BE69C390CFBBA6CB55">
    <w:name w:val="621C56D94D4C4369BE69C390CFBBA6CB55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D85BFBE2C6418A831C2CB5FF51300C52">
    <w:name w:val="52D85BFBE2C6418A831C2CB5FF51300C52"/>
    <w:rsid w:val="003B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235493C8F74E8C8C8334D082483D3D">
    <w:name w:val="BA235493C8F74E8C8C8334D082483D3D"/>
    <w:rsid w:val="00E90D52"/>
  </w:style>
  <w:style w:type="paragraph" w:customStyle="1" w:styleId="00699C902EF44B7FAC68054DDDB35DF6">
    <w:name w:val="00699C902EF44B7FAC68054DDDB35DF6"/>
    <w:rsid w:val="00E90D52"/>
  </w:style>
  <w:style w:type="paragraph" w:customStyle="1" w:styleId="C8DF25BE463444508E107C04EDF9C4D7">
    <w:name w:val="C8DF25BE463444508E107C04EDF9C4D7"/>
    <w:rsid w:val="00E90D52"/>
  </w:style>
  <w:style w:type="paragraph" w:customStyle="1" w:styleId="CACA37480F634DF094A47D4384185F2C">
    <w:name w:val="CACA37480F634DF094A47D4384185F2C"/>
    <w:rsid w:val="00E90D52"/>
  </w:style>
  <w:style w:type="paragraph" w:customStyle="1" w:styleId="69C729B152FD4C6D9D522EF81B258B63">
    <w:name w:val="69C729B152FD4C6D9D522EF81B258B63"/>
    <w:rsid w:val="00E90D52"/>
  </w:style>
  <w:style w:type="paragraph" w:customStyle="1" w:styleId="0C04679D25CF4FDD8C4EF5239111827A">
    <w:name w:val="0C04679D25CF4FDD8C4EF5239111827A"/>
    <w:rsid w:val="00E90D52"/>
  </w:style>
  <w:style w:type="paragraph" w:customStyle="1" w:styleId="E853B5D3351F4817A250F806BCFAE722">
    <w:name w:val="E853B5D3351F4817A250F806BCFAE722"/>
    <w:rsid w:val="00E90D52"/>
  </w:style>
  <w:style w:type="paragraph" w:customStyle="1" w:styleId="3D1AE2F9E25743419F0A70A0130EDDFE">
    <w:name w:val="3D1AE2F9E25743419F0A70A0130EDDFE"/>
    <w:rsid w:val="00E90D52"/>
  </w:style>
  <w:style w:type="paragraph" w:customStyle="1" w:styleId="39D69350E1074BD19B970FEBAD1378D4">
    <w:name w:val="39D69350E1074BD19B970FEBAD1378D4"/>
    <w:rsid w:val="00E90D52"/>
  </w:style>
  <w:style w:type="paragraph" w:customStyle="1" w:styleId="5B77A800BCDC40A7AF328A650BFB2E30">
    <w:name w:val="5B77A800BCDC40A7AF328A650BFB2E30"/>
    <w:rsid w:val="00E90D52"/>
  </w:style>
  <w:style w:type="paragraph" w:customStyle="1" w:styleId="5837196028534DAB8727C89AEAA9C534">
    <w:name w:val="5837196028534DAB8727C89AEAA9C534"/>
    <w:rsid w:val="00E90D52"/>
  </w:style>
  <w:style w:type="paragraph" w:customStyle="1" w:styleId="EE1476AFC253469899B4C1FFAD7C2FD1">
    <w:name w:val="EE1476AFC253469899B4C1FFAD7C2FD1"/>
    <w:rsid w:val="00E90D52"/>
  </w:style>
  <w:style w:type="paragraph" w:customStyle="1" w:styleId="32557156332745159D5781DF8BEE6A08">
    <w:name w:val="32557156332745159D5781DF8BEE6A08"/>
    <w:rsid w:val="00E90D52"/>
  </w:style>
  <w:style w:type="paragraph" w:customStyle="1" w:styleId="919281F6E4CA441A8F32FBCB57B567BF">
    <w:name w:val="919281F6E4CA441A8F32FBCB57B567BF"/>
    <w:rsid w:val="00E90D52"/>
  </w:style>
  <w:style w:type="paragraph" w:customStyle="1" w:styleId="7477DFD97E794BEA9452F6D390AF3663">
    <w:name w:val="7477DFD97E794BEA9452F6D390AF3663"/>
    <w:rsid w:val="00E90D52"/>
  </w:style>
  <w:style w:type="paragraph" w:customStyle="1" w:styleId="D9693EDA133D4CD4B12E3E214CF0D11C">
    <w:name w:val="D9693EDA133D4CD4B12E3E214CF0D11C"/>
    <w:rsid w:val="00E90D52"/>
  </w:style>
  <w:style w:type="paragraph" w:customStyle="1" w:styleId="027B5A6A3631473CA9AA88D7388ADA8E">
    <w:name w:val="027B5A6A3631473CA9AA88D7388ADA8E"/>
    <w:rsid w:val="00E90D52"/>
  </w:style>
  <w:style w:type="paragraph" w:customStyle="1" w:styleId="50DDE7A9B07A418894B7EAB3F253E734">
    <w:name w:val="50DDE7A9B07A418894B7EAB3F253E734"/>
    <w:rsid w:val="00E90D52"/>
  </w:style>
  <w:style w:type="paragraph" w:customStyle="1" w:styleId="04A63AE47D374BB7992AC634F2FE4718">
    <w:name w:val="04A63AE47D374BB7992AC634F2FE4718"/>
    <w:rsid w:val="00E90D52"/>
  </w:style>
  <w:style w:type="paragraph" w:customStyle="1" w:styleId="D6AED0E1173444B2B5EFEC8508BE4094">
    <w:name w:val="D6AED0E1173444B2B5EFEC8508BE4094"/>
    <w:rsid w:val="00E90D52"/>
  </w:style>
  <w:style w:type="paragraph" w:customStyle="1" w:styleId="54A6855763D44D39A19A16D937943115">
    <w:name w:val="54A6855763D44D39A19A16D937943115"/>
    <w:rsid w:val="00E90D52"/>
  </w:style>
  <w:style w:type="paragraph" w:customStyle="1" w:styleId="727E5A6149E147CEA99FBD56BF5945B6">
    <w:name w:val="727E5A6149E147CEA99FBD56BF5945B6"/>
    <w:rsid w:val="00E90D52"/>
  </w:style>
  <w:style w:type="paragraph" w:customStyle="1" w:styleId="FFBD2DE828974515B40E813F22D9849E">
    <w:name w:val="FFBD2DE828974515B40E813F22D9849E"/>
    <w:rsid w:val="00E90D52"/>
  </w:style>
  <w:style w:type="paragraph" w:customStyle="1" w:styleId="11E39FADAB2C49418F942ABC6B1905E1">
    <w:name w:val="11E39FADAB2C49418F942ABC6B1905E1"/>
    <w:rsid w:val="00E90D52"/>
  </w:style>
  <w:style w:type="paragraph" w:customStyle="1" w:styleId="5F6430A444C14F178D08A361BF9A2444">
    <w:name w:val="5F6430A444C14F178D08A361BF9A2444"/>
    <w:rsid w:val="00E90D52"/>
  </w:style>
  <w:style w:type="paragraph" w:customStyle="1" w:styleId="D229C1117F90465CB03B7F34A3BA5B5A">
    <w:name w:val="D229C1117F90465CB03B7F34A3BA5B5A"/>
    <w:rsid w:val="00E90D52"/>
  </w:style>
  <w:style w:type="paragraph" w:customStyle="1" w:styleId="EEE601ACF72342578A95280580C49273">
    <w:name w:val="EEE601ACF72342578A95280580C49273"/>
    <w:rsid w:val="00E90D52"/>
  </w:style>
  <w:style w:type="paragraph" w:customStyle="1" w:styleId="EC062EECBC8D40E9AFBC06551CF1970F">
    <w:name w:val="EC062EECBC8D40E9AFBC06551CF1970F"/>
    <w:rsid w:val="00E90D52"/>
  </w:style>
  <w:style w:type="paragraph" w:customStyle="1" w:styleId="29DA7AFB3A4D48598838BA5131BEC84E">
    <w:name w:val="29DA7AFB3A4D48598838BA5131BEC84E"/>
    <w:rsid w:val="00E90D52"/>
  </w:style>
  <w:style w:type="paragraph" w:customStyle="1" w:styleId="D12321DEDCD24295AB8CCAD8AE9210F2">
    <w:name w:val="D12321DEDCD24295AB8CCAD8AE9210F2"/>
    <w:rsid w:val="00E90D52"/>
  </w:style>
  <w:style w:type="paragraph" w:customStyle="1" w:styleId="314A0509804545ADB2370AF28574CF5D">
    <w:name w:val="314A0509804545ADB2370AF28574CF5D"/>
    <w:rsid w:val="00E90D52"/>
  </w:style>
  <w:style w:type="paragraph" w:customStyle="1" w:styleId="7E7C2FDC7B104DC0A75D2460BEE6C22E">
    <w:name w:val="7E7C2FDC7B104DC0A75D2460BEE6C22E"/>
    <w:rsid w:val="00E90D52"/>
  </w:style>
  <w:style w:type="paragraph" w:customStyle="1" w:styleId="BEA3313EA31047B6B18CA02FE343BF84">
    <w:name w:val="BEA3313EA31047B6B18CA02FE343BF84"/>
    <w:rsid w:val="00E90D52"/>
  </w:style>
  <w:style w:type="paragraph" w:customStyle="1" w:styleId="B483D24F57E24FAEA339D4B1E1BBABD2">
    <w:name w:val="B483D24F57E24FAEA339D4B1E1BBABD2"/>
    <w:rsid w:val="00E90D52"/>
  </w:style>
  <w:style w:type="paragraph" w:customStyle="1" w:styleId="6CB5EF8F6E9F4F3A8A3E9C44DE1DC841">
    <w:name w:val="6CB5EF8F6E9F4F3A8A3E9C44DE1DC841"/>
    <w:rsid w:val="00E90D52"/>
  </w:style>
  <w:style w:type="paragraph" w:customStyle="1" w:styleId="1958538B6DBD468EA03E32A3CEDBED7F">
    <w:name w:val="1958538B6DBD468EA03E32A3CEDBED7F"/>
    <w:rsid w:val="00E90D52"/>
  </w:style>
  <w:style w:type="paragraph" w:customStyle="1" w:styleId="1411B971C895444491D852B1EB7FFC5A">
    <w:name w:val="1411B971C895444491D852B1EB7FFC5A"/>
    <w:rsid w:val="00E90D52"/>
  </w:style>
  <w:style w:type="paragraph" w:customStyle="1" w:styleId="EA83A79C24974B5BB91EC4B46CE1224E">
    <w:name w:val="EA83A79C24974B5BB91EC4B46CE1224E"/>
    <w:rsid w:val="00E90D52"/>
  </w:style>
  <w:style w:type="paragraph" w:customStyle="1" w:styleId="906EEF6CD2534B42BA994E8821D0309F">
    <w:name w:val="906EEF6CD2534B42BA994E8821D0309F"/>
    <w:rsid w:val="00E90D52"/>
  </w:style>
  <w:style w:type="paragraph" w:customStyle="1" w:styleId="256117BDDFF34E5D913DACFB58367E4A">
    <w:name w:val="256117BDDFF34E5D913DACFB58367E4A"/>
    <w:rsid w:val="00E90D52"/>
  </w:style>
  <w:style w:type="paragraph" w:customStyle="1" w:styleId="66B3CEC181E34B20BC4827AE05552222">
    <w:name w:val="66B3CEC181E34B20BC4827AE05552222"/>
    <w:rsid w:val="00E90D52"/>
  </w:style>
  <w:style w:type="paragraph" w:customStyle="1" w:styleId="8EA8E5492DD94178A8A37358D74E14A5">
    <w:name w:val="8EA8E5492DD94178A8A37358D74E14A5"/>
    <w:rsid w:val="00E90D52"/>
  </w:style>
  <w:style w:type="paragraph" w:customStyle="1" w:styleId="140938F256CB417695B207CEEC1F82BC">
    <w:name w:val="140938F256CB417695B207CEEC1F82BC"/>
    <w:rsid w:val="00E90D52"/>
  </w:style>
  <w:style w:type="paragraph" w:customStyle="1" w:styleId="07414BFB1C924780B328617DC3285E1C">
    <w:name w:val="07414BFB1C924780B328617DC3285E1C"/>
    <w:rsid w:val="00E90D52"/>
  </w:style>
  <w:style w:type="paragraph" w:customStyle="1" w:styleId="682F4EDAF789422FBF66AF0C2D50DF99">
    <w:name w:val="682F4EDAF789422FBF66AF0C2D50DF99"/>
    <w:rsid w:val="00E90D52"/>
  </w:style>
  <w:style w:type="paragraph" w:customStyle="1" w:styleId="39A7C57EB6E24CFFB2CFE409EC9E06C2">
    <w:name w:val="39A7C57EB6E24CFFB2CFE409EC9E06C2"/>
    <w:rsid w:val="00E90D52"/>
  </w:style>
  <w:style w:type="paragraph" w:customStyle="1" w:styleId="75051D39FFA948D699F93BEBDBC76E81">
    <w:name w:val="75051D39FFA948D699F93BEBDBC76E81"/>
    <w:rsid w:val="00E90D52"/>
  </w:style>
  <w:style w:type="paragraph" w:customStyle="1" w:styleId="1B3F20D4BE584F3085B15EB4223B7E70">
    <w:name w:val="1B3F20D4BE584F3085B15EB4223B7E70"/>
    <w:rsid w:val="00E90D52"/>
  </w:style>
  <w:style w:type="paragraph" w:customStyle="1" w:styleId="3970ACF03DA947C7AFF5D196800A1E25">
    <w:name w:val="3970ACF03DA947C7AFF5D196800A1E25"/>
    <w:rsid w:val="00E90D52"/>
  </w:style>
  <w:style w:type="paragraph" w:customStyle="1" w:styleId="3230D4B0C0D04D7EA2710B67964DFA60">
    <w:name w:val="3230D4B0C0D04D7EA2710B67964DFA60"/>
    <w:rsid w:val="00E90D52"/>
  </w:style>
  <w:style w:type="paragraph" w:customStyle="1" w:styleId="2D48A7F47BE648B8B260932276BFE0FD">
    <w:name w:val="2D48A7F47BE648B8B260932276BFE0FD"/>
    <w:rsid w:val="00E90D52"/>
  </w:style>
  <w:style w:type="paragraph" w:customStyle="1" w:styleId="37FB7DF820B14BF0B110908F39865430">
    <w:name w:val="37FB7DF820B14BF0B110908F39865430"/>
    <w:rsid w:val="00E90D52"/>
  </w:style>
  <w:style w:type="paragraph" w:customStyle="1" w:styleId="5DF4EAD08CA6403788497A1B43847914">
    <w:name w:val="5DF4EAD08CA6403788497A1B43847914"/>
    <w:rsid w:val="00E90D52"/>
  </w:style>
  <w:style w:type="paragraph" w:customStyle="1" w:styleId="CBC8BA481EEC4D5E96F9EB6D903B6647">
    <w:name w:val="CBC8BA481EEC4D5E96F9EB6D903B6647"/>
    <w:rsid w:val="00E90D52"/>
  </w:style>
  <w:style w:type="paragraph" w:customStyle="1" w:styleId="EF6C870F335F429FB8BDA9CC69742106">
    <w:name w:val="EF6C870F335F429FB8BDA9CC69742106"/>
    <w:rsid w:val="00E90D52"/>
  </w:style>
  <w:style w:type="paragraph" w:customStyle="1" w:styleId="E403872A36B94A27AFBF8F3F8C17D4E2">
    <w:name w:val="E403872A36B94A27AFBF8F3F8C17D4E2"/>
    <w:rsid w:val="00E90D52"/>
  </w:style>
  <w:style w:type="paragraph" w:customStyle="1" w:styleId="6F60469B12914E68AB6FD0A25518BD97">
    <w:name w:val="6F60469B12914E68AB6FD0A25518BD97"/>
    <w:rsid w:val="00E90D52"/>
  </w:style>
  <w:style w:type="paragraph" w:customStyle="1" w:styleId="B37B80F3578C44F98F55A917DF17E07D">
    <w:name w:val="B37B80F3578C44F98F55A917DF17E07D"/>
    <w:rsid w:val="00E90D52"/>
  </w:style>
  <w:style w:type="paragraph" w:customStyle="1" w:styleId="4720C77E5E2240AD97A7D80CB411DA9D">
    <w:name w:val="4720C77E5E2240AD97A7D80CB411DA9D"/>
    <w:rsid w:val="00E90D52"/>
  </w:style>
  <w:style w:type="paragraph" w:customStyle="1" w:styleId="0AE4BFE7D7CC463F8712A34CF7A62D6C">
    <w:name w:val="0AE4BFE7D7CC463F8712A34CF7A62D6C"/>
    <w:rsid w:val="00E90D52"/>
  </w:style>
  <w:style w:type="paragraph" w:customStyle="1" w:styleId="9BA02DB7CAFA42458089D2F067C9A479">
    <w:name w:val="9BA02DB7CAFA42458089D2F067C9A479"/>
    <w:rsid w:val="00E90D52"/>
  </w:style>
  <w:style w:type="paragraph" w:customStyle="1" w:styleId="8E4121FB7B3B4EB391F1AC4758599561">
    <w:name w:val="8E4121FB7B3B4EB391F1AC4758599561"/>
    <w:rsid w:val="00E90D52"/>
  </w:style>
  <w:style w:type="paragraph" w:customStyle="1" w:styleId="D93D5C11B5DA4B8599E02406FA534D90">
    <w:name w:val="D93D5C11B5DA4B8599E02406FA534D90"/>
    <w:rsid w:val="00E90D52"/>
  </w:style>
  <w:style w:type="paragraph" w:customStyle="1" w:styleId="30821050F91D4EF9B080D463FA359CD1">
    <w:name w:val="30821050F91D4EF9B080D463FA359CD1"/>
    <w:rsid w:val="00E90D52"/>
  </w:style>
  <w:style w:type="paragraph" w:customStyle="1" w:styleId="499B23A704C94F939822D94CA35AA284">
    <w:name w:val="499B23A704C94F939822D94CA35AA284"/>
    <w:rsid w:val="00E90D52"/>
  </w:style>
  <w:style w:type="paragraph" w:customStyle="1" w:styleId="C2E5A8FE3A3048A89593AB8E25385567">
    <w:name w:val="C2E5A8FE3A3048A89593AB8E25385567"/>
    <w:rsid w:val="00E90D52"/>
  </w:style>
  <w:style w:type="paragraph" w:customStyle="1" w:styleId="EE92034D16D24611A3FD5CC41FA84348">
    <w:name w:val="EE92034D16D24611A3FD5CC41FA84348"/>
    <w:rsid w:val="00E90D52"/>
  </w:style>
  <w:style w:type="paragraph" w:customStyle="1" w:styleId="762AF6EAA48F4862B25ED89CAF0F83FB">
    <w:name w:val="762AF6EAA48F4862B25ED89CAF0F83FB"/>
    <w:rsid w:val="00E90D52"/>
  </w:style>
  <w:style w:type="paragraph" w:customStyle="1" w:styleId="67587356DBDB4025AFB563E9C8C645C0">
    <w:name w:val="67587356DBDB4025AFB563E9C8C645C0"/>
    <w:rsid w:val="00E90D52"/>
  </w:style>
  <w:style w:type="paragraph" w:customStyle="1" w:styleId="F5F557C931FB45E1893CE5E26CB4EA72">
    <w:name w:val="F5F557C931FB45E1893CE5E26CB4EA72"/>
    <w:rsid w:val="00E90D52"/>
  </w:style>
  <w:style w:type="paragraph" w:customStyle="1" w:styleId="4D50A7118EC94F1FAB410D8EB8D89F19">
    <w:name w:val="4D50A7118EC94F1FAB410D8EB8D89F19"/>
    <w:rsid w:val="00E90D52"/>
  </w:style>
  <w:style w:type="paragraph" w:customStyle="1" w:styleId="C0A1A8592BC844E9BF1576E245345D08">
    <w:name w:val="C0A1A8592BC844E9BF1576E245345D08"/>
    <w:rsid w:val="00E90D52"/>
  </w:style>
  <w:style w:type="paragraph" w:customStyle="1" w:styleId="9352EA69F554411B987D13B7B52EB6DA">
    <w:name w:val="9352EA69F554411B987D13B7B52EB6DA"/>
    <w:rsid w:val="00E90D52"/>
  </w:style>
  <w:style w:type="paragraph" w:customStyle="1" w:styleId="8B532AB022C343F98A9F23FCD3885056">
    <w:name w:val="8B532AB022C343F98A9F23FCD3885056"/>
    <w:rsid w:val="00E90D52"/>
  </w:style>
  <w:style w:type="paragraph" w:customStyle="1" w:styleId="C40FDD4BDE7F476F9DA5408E6A23DA11">
    <w:name w:val="C40FDD4BDE7F476F9DA5408E6A23DA11"/>
    <w:rsid w:val="00E90D52"/>
  </w:style>
  <w:style w:type="paragraph" w:customStyle="1" w:styleId="2550D84DA5A54404B8652217976709A6">
    <w:name w:val="2550D84DA5A54404B8652217976709A6"/>
    <w:rsid w:val="00E90D52"/>
  </w:style>
  <w:style w:type="paragraph" w:customStyle="1" w:styleId="AC0A26E34A764B6FA5C897FF254FF9B0">
    <w:name w:val="AC0A26E34A764B6FA5C897FF254FF9B0"/>
    <w:rsid w:val="00E90D52"/>
  </w:style>
  <w:style w:type="paragraph" w:customStyle="1" w:styleId="55BCA4BB46E247E890C82C1F2AB15396">
    <w:name w:val="55BCA4BB46E247E890C82C1F2AB15396"/>
    <w:rsid w:val="00E90D52"/>
  </w:style>
  <w:style w:type="paragraph" w:customStyle="1" w:styleId="3D167C849A134E8291CF5365473E7215">
    <w:name w:val="3D167C849A134E8291CF5365473E7215"/>
    <w:rsid w:val="00E90D52"/>
  </w:style>
  <w:style w:type="paragraph" w:customStyle="1" w:styleId="D8F0D1C83C4F44AD8B1DC58824CDB975">
    <w:name w:val="D8F0D1C83C4F44AD8B1DC58824CDB975"/>
    <w:rsid w:val="00E90D52"/>
  </w:style>
  <w:style w:type="paragraph" w:customStyle="1" w:styleId="D88894C892724C6294FB53771AB54686">
    <w:name w:val="D88894C892724C6294FB53771AB54686"/>
    <w:rsid w:val="00E90D52"/>
  </w:style>
  <w:style w:type="paragraph" w:customStyle="1" w:styleId="E6F1624C12D243F89E4B8686E857D1EE">
    <w:name w:val="E6F1624C12D243F89E4B8686E857D1EE"/>
    <w:rsid w:val="00E90D52"/>
  </w:style>
  <w:style w:type="paragraph" w:customStyle="1" w:styleId="46A34279EFB642A98EAD435B28D6B96A">
    <w:name w:val="46A34279EFB642A98EAD435B28D6B96A"/>
    <w:rsid w:val="00E90D52"/>
  </w:style>
  <w:style w:type="paragraph" w:customStyle="1" w:styleId="83B583FFCC9C41A9B5E11E29C5996FCD">
    <w:name w:val="83B583FFCC9C41A9B5E11E29C5996FCD"/>
    <w:rsid w:val="00E90D52"/>
  </w:style>
  <w:style w:type="paragraph" w:customStyle="1" w:styleId="CFE82B1FBCDB4CCE9FD3A21CB98B9033">
    <w:name w:val="CFE82B1FBCDB4CCE9FD3A21CB98B9033"/>
    <w:rsid w:val="00E90D52"/>
  </w:style>
  <w:style w:type="paragraph" w:customStyle="1" w:styleId="4D4B7FCD1A1D44F3832ABBC164C29CD3">
    <w:name w:val="4D4B7FCD1A1D44F3832ABBC164C29CD3"/>
    <w:rsid w:val="00E90D52"/>
  </w:style>
  <w:style w:type="paragraph" w:customStyle="1" w:styleId="BA04ADC797034F9BB5EF10418E64FD41">
    <w:name w:val="BA04ADC797034F9BB5EF10418E64FD41"/>
    <w:rsid w:val="00E90D52"/>
  </w:style>
  <w:style w:type="paragraph" w:customStyle="1" w:styleId="8CD7985A7AD74A07A7579EFE86503099">
    <w:name w:val="8CD7985A7AD74A07A7579EFE86503099"/>
    <w:rsid w:val="00E90D52"/>
  </w:style>
  <w:style w:type="paragraph" w:customStyle="1" w:styleId="203E78EAD775499A906610EEA3ADFC67">
    <w:name w:val="203E78EAD775499A906610EEA3ADFC67"/>
    <w:rsid w:val="00E90D52"/>
  </w:style>
  <w:style w:type="paragraph" w:customStyle="1" w:styleId="B3DB3FAD6E54490EB330E4E14C6195DB">
    <w:name w:val="B3DB3FAD6E54490EB330E4E14C6195DB"/>
    <w:rsid w:val="00E90D52"/>
  </w:style>
  <w:style w:type="paragraph" w:customStyle="1" w:styleId="DCC80BF8964C4886B920A735182010AE">
    <w:name w:val="DCC80BF8964C4886B920A735182010AE"/>
    <w:rsid w:val="00E90D52"/>
  </w:style>
  <w:style w:type="paragraph" w:customStyle="1" w:styleId="5573694F941C4CDF8395AAF60F679B4E">
    <w:name w:val="5573694F941C4CDF8395AAF60F679B4E"/>
    <w:rsid w:val="00E90D52"/>
  </w:style>
  <w:style w:type="paragraph" w:customStyle="1" w:styleId="3EFDD9BC099C4872A2673E298ED50BE2">
    <w:name w:val="3EFDD9BC099C4872A2673E298ED50BE2"/>
    <w:rsid w:val="00E90D52"/>
  </w:style>
  <w:style w:type="paragraph" w:customStyle="1" w:styleId="9165CB96B9134E84A989DFEBECC2669B">
    <w:name w:val="9165CB96B9134E84A989DFEBECC2669B"/>
    <w:rsid w:val="00E90D52"/>
  </w:style>
  <w:style w:type="paragraph" w:customStyle="1" w:styleId="0FA037D675194742879DC96F53C51796">
    <w:name w:val="0FA037D675194742879DC96F53C51796"/>
    <w:rsid w:val="00E90D52"/>
  </w:style>
  <w:style w:type="paragraph" w:customStyle="1" w:styleId="9E1FB5A8213D4A0B906D2D79F7BD269D">
    <w:name w:val="9E1FB5A8213D4A0B906D2D79F7BD269D"/>
    <w:rsid w:val="00E90D52"/>
  </w:style>
  <w:style w:type="paragraph" w:customStyle="1" w:styleId="216FA7AADDB64E6C99DDF5D8A4B5D10D">
    <w:name w:val="216FA7AADDB64E6C99DDF5D8A4B5D10D"/>
    <w:rsid w:val="00E90D52"/>
  </w:style>
  <w:style w:type="paragraph" w:customStyle="1" w:styleId="2EB64BB5995D44508CFD70A748FA0BA6">
    <w:name w:val="2EB64BB5995D44508CFD70A748FA0BA6"/>
    <w:rsid w:val="00E90D52"/>
  </w:style>
  <w:style w:type="paragraph" w:customStyle="1" w:styleId="F52AC46BFC4043F991DF0CC6DACBD764">
    <w:name w:val="F52AC46BFC4043F991DF0CC6DACBD764"/>
    <w:rsid w:val="00E90D52"/>
  </w:style>
  <w:style w:type="paragraph" w:customStyle="1" w:styleId="DBB418DFB5914D11BA5253D909B5C67A">
    <w:name w:val="DBB418DFB5914D11BA5253D909B5C67A"/>
    <w:rsid w:val="00E90D52"/>
  </w:style>
  <w:style w:type="paragraph" w:customStyle="1" w:styleId="D1403FF89A794D03BB1FF6934B0C117B">
    <w:name w:val="D1403FF89A794D03BB1FF6934B0C117B"/>
    <w:rsid w:val="00E90D52"/>
  </w:style>
  <w:style w:type="paragraph" w:customStyle="1" w:styleId="81DA665DF46D4387B8B3DDCAFD22C803">
    <w:name w:val="81DA665DF46D4387B8B3DDCAFD22C803"/>
    <w:rsid w:val="00E90D52"/>
  </w:style>
  <w:style w:type="paragraph" w:customStyle="1" w:styleId="305BF3FAA0E44FC885B8D1A38211B94C">
    <w:name w:val="305BF3FAA0E44FC885B8D1A38211B94C"/>
    <w:rsid w:val="00E90D52"/>
  </w:style>
  <w:style w:type="paragraph" w:customStyle="1" w:styleId="0D647858188E4C96ACCEBE9831644F4B">
    <w:name w:val="0D647858188E4C96ACCEBE9831644F4B"/>
    <w:rsid w:val="00E90D52"/>
  </w:style>
  <w:style w:type="paragraph" w:customStyle="1" w:styleId="3B6C86AF96F44DDBB982F2B29040F935">
    <w:name w:val="3B6C86AF96F44DDBB982F2B29040F935"/>
    <w:rsid w:val="00E90D52"/>
  </w:style>
  <w:style w:type="paragraph" w:customStyle="1" w:styleId="C4E254034C084F51AAF40CFB2275B293">
    <w:name w:val="C4E254034C084F51AAF40CFB2275B293"/>
    <w:rsid w:val="00E90D52"/>
  </w:style>
  <w:style w:type="paragraph" w:customStyle="1" w:styleId="6444848B4BD94927B36E24BC70D4E55D">
    <w:name w:val="6444848B4BD94927B36E24BC70D4E55D"/>
    <w:rsid w:val="00E90D52"/>
  </w:style>
  <w:style w:type="paragraph" w:customStyle="1" w:styleId="8FB4553ABCEF47F89F5D37D2127165A3">
    <w:name w:val="8FB4553ABCEF47F89F5D37D2127165A3"/>
    <w:rsid w:val="00E90D52"/>
  </w:style>
  <w:style w:type="paragraph" w:customStyle="1" w:styleId="0651701E3DB54852AAB2E90EA0442719">
    <w:name w:val="0651701E3DB54852AAB2E90EA0442719"/>
    <w:rsid w:val="00E90D52"/>
  </w:style>
  <w:style w:type="paragraph" w:customStyle="1" w:styleId="7DA95C8966874D4C84529A05DC340431">
    <w:name w:val="7DA95C8966874D4C84529A05DC340431"/>
    <w:rsid w:val="00E90D52"/>
  </w:style>
  <w:style w:type="paragraph" w:customStyle="1" w:styleId="5227E194B8DD463F858860AE9FA2FC1B">
    <w:name w:val="5227E194B8DD463F858860AE9FA2FC1B"/>
    <w:rsid w:val="00E90D52"/>
  </w:style>
  <w:style w:type="paragraph" w:customStyle="1" w:styleId="A81EBF2FAF444515B6056C365F027D04">
    <w:name w:val="A81EBF2FAF444515B6056C365F027D04"/>
    <w:rsid w:val="00E90D52"/>
  </w:style>
  <w:style w:type="paragraph" w:customStyle="1" w:styleId="C663B0ED9A454A23866E091562261169">
    <w:name w:val="C663B0ED9A454A23866E091562261169"/>
    <w:rsid w:val="00E90D52"/>
  </w:style>
  <w:style w:type="paragraph" w:customStyle="1" w:styleId="D5F2D5AF43C54674B396F9A9382EB2B7">
    <w:name w:val="D5F2D5AF43C54674B396F9A9382EB2B7"/>
    <w:rsid w:val="00E90D52"/>
  </w:style>
  <w:style w:type="paragraph" w:customStyle="1" w:styleId="2308AA79F32944F98AA5D36C3ABDDC61">
    <w:name w:val="2308AA79F32944F98AA5D36C3ABDDC61"/>
    <w:rsid w:val="00E90D52"/>
  </w:style>
  <w:style w:type="paragraph" w:customStyle="1" w:styleId="294157E708284D398827B61A59E7441B">
    <w:name w:val="294157E708284D398827B61A59E7441B"/>
    <w:rsid w:val="00E90D52"/>
  </w:style>
  <w:style w:type="paragraph" w:customStyle="1" w:styleId="8B003D6DD873499DB00B75ACE663F6F0">
    <w:name w:val="8B003D6DD873499DB00B75ACE663F6F0"/>
    <w:rsid w:val="00E90D52"/>
  </w:style>
  <w:style w:type="paragraph" w:customStyle="1" w:styleId="4A25056C4551400DB3650A5327B13FA3">
    <w:name w:val="4A25056C4551400DB3650A5327B13FA3"/>
    <w:rsid w:val="00E90D52"/>
  </w:style>
  <w:style w:type="paragraph" w:customStyle="1" w:styleId="079F5C728A764E17A2A9188ED77AE518">
    <w:name w:val="079F5C728A764E17A2A9188ED77AE518"/>
    <w:rsid w:val="00E90D52"/>
  </w:style>
  <w:style w:type="paragraph" w:customStyle="1" w:styleId="DFC38E44B39E4A058F89C3D9D16B50F7">
    <w:name w:val="DFC38E44B39E4A058F89C3D9D16B50F7"/>
    <w:rsid w:val="00E90D52"/>
  </w:style>
  <w:style w:type="paragraph" w:customStyle="1" w:styleId="9F21F1E5CBBF4C06A5A1BCA46BAF0EFA">
    <w:name w:val="9F21F1E5CBBF4C06A5A1BCA46BAF0EFA"/>
    <w:rsid w:val="00E90D52"/>
  </w:style>
  <w:style w:type="paragraph" w:customStyle="1" w:styleId="EFA9885FC8AB4E5D9E51B4962ACBFCC5">
    <w:name w:val="EFA9885FC8AB4E5D9E51B4962ACBFCC5"/>
    <w:rsid w:val="00E90D52"/>
  </w:style>
  <w:style w:type="paragraph" w:customStyle="1" w:styleId="C4B1EC19CCB9480CAA6DA073D681080C">
    <w:name w:val="C4B1EC19CCB9480CAA6DA073D681080C"/>
    <w:rsid w:val="00E90D52"/>
  </w:style>
  <w:style w:type="paragraph" w:customStyle="1" w:styleId="92B39D336C724F58A0D892595B6FB4B4">
    <w:name w:val="92B39D336C724F58A0D892595B6FB4B4"/>
    <w:rsid w:val="00E90D52"/>
  </w:style>
  <w:style w:type="paragraph" w:customStyle="1" w:styleId="B3E4AB793F09407E8885204958100397">
    <w:name w:val="B3E4AB793F09407E8885204958100397"/>
    <w:rsid w:val="00E90D52"/>
  </w:style>
  <w:style w:type="paragraph" w:customStyle="1" w:styleId="34D5223551A14F97B82BA1BA4C1BAA92">
    <w:name w:val="34D5223551A14F97B82BA1BA4C1BAA92"/>
    <w:rsid w:val="00E90D52"/>
  </w:style>
  <w:style w:type="paragraph" w:customStyle="1" w:styleId="0F1F028FD1F84487ACC468CE21FB3838">
    <w:name w:val="0F1F028FD1F84487ACC468CE21FB3838"/>
    <w:rsid w:val="00E90D52"/>
  </w:style>
  <w:style w:type="paragraph" w:customStyle="1" w:styleId="D45F9B07F9164BF8BA9E31D3C57E3BB5">
    <w:name w:val="D45F9B07F9164BF8BA9E31D3C57E3BB5"/>
    <w:rsid w:val="00E90D52"/>
  </w:style>
  <w:style w:type="paragraph" w:customStyle="1" w:styleId="BF4461C0B4014A97A35D7F14E0DC6B9F">
    <w:name w:val="BF4461C0B4014A97A35D7F14E0DC6B9F"/>
    <w:rsid w:val="00E90D52"/>
  </w:style>
  <w:style w:type="paragraph" w:customStyle="1" w:styleId="37FA114D0DCB4D4D9863C34764F60E7657">
    <w:name w:val="37FA114D0DCB4D4D9863C34764F60E7657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7">
    <w:name w:val="7B2A23133B2D48D9A17889E695C96BD557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0">
    <w:name w:val="7C8F6118C59E493591AEEF509CD9386510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7">
    <w:name w:val="0A11A4B8232248A997145A0CABA0D60757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5">
    <w:name w:val="681CED8625FC4FD3A1DBC0778BD20F4215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A25056C4551400DB3650A5327B13FA31">
    <w:name w:val="4A25056C4551400DB3650A5327B13FA3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9F5C728A764E17A2A9188ED77AE5181">
    <w:name w:val="079F5C728A764E17A2A9188ED77AE518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B003D6DD873499DB00B75ACE663F6F01">
    <w:name w:val="8B003D6DD873499DB00B75ACE663F6F0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C80BF8964C4886B920A735182010AE1">
    <w:name w:val="DCC80BF8964C4886B920A735182010AE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73694F941C4CDF8395AAF60F679B4E1">
    <w:name w:val="5573694F941C4CDF8395AAF60F679B4E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FDD9BC099C4872A2673E298ED50BE21">
    <w:name w:val="3EFDD9BC099C4872A2673E298ED50BE2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65CB96B9134E84A989DFEBECC2669B1">
    <w:name w:val="9165CB96B9134E84A989DFEBECC2669B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037D675194742879DC96F53C517961">
    <w:name w:val="0FA037D675194742879DC96F53C51796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E1FB5A8213D4A0B906D2D79F7BD269D1">
    <w:name w:val="9E1FB5A8213D4A0B906D2D79F7BD269D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6FA7AADDB64E6C99DDF5D8A4B5D10D1">
    <w:name w:val="216FA7AADDB64E6C99DDF5D8A4B5D10D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B64BB5995D44508CFD70A748FA0BA61">
    <w:name w:val="2EB64BB5995D44508CFD70A748FA0BA6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B418DFB5914D11BA5253D909B5C67A1">
    <w:name w:val="DBB418DFB5914D11BA5253D909B5C67A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403FF89A794D03BB1FF6934B0C117B1">
    <w:name w:val="D1403FF89A794D03BB1FF6934B0C117B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DA665DF46D4387B8B3DDCAFD22C8031">
    <w:name w:val="81DA665DF46D4387B8B3DDCAFD22C803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5BF3FAA0E44FC885B8D1A38211B94C1">
    <w:name w:val="305BF3FAA0E44FC885B8D1A38211B94C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47858188E4C96ACCEBE9831644F4B1">
    <w:name w:val="0D647858188E4C96ACCEBE9831644F4B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6C86AF96F44DDBB982F2B29040F9351">
    <w:name w:val="3B6C86AF96F44DDBB982F2B29040F935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E254034C084F51AAF40CFB2275B2931">
    <w:name w:val="C4E254034C084F51AAF40CFB2275B293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44848B4BD94927B36E24BC70D4E55D1">
    <w:name w:val="6444848B4BD94927B36E24BC70D4E55D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B4553ABCEF47F89F5D37D2127165A31">
    <w:name w:val="8FB4553ABCEF47F89F5D37D2127165A3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51701E3DB54852AAB2E90EA04427191">
    <w:name w:val="0651701E3DB54852AAB2E90EA0442719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A95C8966874D4C84529A05DC3404311">
    <w:name w:val="7DA95C8966874D4C84529A05DC340431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27E194B8DD463F858860AE9FA2FC1B1">
    <w:name w:val="5227E194B8DD463F858860AE9FA2FC1B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1EBF2FAF444515B6056C365F027D041">
    <w:name w:val="A81EBF2FAF444515B6056C365F027D04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63B0ED9A454A23866E0915622611691">
    <w:name w:val="C663B0ED9A454A23866E091562261169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F2D5AF43C54674B396F9A9382EB2B71">
    <w:name w:val="D5F2D5AF43C54674B396F9A9382EB2B7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308AA79F32944F98AA5D36C3ABDDC611">
    <w:name w:val="2308AA79F32944F98AA5D36C3ABDDC611"/>
    <w:rsid w:val="005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8">
    <w:name w:val="37FA114D0DCB4D4D9863C34764F60E7658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8">
    <w:name w:val="7B2A23133B2D48D9A17889E695C96BD558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1">
    <w:name w:val="7C8F6118C59E493591AEEF509CD9386511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8">
    <w:name w:val="0A11A4B8232248A997145A0CABA0D60758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6">
    <w:name w:val="681CED8625FC4FD3A1DBC0778BD20F4216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A25056C4551400DB3650A5327B13FA32">
    <w:name w:val="4A25056C4551400DB3650A5327B13FA3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9F5C728A764E17A2A9188ED77AE5182">
    <w:name w:val="079F5C728A764E17A2A9188ED77AE518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B003D6DD873499DB00B75ACE663F6F02">
    <w:name w:val="8B003D6DD873499DB00B75ACE663F6F0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C80BF8964C4886B920A735182010AE2">
    <w:name w:val="DCC80BF8964C4886B920A735182010AE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73694F941C4CDF8395AAF60F679B4E2">
    <w:name w:val="5573694F941C4CDF8395AAF60F679B4E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FDD9BC099C4872A2673E298ED50BE22">
    <w:name w:val="3EFDD9BC099C4872A2673E298ED50BE2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65CB96B9134E84A989DFEBECC2669B2">
    <w:name w:val="9165CB96B9134E84A989DFEBECC2669B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037D675194742879DC96F53C517962">
    <w:name w:val="0FA037D675194742879DC96F53C51796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E1FB5A8213D4A0B906D2D79F7BD269D2">
    <w:name w:val="9E1FB5A8213D4A0B906D2D79F7BD269D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6FA7AADDB64E6C99DDF5D8A4B5D10D2">
    <w:name w:val="216FA7AADDB64E6C99DDF5D8A4B5D10D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B64BB5995D44508CFD70A748FA0BA62">
    <w:name w:val="2EB64BB5995D44508CFD70A748FA0BA6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B418DFB5914D11BA5253D909B5C67A2">
    <w:name w:val="DBB418DFB5914D11BA5253D909B5C67A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403FF89A794D03BB1FF6934B0C117B2">
    <w:name w:val="D1403FF89A794D03BB1FF6934B0C117B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DA665DF46D4387B8B3DDCAFD22C8032">
    <w:name w:val="81DA665DF46D4387B8B3DDCAFD22C803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5BF3FAA0E44FC885B8D1A38211B94C2">
    <w:name w:val="305BF3FAA0E44FC885B8D1A38211B94C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47858188E4C96ACCEBE9831644F4B2">
    <w:name w:val="0D647858188E4C96ACCEBE9831644F4B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6C86AF96F44DDBB982F2B29040F9352">
    <w:name w:val="3B6C86AF96F44DDBB982F2B29040F935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E254034C084F51AAF40CFB2275B2932">
    <w:name w:val="C4E254034C084F51AAF40CFB2275B293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44848B4BD94927B36E24BC70D4E55D2">
    <w:name w:val="6444848B4BD94927B36E24BC70D4E55D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B4553ABCEF47F89F5D37D2127165A32">
    <w:name w:val="8FB4553ABCEF47F89F5D37D2127165A3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51701E3DB54852AAB2E90EA04427192">
    <w:name w:val="0651701E3DB54852AAB2E90EA0442719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A95C8966874D4C84529A05DC3404312">
    <w:name w:val="7DA95C8966874D4C84529A05DC340431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27E194B8DD463F858860AE9FA2FC1B2">
    <w:name w:val="5227E194B8DD463F858860AE9FA2FC1B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1EBF2FAF444515B6056C365F027D042">
    <w:name w:val="A81EBF2FAF444515B6056C365F027D04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63B0ED9A454A23866E0915622611692">
    <w:name w:val="C663B0ED9A454A23866E091562261169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F2D5AF43C54674B396F9A9382EB2B72">
    <w:name w:val="D5F2D5AF43C54674B396F9A9382EB2B7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59">
    <w:name w:val="37FA114D0DCB4D4D9863C34764F60E7659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59">
    <w:name w:val="7B2A23133B2D48D9A17889E695C96BD559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2">
    <w:name w:val="7C8F6118C59E493591AEEF509CD9386512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59">
    <w:name w:val="0A11A4B8232248A997145A0CABA0D60759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7">
    <w:name w:val="681CED8625FC4FD3A1DBC0778BD20F4217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A25056C4551400DB3650A5327B13FA33">
    <w:name w:val="4A25056C4551400DB3650A5327B13FA3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9F5C728A764E17A2A9188ED77AE5183">
    <w:name w:val="079F5C728A764E17A2A9188ED77AE518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B003D6DD873499DB00B75ACE663F6F03">
    <w:name w:val="8B003D6DD873499DB00B75ACE663F6F0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C80BF8964C4886B920A735182010AE3">
    <w:name w:val="DCC80BF8964C4886B920A735182010AE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73694F941C4CDF8395AAF60F679B4E3">
    <w:name w:val="5573694F941C4CDF8395AAF60F679B4E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FDD9BC099C4872A2673E298ED50BE23">
    <w:name w:val="3EFDD9BC099C4872A2673E298ED50BE2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65CB96B9134E84A989DFEBECC2669B3">
    <w:name w:val="9165CB96B9134E84A989DFEBECC2669B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037D675194742879DC96F53C517963">
    <w:name w:val="0FA037D675194742879DC96F53C51796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E1FB5A8213D4A0B906D2D79F7BD269D3">
    <w:name w:val="9E1FB5A8213D4A0B906D2D79F7BD269D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6FA7AADDB64E6C99DDF5D8A4B5D10D3">
    <w:name w:val="216FA7AADDB64E6C99DDF5D8A4B5D10D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B64BB5995D44508CFD70A748FA0BA63">
    <w:name w:val="2EB64BB5995D44508CFD70A748FA0BA6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B418DFB5914D11BA5253D909B5C67A3">
    <w:name w:val="DBB418DFB5914D11BA5253D909B5C67A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403FF89A794D03BB1FF6934B0C117B3">
    <w:name w:val="D1403FF89A794D03BB1FF6934B0C117B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DA665DF46D4387B8B3DDCAFD22C8033">
    <w:name w:val="81DA665DF46D4387B8B3DDCAFD22C803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5BF3FAA0E44FC885B8D1A38211B94C3">
    <w:name w:val="305BF3FAA0E44FC885B8D1A38211B94C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47858188E4C96ACCEBE9831644F4B3">
    <w:name w:val="0D647858188E4C96ACCEBE9831644F4B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6C86AF96F44DDBB982F2B29040F9353">
    <w:name w:val="3B6C86AF96F44DDBB982F2B29040F935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E254034C084F51AAF40CFB2275B2933">
    <w:name w:val="C4E254034C084F51AAF40CFB2275B293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44848B4BD94927B36E24BC70D4E55D3">
    <w:name w:val="6444848B4BD94927B36E24BC70D4E55D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B4553ABCEF47F89F5D37D2127165A33">
    <w:name w:val="8FB4553ABCEF47F89F5D37D2127165A3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51701E3DB54852AAB2E90EA04427193">
    <w:name w:val="0651701E3DB54852AAB2E90EA0442719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A95C8966874D4C84529A05DC3404313">
    <w:name w:val="7DA95C8966874D4C84529A05DC340431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27E194B8DD463F858860AE9FA2FC1B3">
    <w:name w:val="5227E194B8DD463F858860AE9FA2FC1B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1EBF2FAF444515B6056C365F027D043">
    <w:name w:val="A81EBF2FAF444515B6056C365F027D04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63B0ED9A454A23866E0915622611693">
    <w:name w:val="C663B0ED9A454A23866E091562261169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F2D5AF43C54674B396F9A9382EB2B73">
    <w:name w:val="D5F2D5AF43C54674B396F9A9382EB2B73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BA7D19E3AE84F7EA08BD50FC79D8320">
    <w:name w:val="1BA7D19E3AE84F7EA08BD50FC79D8320"/>
    <w:rsid w:val="0011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FA114D0DCB4D4D9863C34764F60E7660">
    <w:name w:val="37FA114D0DCB4D4D9863C34764F60E7660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60">
    <w:name w:val="7B2A23133B2D48D9A17889E695C96BD560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3">
    <w:name w:val="7C8F6118C59E493591AEEF509CD9386513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60">
    <w:name w:val="0A11A4B8232248A997145A0CABA0D60760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8">
    <w:name w:val="681CED8625FC4FD3A1DBC0778BD20F4218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A25056C4551400DB3650A5327B13FA34">
    <w:name w:val="4A25056C4551400DB3650A5327B13FA3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9F5C728A764E17A2A9188ED77AE5184">
    <w:name w:val="079F5C728A764E17A2A9188ED77AE518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B003D6DD873499DB00B75ACE663F6F04">
    <w:name w:val="8B003D6DD873499DB00B75ACE663F6F0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C80BF8964C4886B920A735182010AE4">
    <w:name w:val="DCC80BF8964C4886B920A735182010AE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73694F941C4CDF8395AAF60F679B4E4">
    <w:name w:val="5573694F941C4CDF8395AAF60F679B4E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FDD9BC099C4872A2673E298ED50BE24">
    <w:name w:val="3EFDD9BC099C4872A2673E298ED50BE2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65CB96B9134E84A989DFEBECC2669B4">
    <w:name w:val="9165CB96B9134E84A989DFEBECC2669B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037D675194742879DC96F53C517964">
    <w:name w:val="0FA037D675194742879DC96F53C51796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E1FB5A8213D4A0B906D2D79F7BD269D4">
    <w:name w:val="9E1FB5A8213D4A0B906D2D79F7BD269D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6FA7AADDB64E6C99DDF5D8A4B5D10D4">
    <w:name w:val="216FA7AADDB64E6C99DDF5D8A4B5D10D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B64BB5995D44508CFD70A748FA0BA64">
    <w:name w:val="2EB64BB5995D44508CFD70A748FA0BA6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B418DFB5914D11BA5253D909B5C67A4">
    <w:name w:val="DBB418DFB5914D11BA5253D909B5C67A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403FF89A794D03BB1FF6934B0C117B4">
    <w:name w:val="D1403FF89A794D03BB1FF6934B0C117B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DA665DF46D4387B8B3DDCAFD22C8034">
    <w:name w:val="81DA665DF46D4387B8B3DDCAFD22C803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5BF3FAA0E44FC885B8D1A38211B94C4">
    <w:name w:val="305BF3FAA0E44FC885B8D1A38211B94C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47858188E4C96ACCEBE9831644F4B4">
    <w:name w:val="0D647858188E4C96ACCEBE9831644F4B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6C86AF96F44DDBB982F2B29040F9354">
    <w:name w:val="3B6C86AF96F44DDBB982F2B29040F935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E254034C084F51AAF40CFB2275B2934">
    <w:name w:val="C4E254034C084F51AAF40CFB2275B293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44848B4BD94927B36E24BC70D4E55D4">
    <w:name w:val="6444848B4BD94927B36E24BC70D4E55D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B4553ABCEF47F89F5D37D2127165A34">
    <w:name w:val="8FB4553ABCEF47F89F5D37D2127165A3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51701E3DB54852AAB2E90EA04427194">
    <w:name w:val="0651701E3DB54852AAB2E90EA0442719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A95C8966874D4C84529A05DC3404314">
    <w:name w:val="7DA95C8966874D4C84529A05DC340431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27E194B8DD463F858860AE9FA2FC1B4">
    <w:name w:val="5227E194B8DD463F858860AE9FA2FC1B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1EBF2FAF444515B6056C365F027D044">
    <w:name w:val="A81EBF2FAF444515B6056C365F027D04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63B0ED9A454A23866E0915622611694">
    <w:name w:val="C663B0ED9A454A23866E091562261169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F2D5AF43C54674B396F9A9382EB2B74">
    <w:name w:val="D5F2D5AF43C54674B396F9A9382EB2B74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BA7D19E3AE84F7EA08BD50FC79D83201">
    <w:name w:val="1BA7D19E3AE84F7EA08BD50FC79D83201"/>
    <w:rsid w:val="00A0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244F1D97F3472593E18235B10CE25D">
    <w:name w:val="3C244F1D97F3472593E18235B10CE25D"/>
    <w:rsid w:val="00BE01B3"/>
  </w:style>
  <w:style w:type="paragraph" w:customStyle="1" w:styleId="37FA114D0DCB4D4D9863C34764F60E7661">
    <w:name w:val="37FA114D0DCB4D4D9863C34764F60E7661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61">
    <w:name w:val="7B2A23133B2D48D9A17889E695C96BD561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4">
    <w:name w:val="7C8F6118C59E493591AEEF509CD9386514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61">
    <w:name w:val="0A11A4B8232248A997145A0CABA0D60761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19">
    <w:name w:val="681CED8625FC4FD3A1DBC0778BD20F4219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A25056C4551400DB3650A5327B13FA35">
    <w:name w:val="4A25056C4551400DB3650A5327B13FA3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9F5C728A764E17A2A9188ED77AE5185">
    <w:name w:val="079F5C728A764E17A2A9188ED77AE518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B003D6DD873499DB00B75ACE663F6F05">
    <w:name w:val="8B003D6DD873499DB00B75ACE663F6F0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244F1D97F3472593E18235B10CE25D1">
    <w:name w:val="3C244F1D97F3472593E18235B10CE25D1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C80BF8964C4886B920A735182010AE5">
    <w:name w:val="DCC80BF8964C4886B920A735182010AE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73694F941C4CDF8395AAF60F679B4E5">
    <w:name w:val="5573694F941C4CDF8395AAF60F679B4E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FDD9BC099C4872A2673E298ED50BE25">
    <w:name w:val="3EFDD9BC099C4872A2673E298ED50BE2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65CB96B9134E84A989DFEBECC2669B5">
    <w:name w:val="9165CB96B9134E84A989DFEBECC2669B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037D675194742879DC96F53C517965">
    <w:name w:val="0FA037D675194742879DC96F53C51796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E1FB5A8213D4A0B906D2D79F7BD269D5">
    <w:name w:val="9E1FB5A8213D4A0B906D2D79F7BD269D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6FA7AADDB64E6C99DDF5D8A4B5D10D5">
    <w:name w:val="216FA7AADDB64E6C99DDF5D8A4B5D10D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B64BB5995D44508CFD70A748FA0BA65">
    <w:name w:val="2EB64BB5995D44508CFD70A748FA0BA6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B418DFB5914D11BA5253D909B5C67A5">
    <w:name w:val="DBB418DFB5914D11BA5253D909B5C67A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403FF89A794D03BB1FF6934B0C117B5">
    <w:name w:val="D1403FF89A794D03BB1FF6934B0C117B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DA665DF46D4387B8B3DDCAFD22C8035">
    <w:name w:val="81DA665DF46D4387B8B3DDCAFD22C803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5BF3FAA0E44FC885B8D1A38211B94C5">
    <w:name w:val="305BF3FAA0E44FC885B8D1A38211B94C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47858188E4C96ACCEBE9831644F4B5">
    <w:name w:val="0D647858188E4C96ACCEBE9831644F4B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6C86AF96F44DDBB982F2B29040F9355">
    <w:name w:val="3B6C86AF96F44DDBB982F2B29040F935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E254034C084F51AAF40CFB2275B2935">
    <w:name w:val="C4E254034C084F51AAF40CFB2275B293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44848B4BD94927B36E24BC70D4E55D5">
    <w:name w:val="6444848B4BD94927B36E24BC70D4E55D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B4553ABCEF47F89F5D37D2127165A35">
    <w:name w:val="8FB4553ABCEF47F89F5D37D2127165A3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51701E3DB54852AAB2E90EA04427195">
    <w:name w:val="0651701E3DB54852AAB2E90EA0442719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A95C8966874D4C84529A05DC3404315">
    <w:name w:val="7DA95C8966874D4C84529A05DC340431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27E194B8DD463F858860AE9FA2FC1B5">
    <w:name w:val="5227E194B8DD463F858860AE9FA2FC1B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1EBF2FAF444515B6056C365F027D045">
    <w:name w:val="A81EBF2FAF444515B6056C365F027D04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63B0ED9A454A23866E0915622611695">
    <w:name w:val="C663B0ED9A454A23866E091562261169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F2D5AF43C54674B396F9A9382EB2B75">
    <w:name w:val="D5F2D5AF43C54674B396F9A9382EB2B7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BA7D19E3AE84F7EA08BD50FC79D83202">
    <w:name w:val="1BA7D19E3AE84F7EA08BD50FC79D83202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8048F46DEC4447E9262C1B178FE4418">
    <w:name w:val="28048F46DEC4447E9262C1B178FE4418"/>
    <w:rsid w:val="00BE01B3"/>
  </w:style>
  <w:style w:type="paragraph" w:customStyle="1" w:styleId="37FA114D0DCB4D4D9863C34764F60E7662">
    <w:name w:val="37FA114D0DCB4D4D9863C34764F60E7662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62">
    <w:name w:val="7B2A23133B2D48D9A17889E695C96BD562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5">
    <w:name w:val="7C8F6118C59E493591AEEF509CD9386515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62">
    <w:name w:val="0A11A4B8232248A997145A0CABA0D60762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20">
    <w:name w:val="681CED8625FC4FD3A1DBC0778BD20F4220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A25056C4551400DB3650A5327B13FA36">
    <w:name w:val="4A25056C4551400DB3650A5327B13FA3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9F5C728A764E17A2A9188ED77AE5186">
    <w:name w:val="079F5C728A764E17A2A9188ED77AE518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B003D6DD873499DB00B75ACE663F6F06">
    <w:name w:val="8B003D6DD873499DB00B75ACE663F6F0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244F1D97F3472593E18235B10CE25D2">
    <w:name w:val="3C244F1D97F3472593E18235B10CE25D2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C80BF8964C4886B920A735182010AE6">
    <w:name w:val="DCC80BF8964C4886B920A735182010AE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73694F941C4CDF8395AAF60F679B4E6">
    <w:name w:val="5573694F941C4CDF8395AAF60F679B4E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FDD9BC099C4872A2673E298ED50BE26">
    <w:name w:val="3EFDD9BC099C4872A2673E298ED50BE2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65CB96B9134E84A989DFEBECC2669B6">
    <w:name w:val="9165CB96B9134E84A989DFEBECC2669B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037D675194742879DC96F53C517966">
    <w:name w:val="0FA037D675194742879DC96F53C51796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E1FB5A8213D4A0B906D2D79F7BD269D6">
    <w:name w:val="9E1FB5A8213D4A0B906D2D79F7BD269D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6FA7AADDB64E6C99DDF5D8A4B5D10D6">
    <w:name w:val="216FA7AADDB64E6C99DDF5D8A4B5D10D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B64BB5995D44508CFD70A748FA0BA66">
    <w:name w:val="2EB64BB5995D44508CFD70A748FA0BA6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8048F46DEC4447E9262C1B178FE44181">
    <w:name w:val="28048F46DEC4447E9262C1B178FE44181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B418DFB5914D11BA5253D909B5C67A6">
    <w:name w:val="DBB418DFB5914D11BA5253D909B5C67A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403FF89A794D03BB1FF6934B0C117B6">
    <w:name w:val="D1403FF89A794D03BB1FF6934B0C117B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DA665DF46D4387B8B3DDCAFD22C8036">
    <w:name w:val="81DA665DF46D4387B8B3DDCAFD22C803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5BF3FAA0E44FC885B8D1A38211B94C6">
    <w:name w:val="305BF3FAA0E44FC885B8D1A38211B94C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47858188E4C96ACCEBE9831644F4B6">
    <w:name w:val="0D647858188E4C96ACCEBE9831644F4B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6C86AF96F44DDBB982F2B29040F9356">
    <w:name w:val="3B6C86AF96F44DDBB982F2B29040F935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E254034C084F51AAF40CFB2275B2936">
    <w:name w:val="C4E254034C084F51AAF40CFB2275B293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44848B4BD94927B36E24BC70D4E55D6">
    <w:name w:val="6444848B4BD94927B36E24BC70D4E55D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B4553ABCEF47F89F5D37D2127165A36">
    <w:name w:val="8FB4553ABCEF47F89F5D37D2127165A3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51701E3DB54852AAB2E90EA04427196">
    <w:name w:val="0651701E3DB54852AAB2E90EA0442719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A95C8966874D4C84529A05DC3404316">
    <w:name w:val="7DA95C8966874D4C84529A05DC340431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27E194B8DD463F858860AE9FA2FC1B6">
    <w:name w:val="5227E194B8DD463F858860AE9FA2FC1B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1EBF2FAF444515B6056C365F027D046">
    <w:name w:val="A81EBF2FAF444515B6056C365F027D04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63B0ED9A454A23866E0915622611696">
    <w:name w:val="C663B0ED9A454A23866E091562261169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F2D5AF43C54674B396F9A9382EB2B76">
    <w:name w:val="D5F2D5AF43C54674B396F9A9382EB2B76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BA7D19E3AE84F7EA08BD50FC79D83203">
    <w:name w:val="1BA7D19E3AE84F7EA08BD50FC79D83203"/>
    <w:rsid w:val="00B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58A990186DC4361A6BD84CF5FCC3249">
    <w:name w:val="858A990186DC4361A6BD84CF5FCC3249"/>
    <w:rsid w:val="004C6DA4"/>
  </w:style>
  <w:style w:type="paragraph" w:customStyle="1" w:styleId="FBF2909710D44C4197D909674B0FA0CB">
    <w:name w:val="FBF2909710D44C4197D909674B0FA0CB"/>
    <w:rsid w:val="004C6DA4"/>
  </w:style>
  <w:style w:type="paragraph" w:customStyle="1" w:styleId="37FA114D0DCB4D4D9863C34764F60E7663">
    <w:name w:val="37FA114D0DCB4D4D9863C34764F60E7663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2A23133B2D48D9A17889E695C96BD563">
    <w:name w:val="7B2A23133B2D48D9A17889E695C96BD563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8F6118C59E493591AEEF509CD9386516">
    <w:name w:val="7C8F6118C59E493591AEEF509CD9386516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11A4B8232248A997145A0CABA0D60763">
    <w:name w:val="0A11A4B8232248A997145A0CABA0D60763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1CED8625FC4FD3A1DBC0778BD20F4221">
    <w:name w:val="681CED8625FC4FD3A1DBC0778BD20F4221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A25056C4551400DB3650A5327B13FA37">
    <w:name w:val="4A25056C4551400DB3650A5327B13FA3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9F5C728A764E17A2A9188ED77AE5187">
    <w:name w:val="079F5C728A764E17A2A9188ED77AE518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F2909710D44C4197D909674B0FA0CB1">
    <w:name w:val="FBF2909710D44C4197D909674B0FA0CB1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244F1D97F3472593E18235B10CE25D3">
    <w:name w:val="3C244F1D97F3472593E18235B10CE25D3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C80BF8964C4886B920A735182010AE7">
    <w:name w:val="DCC80BF8964C4886B920A735182010AE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73694F941C4CDF8395AAF60F679B4E7">
    <w:name w:val="5573694F941C4CDF8395AAF60F679B4E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FDD9BC099C4872A2673E298ED50BE27">
    <w:name w:val="3EFDD9BC099C4872A2673E298ED50BE2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65CB96B9134E84A989DFEBECC2669B7">
    <w:name w:val="9165CB96B9134E84A989DFEBECC2669B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037D675194742879DC96F53C517967">
    <w:name w:val="0FA037D675194742879DC96F53C51796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E1FB5A8213D4A0B906D2D79F7BD269D7">
    <w:name w:val="9E1FB5A8213D4A0B906D2D79F7BD269D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16FA7AADDB64E6C99DDF5D8A4B5D10D7">
    <w:name w:val="216FA7AADDB64E6C99DDF5D8A4B5D10D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EB64BB5995D44508CFD70A748FA0BA67">
    <w:name w:val="2EB64BB5995D44508CFD70A748FA0BA6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8048F46DEC4447E9262C1B178FE44182">
    <w:name w:val="28048F46DEC4447E9262C1B178FE44182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B418DFB5914D11BA5253D909B5C67A7">
    <w:name w:val="DBB418DFB5914D11BA5253D909B5C67A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403FF89A794D03BB1FF6934B0C117B7">
    <w:name w:val="D1403FF89A794D03BB1FF6934B0C117B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DA665DF46D4387B8B3DDCAFD22C8037">
    <w:name w:val="81DA665DF46D4387B8B3DDCAFD22C803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5BF3FAA0E44FC885B8D1A38211B94C7">
    <w:name w:val="305BF3FAA0E44FC885B8D1A38211B94C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47858188E4C96ACCEBE9831644F4B7">
    <w:name w:val="0D647858188E4C96ACCEBE9831644F4B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6C86AF96F44DDBB982F2B29040F9357">
    <w:name w:val="3B6C86AF96F44DDBB982F2B29040F935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E254034C084F51AAF40CFB2275B2937">
    <w:name w:val="C4E254034C084F51AAF40CFB2275B293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44848B4BD94927B36E24BC70D4E55D7">
    <w:name w:val="6444848B4BD94927B36E24BC70D4E55D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B4553ABCEF47F89F5D37D2127165A37">
    <w:name w:val="8FB4553ABCEF47F89F5D37D2127165A3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51701E3DB54852AAB2E90EA04427197">
    <w:name w:val="0651701E3DB54852AAB2E90EA0442719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DA95C8966874D4C84529A05DC3404317">
    <w:name w:val="7DA95C8966874D4C84529A05DC340431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27E194B8DD463F858860AE9FA2FC1B7">
    <w:name w:val="5227E194B8DD463F858860AE9FA2FC1B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81EBF2FAF444515B6056C365F027D047">
    <w:name w:val="A81EBF2FAF444515B6056C365F027D04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63B0ED9A454A23866E0915622611697">
    <w:name w:val="C663B0ED9A454A23866E091562261169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F2D5AF43C54674B396F9A9382EB2B77">
    <w:name w:val="D5F2D5AF43C54674B396F9A9382EB2B77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BA7D19E3AE84F7EA08BD50FC79D83204">
    <w:name w:val="1BA7D19E3AE84F7EA08BD50FC79D83204"/>
    <w:rsid w:val="00B0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CF47-3E5A-47AC-A9AD-A44E55E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TS_Anmeldeformular  2020_21.dotx</Template>
  <TotalTime>0</TotalTime>
  <Pages>1</Pages>
  <Words>213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LiTec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Astrid Schropp</dc:creator>
  <cp:keywords/>
  <dc:description/>
  <cp:lastModifiedBy>Astrid Schropp</cp:lastModifiedBy>
  <cp:revision>16</cp:revision>
  <cp:lastPrinted>2019-02-07T13:56:00Z</cp:lastPrinted>
  <dcterms:created xsi:type="dcterms:W3CDTF">2019-02-07T14:07:00Z</dcterms:created>
  <dcterms:modified xsi:type="dcterms:W3CDTF">2019-11-06T09:30:00Z</dcterms:modified>
</cp:coreProperties>
</file>